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6E" w:rsidRDefault="00FD386E"/>
    <w:p w:rsidR="0089027B" w:rsidRDefault="0089027B"/>
    <w:p w:rsidR="0089027B" w:rsidRDefault="0089027B"/>
    <w:p w:rsidR="00FD386E" w:rsidRDefault="00FD386E"/>
    <w:p w:rsidR="00FD386E" w:rsidRDefault="00FD386E"/>
    <w:p w:rsidR="00B14B67" w:rsidRDefault="0014719B">
      <w:r>
        <w:t xml:space="preserve">Dear Parents of the </w:t>
      </w:r>
      <w:r w:rsidRPr="0014719B">
        <w:rPr>
          <w:b/>
          <w:i/>
        </w:rPr>
        <w:t>2015 Varsity</w:t>
      </w:r>
      <w:r w:rsidR="00F91EB7" w:rsidRPr="0014719B">
        <w:rPr>
          <w:b/>
          <w:i/>
        </w:rPr>
        <w:t xml:space="preserve"> Volleyball</w:t>
      </w:r>
      <w:r w:rsidR="00F91EB7">
        <w:t xml:space="preserve"> team,</w:t>
      </w:r>
    </w:p>
    <w:p w:rsidR="00F91EB7" w:rsidRDefault="00F91EB7" w:rsidP="00F91EB7"/>
    <w:p w:rsidR="00F91EB7" w:rsidRDefault="004B5F8C" w:rsidP="00F91EB7">
      <w:r>
        <w:t>My name is Mauriz</w:t>
      </w:r>
      <w:r w:rsidR="0089027B">
        <w:t>i</w:t>
      </w:r>
      <w:r>
        <w:t>o Di D</w:t>
      </w:r>
      <w:r w:rsidR="00F91EB7">
        <w:t xml:space="preserve">onato and I </w:t>
      </w:r>
      <w:r w:rsidR="006E12A4">
        <w:t>am the</w:t>
      </w:r>
      <w:r w:rsidR="00F91EB7">
        <w:t xml:space="preserve"> coach of the Notre Dame Jugglers </w:t>
      </w:r>
      <w:r w:rsidR="006E12A4">
        <w:t>Varsity V</w:t>
      </w:r>
      <w:r w:rsidR="00F91EB7">
        <w:t>olleyb</w:t>
      </w:r>
      <w:r w:rsidR="006E12A4">
        <w:t>all team</w:t>
      </w:r>
      <w:r w:rsidR="00F91EB7">
        <w:t>.</w:t>
      </w:r>
      <w:r w:rsidR="006E12A4">
        <w:t xml:space="preserve"> My team includes: Stephanie Evans, Dawn Borthistle and Carmina Tavares-Pepe. </w:t>
      </w:r>
    </w:p>
    <w:p w:rsidR="00F91EB7" w:rsidRDefault="00F91EB7" w:rsidP="00F91EB7"/>
    <w:p w:rsidR="00F91EB7" w:rsidRDefault="00F91EB7" w:rsidP="00F91EB7">
      <w:r>
        <w:t>This letter is to invite you to a parents’ meeting where I will outline my coaching philosophy</w:t>
      </w:r>
      <w:r w:rsidR="006E12A4">
        <w:t>, and update you on expectations for the season, including the schedule</w:t>
      </w:r>
      <w:r>
        <w:t>.  This is an extremely important meeting</w:t>
      </w:r>
      <w:r w:rsidR="006E12A4">
        <w:t>, and we expect at least one parent for each player to attend</w:t>
      </w:r>
      <w:r>
        <w:t xml:space="preserve">. </w:t>
      </w:r>
    </w:p>
    <w:p w:rsidR="00F91EB7" w:rsidRDefault="00F91EB7" w:rsidP="00F91EB7"/>
    <w:p w:rsidR="00F91EB7" w:rsidRDefault="00F91EB7" w:rsidP="00F91EB7">
      <w:r>
        <w:t xml:space="preserve">I have coached </w:t>
      </w:r>
      <w:r w:rsidR="006E12A4">
        <w:t>at ND for 3 years now (this is my second year as the Varsity coach), and</w:t>
      </w:r>
      <w:r>
        <w:t xml:space="preserve">  I am really looking forward to meeting and working with you over the coming months to make your child’s participation in </w:t>
      </w:r>
      <w:r w:rsidR="00B62782">
        <w:t xml:space="preserve">volleyball </w:t>
      </w:r>
      <w:r>
        <w:t>a positive and successful experience.</w:t>
      </w:r>
    </w:p>
    <w:p w:rsidR="00F91EB7" w:rsidRDefault="00F91EB7" w:rsidP="00F91EB7"/>
    <w:p w:rsidR="00F91EB7" w:rsidRDefault="00F91EB7" w:rsidP="00F91EB7">
      <w:r>
        <w:t>My coaching program will emphasize skill development and further advance players ability to work cooperatively on and off the court with the long term goal of a provincial play-off spot.</w:t>
      </w:r>
      <w:r w:rsidR="006E12A4">
        <w:t xml:space="preserve"> The metaphor of “family” is used often when describing a sports team, and this is what we will strive to become. </w:t>
      </w:r>
    </w:p>
    <w:p w:rsidR="00F91EB7" w:rsidRDefault="00F91EB7" w:rsidP="00F91EB7"/>
    <w:p w:rsidR="00F91EB7" w:rsidRDefault="00F91EB7" w:rsidP="00F91EB7">
      <w:r>
        <w:t xml:space="preserve">I want the girls to become as confident and skillful as they can. </w:t>
      </w:r>
      <w:r w:rsidR="00B62782">
        <w:t xml:space="preserve"> </w:t>
      </w:r>
      <w:r>
        <w:t>I also believe that forming friendships, developing a feeling of belonging and learning to share experiences with others is important to the team.</w:t>
      </w:r>
      <w:r w:rsidR="00B62782">
        <w:t xml:space="preserve"> This will require a commitment solely to the ND Senior Volleyball team for the entire season</w:t>
      </w:r>
      <w:r w:rsidR="002C22D3">
        <w:t>, September – December (or when our playoff run ends)</w:t>
      </w:r>
      <w:r w:rsidR="00B62782">
        <w:t xml:space="preserve">.  </w:t>
      </w:r>
    </w:p>
    <w:p w:rsidR="00F91EB7" w:rsidRDefault="00F91EB7" w:rsidP="00F91EB7"/>
    <w:p w:rsidR="00F91EB7" w:rsidRDefault="00F91EB7" w:rsidP="00F91EB7">
      <w:r>
        <w:t>It is cru</w:t>
      </w:r>
      <w:r w:rsidR="00B62782">
        <w:t>cial to have parents support to</w:t>
      </w:r>
      <w:r>
        <w:t xml:space="preserve"> help grow positive feelings on the team.  Parents are asked to donate some of their time to drive to and from games, watching/cheering on the team, helping run concession during the BC Catholic Volleyball tournament</w:t>
      </w:r>
      <w:r w:rsidR="005336BC">
        <w:t>, BBQ’s</w:t>
      </w:r>
      <w:r>
        <w:t xml:space="preserve"> and helping with two team dinners. </w:t>
      </w:r>
    </w:p>
    <w:p w:rsidR="00F91EB7" w:rsidRDefault="00F91EB7" w:rsidP="00F91EB7"/>
    <w:p w:rsidR="00F91EB7" w:rsidRDefault="00F91EB7" w:rsidP="00F91EB7">
      <w:r>
        <w:t>It is my intention to give all team members equal opportunity to demonstrate their abilities during the season</w:t>
      </w:r>
      <w:r w:rsidR="00B62782">
        <w:t xml:space="preserve"> and to earn playing time and</w:t>
      </w:r>
      <w:r>
        <w:t xml:space="preserve"> starting positions on the team.   They will experience playing in a range of positions as I intend to substitute players and </w:t>
      </w:r>
      <w:r w:rsidR="00B62782">
        <w:t xml:space="preserve">change up </w:t>
      </w:r>
      <w:r>
        <w:t xml:space="preserve">positions as much as possible so the team is as strong as it needs to be to </w:t>
      </w:r>
      <w:r w:rsidR="006E12A4">
        <w:t>help us achieve our team goals</w:t>
      </w:r>
      <w:r>
        <w:t>.</w:t>
      </w:r>
    </w:p>
    <w:p w:rsidR="00F91EB7" w:rsidRDefault="00F91EB7" w:rsidP="00F91EB7"/>
    <w:p w:rsidR="00F91EB7" w:rsidRDefault="00F91EB7" w:rsidP="00F91EB7">
      <w:r>
        <w:t>I am inviting all p</w:t>
      </w:r>
      <w:r w:rsidR="00B62782">
        <w:t xml:space="preserve">arents to a short meeting at </w:t>
      </w:r>
      <w:r w:rsidR="00B62782" w:rsidRPr="00101CF5">
        <w:rPr>
          <w:b/>
        </w:rPr>
        <w:t xml:space="preserve">Notre Dame Rm 237 </w:t>
      </w:r>
      <w:r w:rsidRPr="00101CF5">
        <w:rPr>
          <w:b/>
        </w:rPr>
        <w:t xml:space="preserve">on </w:t>
      </w:r>
      <w:r w:rsidR="004B5F8C" w:rsidRPr="00101CF5">
        <w:rPr>
          <w:b/>
        </w:rPr>
        <w:t>September 16 at</w:t>
      </w:r>
      <w:r w:rsidRPr="00101CF5">
        <w:rPr>
          <w:b/>
        </w:rPr>
        <w:t xml:space="preserve"> 7.30pm</w:t>
      </w:r>
      <w:r>
        <w:t xml:space="preserve">.  At this meeting I will further outline my coaching philosophy and we can discuss important matters such as training, </w:t>
      </w:r>
      <w:r w:rsidR="002C22D3">
        <w:t xml:space="preserve">tournaments &amp; </w:t>
      </w:r>
      <w:r>
        <w:t xml:space="preserve">fees, fundraising and </w:t>
      </w:r>
      <w:r w:rsidR="00B62782">
        <w:t xml:space="preserve">specifics on </w:t>
      </w:r>
      <w:r>
        <w:t>how you might be able to assist the team.</w:t>
      </w:r>
    </w:p>
    <w:p w:rsidR="00F91EB7" w:rsidRDefault="00F91EB7" w:rsidP="00F91EB7"/>
    <w:p w:rsidR="00F91EB7" w:rsidRDefault="00F91EB7" w:rsidP="00F91EB7">
      <w:r>
        <w:t>I look forward to meeting you.</w:t>
      </w:r>
      <w:bookmarkStart w:id="0" w:name="_GoBack"/>
      <w:bookmarkEnd w:id="0"/>
    </w:p>
    <w:p w:rsidR="00F91EB7" w:rsidRDefault="00F91EB7" w:rsidP="00F91EB7"/>
    <w:p w:rsidR="00F91EB7" w:rsidRDefault="00F91EB7" w:rsidP="00F91EB7"/>
    <w:p w:rsidR="00F91EB7" w:rsidRDefault="00F91EB7" w:rsidP="00F91EB7">
      <w:r>
        <w:t>Yours sincerely,</w:t>
      </w:r>
    </w:p>
    <w:p w:rsidR="00F91EB7" w:rsidRDefault="00F91EB7" w:rsidP="00F91EB7"/>
    <w:p w:rsidR="0089027B" w:rsidRDefault="0089027B" w:rsidP="00F91EB7"/>
    <w:p w:rsidR="00F91EB7" w:rsidRDefault="00F91EB7" w:rsidP="00F91EB7"/>
    <w:p w:rsidR="00F91EB7" w:rsidRDefault="004B5F8C" w:rsidP="00F91EB7">
      <w:r>
        <w:t>Mauriz</w:t>
      </w:r>
      <w:r w:rsidR="0089027B">
        <w:t>i</w:t>
      </w:r>
      <w:r>
        <w:t>o Di D</w:t>
      </w:r>
      <w:r w:rsidR="00B62782">
        <w:t>onato</w:t>
      </w:r>
    </w:p>
    <w:p w:rsidR="002C22D3" w:rsidRDefault="002C22D3" w:rsidP="00F91EB7"/>
    <w:p w:rsidR="002C22D3" w:rsidRDefault="002C22D3" w:rsidP="00F91EB7"/>
    <w:p w:rsidR="00F73A71" w:rsidRDefault="00F73A71" w:rsidP="00F91EB7"/>
    <w:p w:rsidR="00FD386E" w:rsidRDefault="00FD386E" w:rsidP="00F91EB7"/>
    <w:p w:rsidR="00FD386E" w:rsidRDefault="00FD386E" w:rsidP="00F91EB7"/>
    <w:p w:rsidR="00F73A71" w:rsidRDefault="00F73A71" w:rsidP="00F91EB7">
      <w:pPr>
        <w:rPr>
          <w:u w:val="single"/>
        </w:rPr>
      </w:pPr>
    </w:p>
    <w:p w:rsidR="002C22D3" w:rsidRPr="002C22D3" w:rsidRDefault="002C22D3" w:rsidP="00F91EB7">
      <w:pPr>
        <w:rPr>
          <w:u w:val="single"/>
        </w:rPr>
      </w:pPr>
      <w:r>
        <w:rPr>
          <w:u w:val="single"/>
        </w:rPr>
        <w:t xml:space="preserve">Training </w:t>
      </w:r>
      <w:r w:rsidRPr="002C22D3">
        <w:rPr>
          <w:u w:val="single"/>
        </w:rPr>
        <w:t>Expectations</w:t>
      </w:r>
    </w:p>
    <w:p w:rsidR="002C22D3" w:rsidRDefault="002C22D3" w:rsidP="00F91EB7"/>
    <w:p w:rsidR="002C22D3" w:rsidRDefault="002C22D3" w:rsidP="002C22D3">
      <w:pPr>
        <w:pStyle w:val="ListParagraph"/>
        <w:numPr>
          <w:ilvl w:val="0"/>
          <w:numId w:val="1"/>
        </w:numPr>
      </w:pPr>
      <w:r>
        <w:t>Commitment</w:t>
      </w:r>
    </w:p>
    <w:p w:rsidR="002C22D3" w:rsidRDefault="006E12A4" w:rsidP="002C22D3">
      <w:pPr>
        <w:pStyle w:val="ListParagraph"/>
        <w:numPr>
          <w:ilvl w:val="0"/>
          <w:numId w:val="1"/>
        </w:numPr>
      </w:pPr>
      <w:r>
        <w:t>Team</w:t>
      </w:r>
    </w:p>
    <w:p w:rsidR="006E12A4" w:rsidRDefault="006E12A4" w:rsidP="002C22D3">
      <w:pPr>
        <w:pStyle w:val="ListParagraph"/>
        <w:numPr>
          <w:ilvl w:val="0"/>
          <w:numId w:val="1"/>
        </w:numPr>
      </w:pPr>
      <w:r>
        <w:t>Respect</w:t>
      </w:r>
    </w:p>
    <w:p w:rsidR="00FD386E" w:rsidRDefault="00FD386E" w:rsidP="00FD386E">
      <w:pPr>
        <w:pStyle w:val="ListParagraph"/>
        <w:numPr>
          <w:ilvl w:val="0"/>
          <w:numId w:val="1"/>
        </w:numPr>
      </w:pPr>
      <w:r>
        <w:t xml:space="preserve">Attendance at the ND Athletic Banquet </w:t>
      </w:r>
    </w:p>
    <w:p w:rsidR="00EA0913" w:rsidRDefault="00EA0913" w:rsidP="00F91EB7">
      <w:pPr>
        <w:rPr>
          <w:u w:val="single"/>
        </w:rPr>
      </w:pPr>
    </w:p>
    <w:p w:rsidR="002C22D3" w:rsidRPr="00EA0913" w:rsidRDefault="00EA0913" w:rsidP="00F91EB7">
      <w:pPr>
        <w:rPr>
          <w:u w:val="single"/>
        </w:rPr>
      </w:pPr>
      <w:r>
        <w:rPr>
          <w:u w:val="single"/>
        </w:rPr>
        <w:t>Parent Involvement</w:t>
      </w:r>
    </w:p>
    <w:p w:rsidR="002C22D3" w:rsidRDefault="00EA0913" w:rsidP="00EA0913">
      <w:pPr>
        <w:pStyle w:val="ListParagraph"/>
        <w:numPr>
          <w:ilvl w:val="0"/>
          <w:numId w:val="2"/>
        </w:numPr>
      </w:pPr>
      <w:r>
        <w:t>Concession BC Catholics (October 29-30)</w:t>
      </w:r>
    </w:p>
    <w:p w:rsidR="00EA0913" w:rsidRDefault="00EA0913" w:rsidP="00EA0913">
      <w:pPr>
        <w:pStyle w:val="ListParagraph"/>
        <w:numPr>
          <w:ilvl w:val="0"/>
          <w:numId w:val="2"/>
        </w:numPr>
      </w:pPr>
      <w:r>
        <w:t xml:space="preserve">Lunch BBQ November 4 </w:t>
      </w:r>
    </w:p>
    <w:p w:rsidR="00EA0913" w:rsidRDefault="00EA0913" w:rsidP="00EA0913">
      <w:pPr>
        <w:pStyle w:val="ListParagraph"/>
        <w:numPr>
          <w:ilvl w:val="0"/>
          <w:numId w:val="2"/>
        </w:numPr>
      </w:pPr>
      <w:r>
        <w:t>Lunch BBQ December 2</w:t>
      </w:r>
    </w:p>
    <w:p w:rsidR="005336BC" w:rsidRDefault="005336BC" w:rsidP="00EA0913">
      <w:pPr>
        <w:pStyle w:val="ListParagraph"/>
        <w:numPr>
          <w:ilvl w:val="0"/>
          <w:numId w:val="2"/>
        </w:numPr>
      </w:pPr>
      <w:r>
        <w:t>2 Team Dinners (TBA)</w:t>
      </w:r>
    </w:p>
    <w:p w:rsidR="002C22D3" w:rsidRDefault="002C22D3" w:rsidP="00F91EB7"/>
    <w:p w:rsidR="00F73A71" w:rsidRPr="006E12A4" w:rsidRDefault="00F73A71" w:rsidP="00F73A71">
      <w:pPr>
        <w:rPr>
          <w:b/>
          <w:u w:val="single"/>
        </w:rPr>
      </w:pPr>
      <w:r w:rsidRPr="002C22D3">
        <w:rPr>
          <w:u w:val="single"/>
        </w:rPr>
        <w:t>Senior Volleyball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A71" w:rsidRDefault="00F73A71" w:rsidP="00F73A71">
      <w:r>
        <w:t>Warm up dry fit shirt $20</w:t>
      </w:r>
    </w:p>
    <w:p w:rsidR="00F73A71" w:rsidRDefault="00F73A71" w:rsidP="00F73A71">
      <w:r>
        <w:t>Water Bottle $10</w:t>
      </w:r>
    </w:p>
    <w:p w:rsidR="00F73A71" w:rsidRDefault="00F73A71" w:rsidP="00F73A71">
      <w:r>
        <w:t>BC Catholic T-shirt $15</w:t>
      </w:r>
    </w:p>
    <w:p w:rsidR="00F73A71" w:rsidRDefault="00F73A71" w:rsidP="00F91EB7">
      <w:pPr>
        <w:rPr>
          <w:u w:val="single"/>
        </w:rPr>
      </w:pPr>
    </w:p>
    <w:p w:rsidR="002C22D3" w:rsidRDefault="002C22D3" w:rsidP="00F91EB7">
      <w:pPr>
        <w:rPr>
          <w:u w:val="single"/>
        </w:rPr>
      </w:pPr>
      <w:r>
        <w:rPr>
          <w:u w:val="single"/>
        </w:rPr>
        <w:t>Tournament Fees and Expectations</w:t>
      </w:r>
    </w:p>
    <w:p w:rsidR="002C22D3" w:rsidRDefault="002C22D3" w:rsidP="00F91EB7"/>
    <w:p w:rsidR="009C15E7" w:rsidRDefault="00E7083E" w:rsidP="00F91EB7">
      <w:r w:rsidRPr="00F4532E">
        <w:rPr>
          <w:b/>
        </w:rPr>
        <w:t>Mizuno UBC Senior Girls High School Volleyball Tournament</w:t>
      </w:r>
      <w:r w:rsidR="009C15E7">
        <w:tab/>
      </w:r>
      <w:r w:rsidR="009C15E7">
        <w:tab/>
      </w:r>
      <w:r w:rsidR="009C15E7" w:rsidRPr="004E1349">
        <w:rPr>
          <w:b/>
        </w:rPr>
        <w:t>September 11-12</w:t>
      </w:r>
    </w:p>
    <w:p w:rsidR="00E7083E" w:rsidRDefault="00E7083E" w:rsidP="00E7083E">
      <w:r>
        <w:t>UBC 272 - 6081 University Blvd</w:t>
      </w:r>
    </w:p>
    <w:p w:rsidR="00E7083E" w:rsidRDefault="00E7083E" w:rsidP="00E7083E">
      <w:r>
        <w:t>Vancouver, BC Canada V6T 1Z1</w:t>
      </w:r>
    </w:p>
    <w:p w:rsidR="00E7083E" w:rsidRDefault="00E7083E" w:rsidP="00E7083E"/>
    <w:p w:rsidR="002C22D3" w:rsidRDefault="002C22D3" w:rsidP="00F91EB7">
      <w:r w:rsidRPr="00F4532E">
        <w:rPr>
          <w:b/>
        </w:rPr>
        <w:t>Vancouver Island University</w:t>
      </w:r>
      <w:r w:rsidR="00565BF6">
        <w:rPr>
          <w:b/>
        </w:rPr>
        <w:tab/>
      </w:r>
      <w:r w:rsidR="00565BF6">
        <w:rPr>
          <w:b/>
        </w:rPr>
        <w:tab/>
      </w:r>
      <w:r w:rsidR="00565BF6">
        <w:rPr>
          <w:b/>
        </w:rPr>
        <w:tab/>
      </w:r>
      <w:r w:rsidR="00565BF6">
        <w:rPr>
          <w:b/>
        </w:rPr>
        <w:tab/>
      </w:r>
      <w:r w:rsidR="00565BF6">
        <w:rPr>
          <w:b/>
        </w:rPr>
        <w:tab/>
      </w:r>
      <w:r w:rsidR="00565BF6">
        <w:rPr>
          <w:b/>
        </w:rPr>
        <w:tab/>
      </w:r>
      <w:r w:rsidR="009C15E7" w:rsidRPr="004E1349">
        <w:rPr>
          <w:b/>
        </w:rPr>
        <w:t>October 1-2</w:t>
      </w:r>
    </w:p>
    <w:p w:rsidR="00565BF6" w:rsidRDefault="00565BF6" w:rsidP="00F91EB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900 Fifth St, Nanaimo, BC V9R 5S5</w:t>
      </w:r>
    </w:p>
    <w:p w:rsidR="00565BF6" w:rsidRPr="00565BF6" w:rsidRDefault="00565BF6" w:rsidP="00F91EB7">
      <w:pPr>
        <w:rPr>
          <w:b/>
        </w:rPr>
      </w:pPr>
    </w:p>
    <w:p w:rsidR="00565BF6" w:rsidRPr="00565BF6" w:rsidRDefault="002F35F3" w:rsidP="002F35F3">
      <w:pPr>
        <w:rPr>
          <w:b/>
        </w:rPr>
      </w:pPr>
      <w:r w:rsidRPr="00565BF6">
        <w:rPr>
          <w:b/>
        </w:rPr>
        <w:t>Best Western</w:t>
      </w:r>
    </w:p>
    <w:p w:rsidR="002F35F3" w:rsidRDefault="002F35F3" w:rsidP="002F35F3">
      <w:r>
        <w:t xml:space="preserve">6450 </w:t>
      </w:r>
      <w:proofErr w:type="spellStart"/>
      <w:r>
        <w:t>Metral</w:t>
      </w:r>
      <w:proofErr w:type="spellEnd"/>
      <w:r>
        <w:t xml:space="preserve"> </w:t>
      </w:r>
      <w:proofErr w:type="spellStart"/>
      <w:r>
        <w:t>Dr</w:t>
      </w:r>
      <w:proofErr w:type="spellEnd"/>
      <w:r>
        <w:t>, Nanaimo, BC V9T 2L8</w:t>
      </w:r>
      <w:r w:rsidR="0032637E">
        <w:tab/>
      </w:r>
      <w:r w:rsidR="0032637E">
        <w:tab/>
      </w:r>
      <w:r w:rsidR="00565BF6">
        <w:tab/>
      </w:r>
      <w:r w:rsidR="00565BF6">
        <w:tab/>
      </w:r>
      <w:r w:rsidR="00D56C58">
        <w:tab/>
        <w:t>$95</w:t>
      </w:r>
      <w:r w:rsidR="0032637E">
        <w:t>.00</w:t>
      </w:r>
    </w:p>
    <w:p w:rsidR="002F35F3" w:rsidRDefault="002F35F3" w:rsidP="002F35F3">
      <w:r>
        <w:t>Phone:</w:t>
      </w:r>
      <w:r w:rsidR="00F4532E">
        <w:t xml:space="preserve"> </w:t>
      </w:r>
      <w:r>
        <w:t>(250) 390-2222</w:t>
      </w:r>
      <w:r w:rsidR="00E7083E">
        <w:tab/>
      </w:r>
      <w:r w:rsidR="00825475">
        <w:tab/>
      </w:r>
      <w:r w:rsidR="00825475">
        <w:tab/>
      </w:r>
      <w:r w:rsidR="00825475">
        <w:tab/>
      </w:r>
      <w:r w:rsidR="00825475">
        <w:tab/>
      </w:r>
      <w:r w:rsidR="00825475">
        <w:tab/>
      </w:r>
      <w:r w:rsidR="00825475">
        <w:tab/>
        <w:t>includes continental breakfast</w:t>
      </w:r>
    </w:p>
    <w:p w:rsidR="00E7083E" w:rsidRDefault="00E7083E" w:rsidP="002F35F3"/>
    <w:p w:rsidR="009C15E7" w:rsidRDefault="009C15E7" w:rsidP="00F91EB7">
      <w:r w:rsidRPr="00F4532E">
        <w:rPr>
          <w:b/>
        </w:rPr>
        <w:t>Timberline Tournament</w:t>
      </w:r>
      <w:r w:rsidRPr="00F4532E">
        <w:rPr>
          <w:b/>
        </w:rPr>
        <w:tab/>
      </w:r>
      <w:r>
        <w:tab/>
      </w:r>
      <w:r>
        <w:tab/>
      </w:r>
      <w:r w:rsidR="00F4532E">
        <w:tab/>
      </w:r>
      <w:r w:rsidR="00F4532E">
        <w:tab/>
      </w:r>
      <w:r w:rsidR="00F4532E">
        <w:tab/>
      </w:r>
      <w:r w:rsidR="00FB3060">
        <w:rPr>
          <w:b/>
        </w:rPr>
        <w:t>October 22</w:t>
      </w:r>
      <w:r w:rsidRPr="004E1349">
        <w:rPr>
          <w:b/>
        </w:rPr>
        <w:t>-24</w:t>
      </w:r>
    </w:p>
    <w:p w:rsidR="00E7083E" w:rsidRDefault="002F35F3" w:rsidP="00F91EB7">
      <w:r>
        <w:t>Timberline High</w:t>
      </w:r>
      <w:r w:rsidR="00E7083E">
        <w:t xml:space="preserve"> </w:t>
      </w:r>
      <w:r>
        <w:t xml:space="preserve">school </w:t>
      </w:r>
      <w:r w:rsidR="00565BF6">
        <w:tab/>
      </w:r>
      <w:r w:rsidR="00565BF6">
        <w:tab/>
      </w:r>
      <w:r w:rsidR="00565BF6">
        <w:tab/>
      </w:r>
      <w:r w:rsidR="00565BF6">
        <w:tab/>
      </w:r>
      <w:r w:rsidR="00565BF6">
        <w:tab/>
      </w:r>
      <w:r w:rsidR="00565BF6">
        <w:tab/>
      </w:r>
      <w:r w:rsidR="00565BF6">
        <w:tab/>
      </w:r>
    </w:p>
    <w:p w:rsidR="00F4532E" w:rsidRDefault="002F35F3" w:rsidP="00F91EB7">
      <w:r w:rsidRPr="002F35F3">
        <w:t>1681 S</w:t>
      </w:r>
      <w:r w:rsidR="00E7083E">
        <w:t>outh Dogwood</w:t>
      </w:r>
      <w:r w:rsidR="00F4532E">
        <w:t xml:space="preserve"> St.</w:t>
      </w:r>
      <w:r w:rsidRPr="002F35F3">
        <w:t xml:space="preserve"> </w:t>
      </w:r>
      <w:r w:rsidR="0032637E">
        <w:tab/>
      </w:r>
      <w:r w:rsidR="0032637E">
        <w:tab/>
      </w:r>
      <w:r w:rsidR="0032637E">
        <w:tab/>
      </w:r>
      <w:r w:rsidR="0032637E">
        <w:tab/>
      </w:r>
      <w:r w:rsidR="0032637E">
        <w:tab/>
      </w:r>
      <w:r w:rsidR="0032637E">
        <w:tab/>
      </w:r>
    </w:p>
    <w:p w:rsidR="002F35F3" w:rsidRDefault="002F35F3" w:rsidP="00F91EB7">
      <w:r w:rsidRPr="002F35F3">
        <w:t>Campbell River, BC</w:t>
      </w:r>
      <w:r w:rsidR="00825475">
        <w:tab/>
      </w:r>
      <w:r w:rsidR="00825475">
        <w:tab/>
      </w:r>
    </w:p>
    <w:p w:rsidR="00936368" w:rsidRDefault="00936368" w:rsidP="00F91EB7"/>
    <w:p w:rsidR="00F4532E" w:rsidRDefault="00F4532E" w:rsidP="00F91EB7">
      <w:pPr>
        <w:rPr>
          <w:b/>
        </w:rPr>
      </w:pPr>
      <w:r w:rsidRPr="00F4532E">
        <w:rPr>
          <w:b/>
        </w:rPr>
        <w:t>Coast Discovery Inn &amp; Marina</w:t>
      </w:r>
    </w:p>
    <w:p w:rsidR="00F4532E" w:rsidRDefault="00F4532E" w:rsidP="00F4532E">
      <w:r>
        <w:t xml:space="preserve">975 Shoppers Row </w:t>
      </w:r>
      <w:r w:rsidR="004E1349">
        <w:tab/>
      </w:r>
      <w:r w:rsidR="004E1349">
        <w:tab/>
      </w:r>
      <w:r w:rsidR="004E1349">
        <w:tab/>
      </w:r>
      <w:r w:rsidR="004E1349">
        <w:tab/>
      </w:r>
      <w:r w:rsidR="004E1349">
        <w:tab/>
      </w:r>
      <w:r w:rsidR="004E1349">
        <w:tab/>
      </w:r>
      <w:r w:rsidR="004E1349">
        <w:tab/>
        <w:t>$</w:t>
      </w:r>
      <w:r w:rsidR="00742F89">
        <w:t>130</w:t>
      </w:r>
      <w:r w:rsidR="004E1349">
        <w:t>.00</w:t>
      </w:r>
    </w:p>
    <w:p w:rsidR="00F4532E" w:rsidRPr="00F4532E" w:rsidRDefault="00F4532E" w:rsidP="00F4532E">
      <w:r w:rsidRPr="00F4532E">
        <w:t>Campbell River, BC V9W 2C4</w:t>
      </w:r>
      <w:r w:rsidR="004E1349">
        <w:tab/>
      </w:r>
      <w:r w:rsidR="004E1349">
        <w:tab/>
      </w:r>
      <w:r w:rsidR="004E1349">
        <w:tab/>
      </w:r>
      <w:r w:rsidR="004E1349">
        <w:tab/>
      </w:r>
      <w:r w:rsidR="004E1349">
        <w:tab/>
      </w:r>
      <w:r w:rsidR="004E1349">
        <w:tab/>
        <w:t>includes hot breakfast</w:t>
      </w:r>
    </w:p>
    <w:p w:rsidR="00F4532E" w:rsidRPr="00F4532E" w:rsidRDefault="00F4532E" w:rsidP="00F4532E">
      <w:r w:rsidRPr="00F4532E">
        <w:t>Phone:</w:t>
      </w:r>
      <w:r>
        <w:t xml:space="preserve"> </w:t>
      </w:r>
      <w:r w:rsidRPr="00F4532E">
        <w:t>(250) 287-7155</w:t>
      </w:r>
    </w:p>
    <w:p w:rsidR="00F4532E" w:rsidRDefault="00F4532E" w:rsidP="00F91EB7"/>
    <w:p w:rsidR="009C15E7" w:rsidRDefault="009C15E7" w:rsidP="00F91EB7">
      <w:pPr>
        <w:rPr>
          <w:b/>
        </w:rPr>
      </w:pPr>
      <w:r w:rsidRPr="00F4532E">
        <w:rPr>
          <w:b/>
        </w:rPr>
        <w:t>BC Catholic Volleyball Tournament</w:t>
      </w:r>
      <w:r>
        <w:tab/>
      </w:r>
      <w:r w:rsidR="00F4532E">
        <w:tab/>
      </w:r>
      <w:r w:rsidR="00F4532E">
        <w:tab/>
      </w:r>
      <w:r w:rsidR="00F4532E">
        <w:tab/>
      </w:r>
      <w:r w:rsidR="00F4532E">
        <w:tab/>
      </w:r>
      <w:r w:rsidRPr="00BF7D95">
        <w:rPr>
          <w:b/>
        </w:rPr>
        <w:t>October 29-30</w:t>
      </w:r>
    </w:p>
    <w:p w:rsidR="00F73A71" w:rsidRDefault="00F73A71" w:rsidP="00F91EB7">
      <w:pPr>
        <w:rPr>
          <w:b/>
        </w:rPr>
      </w:pPr>
    </w:p>
    <w:p w:rsidR="00F73A71" w:rsidRPr="00F73A71" w:rsidRDefault="00D56C58" w:rsidP="00F73A71">
      <w:pPr>
        <w:ind w:left="5760" w:firstLine="720"/>
        <w:rPr>
          <w:sz w:val="24"/>
        </w:rPr>
      </w:pPr>
      <w:r>
        <w:rPr>
          <w:b/>
          <w:sz w:val="24"/>
          <w:u w:val="single"/>
        </w:rPr>
        <w:t>Total fees: $270</w:t>
      </w:r>
      <w:r w:rsidR="00F73A71" w:rsidRPr="00F73A71">
        <w:rPr>
          <w:b/>
          <w:sz w:val="24"/>
          <w:u w:val="single"/>
        </w:rPr>
        <w:t>.00</w:t>
      </w:r>
    </w:p>
    <w:p w:rsidR="004F1978" w:rsidRDefault="004F1978" w:rsidP="00F91EB7"/>
    <w:p w:rsidR="000A4A95" w:rsidRPr="002C22D3" w:rsidRDefault="000A4A95" w:rsidP="00F91EB7">
      <w:r w:rsidRPr="000A4A95">
        <w:t xml:space="preserve">*Rooms &amp; transportation </w:t>
      </w:r>
      <w:r w:rsidR="004E1349">
        <w:t xml:space="preserve">fees </w:t>
      </w:r>
      <w:r w:rsidRPr="000A4A95">
        <w:t xml:space="preserve">are based on all team members attending. </w:t>
      </w:r>
      <w:r w:rsidR="004E1349">
        <w:t>Room assignments will be made 2 weeks before the tournament.</w:t>
      </w:r>
      <w:r w:rsidRPr="000A4A95">
        <w:t xml:space="preserve"> There are no refunds 3 weeks prior to the travel date.</w:t>
      </w:r>
      <w:r w:rsidR="0008127D">
        <w:t xml:space="preserve"> There are no refunds for volleyball fees.</w:t>
      </w:r>
    </w:p>
    <w:sectPr w:rsidR="000A4A95" w:rsidRPr="002C22D3" w:rsidSect="00FD386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C9" w:rsidRDefault="003877C9" w:rsidP="0014719B">
      <w:r>
        <w:separator/>
      </w:r>
    </w:p>
  </w:endnote>
  <w:endnote w:type="continuationSeparator" w:id="0">
    <w:p w:rsidR="003877C9" w:rsidRDefault="003877C9" w:rsidP="001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C9" w:rsidRDefault="003877C9" w:rsidP="0014719B">
      <w:r>
        <w:separator/>
      </w:r>
    </w:p>
  </w:footnote>
  <w:footnote w:type="continuationSeparator" w:id="0">
    <w:p w:rsidR="003877C9" w:rsidRDefault="003877C9" w:rsidP="0014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B" w:rsidRPr="0014719B" w:rsidRDefault="0014719B">
    <w:pPr>
      <w:pStyle w:val="Header"/>
      <w:rPr>
        <w:i/>
      </w:rPr>
    </w:pPr>
    <w:r>
      <w:tab/>
    </w:r>
    <w:r>
      <w:tab/>
    </w:r>
    <w:r w:rsidRPr="0014719B">
      <w:rPr>
        <w:i/>
      </w:rPr>
      <w:t>Notre Dame Regional Secondary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CA2"/>
    <w:multiLevelType w:val="hybridMultilevel"/>
    <w:tmpl w:val="11E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1040"/>
    <w:multiLevelType w:val="hybridMultilevel"/>
    <w:tmpl w:val="3A0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7"/>
    <w:rsid w:val="00047F5B"/>
    <w:rsid w:val="0008127D"/>
    <w:rsid w:val="000A4A95"/>
    <w:rsid w:val="00101CF5"/>
    <w:rsid w:val="0014719B"/>
    <w:rsid w:val="002C22D3"/>
    <w:rsid w:val="002F35F3"/>
    <w:rsid w:val="0030490D"/>
    <w:rsid w:val="0032637E"/>
    <w:rsid w:val="003877C9"/>
    <w:rsid w:val="004B5F8C"/>
    <w:rsid w:val="004D0A4A"/>
    <w:rsid w:val="004E1349"/>
    <w:rsid w:val="004F1978"/>
    <w:rsid w:val="004F2384"/>
    <w:rsid w:val="005336BC"/>
    <w:rsid w:val="00565BF6"/>
    <w:rsid w:val="00636DC2"/>
    <w:rsid w:val="006E12A4"/>
    <w:rsid w:val="00742F89"/>
    <w:rsid w:val="00825475"/>
    <w:rsid w:val="0089027B"/>
    <w:rsid w:val="008E24EE"/>
    <w:rsid w:val="00936368"/>
    <w:rsid w:val="009C15E7"/>
    <w:rsid w:val="00B14B67"/>
    <w:rsid w:val="00B62782"/>
    <w:rsid w:val="00BF7D95"/>
    <w:rsid w:val="00C95411"/>
    <w:rsid w:val="00D56C58"/>
    <w:rsid w:val="00E34C9D"/>
    <w:rsid w:val="00E7083E"/>
    <w:rsid w:val="00EA0913"/>
    <w:rsid w:val="00EB5D7B"/>
    <w:rsid w:val="00F4532E"/>
    <w:rsid w:val="00F73A71"/>
    <w:rsid w:val="00F91EB7"/>
    <w:rsid w:val="00FB3060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5E40-A01D-44A5-8A8D-4859808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9B"/>
  </w:style>
  <w:style w:type="paragraph" w:styleId="Footer">
    <w:name w:val="footer"/>
    <w:basedOn w:val="Normal"/>
    <w:link w:val="FooterChar"/>
    <w:uiPriority w:val="99"/>
    <w:unhideWhenUsed/>
    <w:rsid w:val="00147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4E8C5-750E-41C6-8630-BB90C8BB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A775E6F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ctavares</dc:creator>
  <cp:keywords/>
  <dc:description/>
  <cp:lastModifiedBy>Maurizio Di Donato</cp:lastModifiedBy>
  <cp:revision>3</cp:revision>
  <dcterms:created xsi:type="dcterms:W3CDTF">2015-09-11T16:27:00Z</dcterms:created>
  <dcterms:modified xsi:type="dcterms:W3CDTF">2015-09-15T19:37:00Z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