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Pr="00E01B84" w:rsidRDefault="00E01B84">
      <w:pPr>
        <w:rPr>
          <w:b/>
          <w:sz w:val="28"/>
        </w:rPr>
      </w:pPr>
      <w:r w:rsidRPr="00E01B84">
        <w:rPr>
          <w:b/>
          <w:sz w:val="28"/>
        </w:rPr>
        <w:t xml:space="preserve">9 Signs of a Toxic Friendship </w:t>
      </w:r>
    </w:p>
    <w:p w:rsidR="00E01B84" w:rsidRDefault="00E01B84">
      <w:r>
        <w:t>Complete the chart (</w:t>
      </w:r>
      <w:r w:rsidRPr="001C0EDB">
        <w:rPr>
          <w:i/>
        </w:rPr>
        <w:t>this is personal</w:t>
      </w:r>
      <w:r>
        <w:t xml:space="preserve">) with the best, most honest assessment of your friendship circle. This assignment is intended to help you explore your relationships, </w:t>
      </w:r>
      <w:r w:rsidRPr="001C0EDB">
        <w:rPr>
          <w:b/>
          <w:u w:val="single"/>
        </w:rPr>
        <w:t>NOT</w:t>
      </w:r>
      <w:r>
        <w:t xml:space="preserve"> to create enemies.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E01B84" w:rsidTr="00A927B9">
        <w:tc>
          <w:tcPr>
            <w:tcW w:w="1885" w:type="dxa"/>
            <w:shd w:val="clear" w:color="auto" w:fill="D5DCE4" w:themeFill="text2" w:themeFillTint="33"/>
          </w:tcPr>
          <w:p w:rsidR="00E01B84" w:rsidRPr="00E01B84" w:rsidRDefault="00E01B84">
            <w:pPr>
              <w:rPr>
                <w:b/>
                <w:sz w:val="28"/>
              </w:rPr>
            </w:pPr>
            <w:r w:rsidRPr="00E01B84">
              <w:rPr>
                <w:b/>
                <w:sz w:val="28"/>
              </w:rPr>
              <w:t>Trait:</w:t>
            </w:r>
          </w:p>
        </w:tc>
        <w:tc>
          <w:tcPr>
            <w:tcW w:w="3510" w:type="dxa"/>
            <w:shd w:val="clear" w:color="auto" w:fill="D5DCE4" w:themeFill="text2" w:themeFillTint="33"/>
          </w:tcPr>
          <w:p w:rsidR="00E01B84" w:rsidRPr="00E01B84" w:rsidRDefault="00E01B84">
            <w:pPr>
              <w:rPr>
                <w:b/>
                <w:sz w:val="28"/>
              </w:rPr>
            </w:pPr>
            <w:r w:rsidRPr="00E01B84">
              <w:rPr>
                <w:b/>
                <w:sz w:val="28"/>
              </w:rPr>
              <w:t>How it plays out for you:</w:t>
            </w:r>
          </w:p>
        </w:tc>
        <w:tc>
          <w:tcPr>
            <w:tcW w:w="3955" w:type="dxa"/>
            <w:shd w:val="clear" w:color="auto" w:fill="D5DCE4" w:themeFill="text2" w:themeFillTint="33"/>
          </w:tcPr>
          <w:p w:rsidR="00E01B84" w:rsidRPr="00E01B84" w:rsidRDefault="00E01B84">
            <w:pPr>
              <w:rPr>
                <w:b/>
                <w:sz w:val="28"/>
              </w:rPr>
            </w:pPr>
            <w:r w:rsidRPr="00E01B84">
              <w:rPr>
                <w:b/>
                <w:sz w:val="28"/>
              </w:rPr>
              <w:t>Why it’s toxic:</w:t>
            </w:r>
          </w:p>
        </w:tc>
      </w:tr>
      <w:tr w:rsidR="00E01B84" w:rsidTr="00A927B9">
        <w:tc>
          <w:tcPr>
            <w:tcW w:w="1885" w:type="dxa"/>
          </w:tcPr>
          <w:p w:rsidR="00E01B84" w:rsidRDefault="00E01B84" w:rsidP="00E01B84">
            <w:pPr>
              <w:pStyle w:val="ListParagraph"/>
              <w:numPr>
                <w:ilvl w:val="0"/>
                <w:numId w:val="1"/>
              </w:numPr>
            </w:pPr>
            <w:r>
              <w:t>Friend demands your trust</w:t>
            </w:r>
          </w:p>
        </w:tc>
        <w:tc>
          <w:tcPr>
            <w:tcW w:w="3510" w:type="dxa"/>
          </w:tcPr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</w:tc>
        <w:tc>
          <w:tcPr>
            <w:tcW w:w="3955" w:type="dxa"/>
          </w:tcPr>
          <w:p w:rsidR="00E01B84" w:rsidRDefault="00E01B84"/>
        </w:tc>
      </w:tr>
      <w:tr w:rsidR="00E01B84" w:rsidTr="00A927B9">
        <w:tc>
          <w:tcPr>
            <w:tcW w:w="1885" w:type="dxa"/>
          </w:tcPr>
          <w:p w:rsidR="00E01B84" w:rsidRDefault="00E01B84" w:rsidP="00E01B84">
            <w:pPr>
              <w:pStyle w:val="ListParagraph"/>
              <w:numPr>
                <w:ilvl w:val="0"/>
                <w:numId w:val="1"/>
              </w:numPr>
            </w:pPr>
            <w:r>
              <w:t>You are rarely encouraged or inspired</w:t>
            </w:r>
          </w:p>
        </w:tc>
        <w:tc>
          <w:tcPr>
            <w:tcW w:w="3510" w:type="dxa"/>
          </w:tcPr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</w:tc>
        <w:tc>
          <w:tcPr>
            <w:tcW w:w="3955" w:type="dxa"/>
          </w:tcPr>
          <w:p w:rsidR="00E01B84" w:rsidRDefault="00E01B84"/>
        </w:tc>
      </w:tr>
      <w:tr w:rsidR="00E01B84" w:rsidTr="00A927B9">
        <w:tc>
          <w:tcPr>
            <w:tcW w:w="1885" w:type="dxa"/>
          </w:tcPr>
          <w:p w:rsidR="00E01B84" w:rsidRDefault="00E01B84" w:rsidP="00E01B84">
            <w:pPr>
              <w:pStyle w:val="ListParagraph"/>
              <w:numPr>
                <w:ilvl w:val="0"/>
                <w:numId w:val="1"/>
              </w:numPr>
            </w:pPr>
            <w:r>
              <w:t>Your friend mocks others</w:t>
            </w:r>
          </w:p>
        </w:tc>
        <w:tc>
          <w:tcPr>
            <w:tcW w:w="3510" w:type="dxa"/>
          </w:tcPr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</w:tc>
        <w:tc>
          <w:tcPr>
            <w:tcW w:w="3955" w:type="dxa"/>
          </w:tcPr>
          <w:p w:rsidR="00E01B84" w:rsidRDefault="00E01B84"/>
        </w:tc>
      </w:tr>
      <w:tr w:rsidR="00E01B84" w:rsidTr="00A927B9">
        <w:tc>
          <w:tcPr>
            <w:tcW w:w="1885" w:type="dxa"/>
          </w:tcPr>
          <w:p w:rsidR="00E01B84" w:rsidRDefault="00E01B84" w:rsidP="00E01B84">
            <w:pPr>
              <w:pStyle w:val="ListParagraph"/>
              <w:numPr>
                <w:ilvl w:val="0"/>
                <w:numId w:val="1"/>
              </w:numPr>
            </w:pPr>
            <w:r>
              <w:t xml:space="preserve">Your friend gossips </w:t>
            </w:r>
          </w:p>
        </w:tc>
        <w:tc>
          <w:tcPr>
            <w:tcW w:w="3510" w:type="dxa"/>
          </w:tcPr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</w:tc>
        <w:tc>
          <w:tcPr>
            <w:tcW w:w="3955" w:type="dxa"/>
          </w:tcPr>
          <w:p w:rsidR="00E01B84" w:rsidRDefault="00E01B84"/>
        </w:tc>
      </w:tr>
      <w:tr w:rsidR="00E01B84" w:rsidTr="00A927B9">
        <w:tc>
          <w:tcPr>
            <w:tcW w:w="1885" w:type="dxa"/>
          </w:tcPr>
          <w:p w:rsidR="00E01B84" w:rsidRDefault="00E01B84" w:rsidP="00E01B84">
            <w:pPr>
              <w:pStyle w:val="ListParagraph"/>
              <w:numPr>
                <w:ilvl w:val="0"/>
                <w:numId w:val="1"/>
              </w:numPr>
            </w:pPr>
            <w:r>
              <w:t>Your friend is jealous and controlling</w:t>
            </w:r>
          </w:p>
        </w:tc>
        <w:tc>
          <w:tcPr>
            <w:tcW w:w="3510" w:type="dxa"/>
          </w:tcPr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</w:tc>
        <w:tc>
          <w:tcPr>
            <w:tcW w:w="3955" w:type="dxa"/>
          </w:tcPr>
          <w:p w:rsidR="00E01B84" w:rsidRDefault="00E01B84"/>
        </w:tc>
      </w:tr>
      <w:tr w:rsidR="00E01B84" w:rsidTr="00A927B9">
        <w:tc>
          <w:tcPr>
            <w:tcW w:w="1885" w:type="dxa"/>
          </w:tcPr>
          <w:p w:rsidR="00E01B84" w:rsidRDefault="00E01B84" w:rsidP="00E01B8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Your friend is defensive</w:t>
            </w:r>
          </w:p>
        </w:tc>
        <w:tc>
          <w:tcPr>
            <w:tcW w:w="3510" w:type="dxa"/>
          </w:tcPr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</w:tc>
        <w:tc>
          <w:tcPr>
            <w:tcW w:w="3955" w:type="dxa"/>
          </w:tcPr>
          <w:p w:rsidR="00E01B84" w:rsidRDefault="00E01B84"/>
        </w:tc>
      </w:tr>
      <w:tr w:rsidR="00E01B84" w:rsidTr="00A927B9">
        <w:tc>
          <w:tcPr>
            <w:tcW w:w="1885" w:type="dxa"/>
          </w:tcPr>
          <w:p w:rsidR="00E01B84" w:rsidRDefault="00E01B84" w:rsidP="00E01B84">
            <w:pPr>
              <w:pStyle w:val="ListParagraph"/>
              <w:numPr>
                <w:ilvl w:val="0"/>
                <w:numId w:val="1"/>
              </w:numPr>
            </w:pPr>
            <w:r>
              <w:t>Your friend is always right</w:t>
            </w:r>
          </w:p>
        </w:tc>
        <w:tc>
          <w:tcPr>
            <w:tcW w:w="3510" w:type="dxa"/>
          </w:tcPr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</w:tc>
        <w:tc>
          <w:tcPr>
            <w:tcW w:w="3955" w:type="dxa"/>
          </w:tcPr>
          <w:p w:rsidR="00E01B84" w:rsidRDefault="00E01B84"/>
        </w:tc>
      </w:tr>
      <w:tr w:rsidR="00E01B84" w:rsidTr="00A927B9">
        <w:tc>
          <w:tcPr>
            <w:tcW w:w="1885" w:type="dxa"/>
          </w:tcPr>
          <w:p w:rsidR="00E01B84" w:rsidRDefault="00E01B84" w:rsidP="00E01B84">
            <w:pPr>
              <w:pStyle w:val="ListParagraph"/>
              <w:numPr>
                <w:ilvl w:val="0"/>
                <w:numId w:val="1"/>
              </w:numPr>
            </w:pPr>
            <w:r>
              <w:t>Your friend lies</w:t>
            </w:r>
          </w:p>
        </w:tc>
        <w:tc>
          <w:tcPr>
            <w:tcW w:w="3510" w:type="dxa"/>
          </w:tcPr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</w:tc>
        <w:tc>
          <w:tcPr>
            <w:tcW w:w="3955" w:type="dxa"/>
          </w:tcPr>
          <w:p w:rsidR="00E01B84" w:rsidRDefault="00E01B84"/>
        </w:tc>
      </w:tr>
      <w:tr w:rsidR="00E01B84" w:rsidTr="00A927B9">
        <w:tc>
          <w:tcPr>
            <w:tcW w:w="1885" w:type="dxa"/>
          </w:tcPr>
          <w:p w:rsidR="00E01B84" w:rsidRDefault="00E01B84" w:rsidP="00E01B84">
            <w:pPr>
              <w:pStyle w:val="ListParagraph"/>
              <w:numPr>
                <w:ilvl w:val="0"/>
                <w:numId w:val="1"/>
              </w:numPr>
            </w:pPr>
            <w:r>
              <w:t>Your friend is selfish</w:t>
            </w:r>
          </w:p>
        </w:tc>
        <w:tc>
          <w:tcPr>
            <w:tcW w:w="3510" w:type="dxa"/>
          </w:tcPr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  <w:p w:rsidR="00E01B84" w:rsidRDefault="00E01B84"/>
        </w:tc>
        <w:tc>
          <w:tcPr>
            <w:tcW w:w="3955" w:type="dxa"/>
          </w:tcPr>
          <w:p w:rsidR="00E01B84" w:rsidRDefault="00E01B84"/>
        </w:tc>
      </w:tr>
    </w:tbl>
    <w:p w:rsidR="00E01B84" w:rsidRDefault="00E01B84"/>
    <w:p w:rsidR="00E01B84" w:rsidRPr="001C0EDB" w:rsidRDefault="00E01B84">
      <w:pPr>
        <w:rPr>
          <w:b/>
        </w:rPr>
      </w:pPr>
      <w:r w:rsidRPr="001C0EDB">
        <w:rPr>
          <w:b/>
        </w:rPr>
        <w:t>Self-assessment:</w:t>
      </w:r>
      <w:r w:rsidR="001C0EDB">
        <w:rPr>
          <w:b/>
        </w:rPr>
        <w:t xml:space="preserve"> reflect on your newly found evaluation </w:t>
      </w:r>
      <w:bookmarkStart w:id="0" w:name="_GoBack"/>
      <w:bookmarkEnd w:id="0"/>
    </w:p>
    <w:p w:rsidR="00E01B84" w:rsidRDefault="00E01B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1B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84" w:rsidRDefault="00E01B84" w:rsidP="00E01B84">
      <w:pPr>
        <w:spacing w:after="0" w:line="240" w:lineRule="auto"/>
      </w:pPr>
      <w:r>
        <w:separator/>
      </w:r>
    </w:p>
  </w:endnote>
  <w:endnote w:type="continuationSeparator" w:id="0">
    <w:p w:rsidR="00E01B84" w:rsidRDefault="00E01B84" w:rsidP="00E0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84" w:rsidRDefault="00E01B84" w:rsidP="00E01B84">
      <w:pPr>
        <w:spacing w:after="0" w:line="240" w:lineRule="auto"/>
      </w:pPr>
      <w:r>
        <w:separator/>
      </w:r>
    </w:p>
  </w:footnote>
  <w:footnote w:type="continuationSeparator" w:id="0">
    <w:p w:rsidR="00E01B84" w:rsidRDefault="00E01B84" w:rsidP="00E0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84" w:rsidRDefault="00E01B84">
    <w:pPr>
      <w:pStyle w:val="Header"/>
    </w:pPr>
    <w:r>
      <w:t>CE10</w:t>
    </w:r>
    <w:r>
      <w:tab/>
    </w:r>
    <w:r>
      <w:tab/>
      <w:t>DiDonato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1F58"/>
    <w:multiLevelType w:val="hybridMultilevel"/>
    <w:tmpl w:val="7A36E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84"/>
    <w:rsid w:val="001C0EDB"/>
    <w:rsid w:val="001E5785"/>
    <w:rsid w:val="00A927B9"/>
    <w:rsid w:val="00E01B84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CCD45-BFE7-4664-B471-626D8E0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8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C34DE8F</Template>
  <TotalTime>13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dcterms:created xsi:type="dcterms:W3CDTF">2018-05-09T18:09:00Z</dcterms:created>
  <dcterms:modified xsi:type="dcterms:W3CDTF">2018-05-09T18:22:00Z</dcterms:modified>
</cp:coreProperties>
</file>