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144"/>
        <w:gridCol w:w="3456"/>
      </w:tblGrid>
      <w:tr w:rsidR="00843D50" w:rsidTr="009B4114">
        <w:trPr>
          <w:trHeight w:hRule="exact" w:val="14040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200"/>
            </w:tblGrid>
            <w:tr w:rsidR="00843D50" w:rsidTr="009B4114">
              <w:trPr>
                <w:cantSplit/>
                <w:trHeight w:hRule="exact" w:val="6120"/>
              </w:trPr>
              <w:tc>
                <w:tcPr>
                  <w:tcW w:w="7200" w:type="dxa"/>
                </w:tcPr>
                <w:p w:rsidR="00843D50" w:rsidRDefault="009B4114">
                  <w:r>
                    <w:rPr>
                      <w:noProof/>
                      <w:lang w:eastAsia="en-US"/>
                    </w:rPr>
                    <w:drawing>
                      <wp:anchor distT="0" distB="0" distL="114300" distR="114300" simplePos="0" relativeHeight="251662336" behindDoc="0" locked="0" layoutInCell="1" allowOverlap="1" wp14:anchorId="34C1F027" wp14:editId="0F26DBF1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188595</wp:posOffset>
                        </wp:positionV>
                        <wp:extent cx="4370070" cy="3133090"/>
                        <wp:effectExtent l="0" t="0" r="0" b="0"/>
                        <wp:wrapNone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enguins walking.jp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370070" cy="31330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59264" behindDoc="0" locked="0" layoutInCell="1" allowOverlap="1" wp14:anchorId="6D2F1C7B" wp14:editId="43649B30">
                            <wp:simplePos x="0" y="0"/>
                            <wp:positionH relativeFrom="column">
                              <wp:posOffset>57150</wp:posOffset>
                            </wp:positionH>
                            <wp:positionV relativeFrom="paragraph">
                              <wp:posOffset>3305175</wp:posOffset>
                            </wp:positionV>
                            <wp:extent cx="2360930" cy="1404620"/>
                            <wp:effectExtent l="0" t="0" r="0" b="0"/>
                            <wp:wrapNone/>
                            <wp:docPr id="217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60930" cy="14046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9B4114" w:rsidRDefault="009B4114">
                                        <w:r>
                                          <w:t>Picture of yourself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40000</wp14:pctWidth>
                            </wp14:sizeRelH>
                            <wp14:sizeRelV relativeFrom="margin">
                              <wp14:pctHeight>20000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6D2F1C7B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margin-left:4.5pt;margin-top:260.2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" stroked="f">
                            <v:textbox style="mso-fit-shape-to-text:t">
                              <w:txbxContent>
                                <w:p w:rsidR="009B4114" w:rsidRDefault="009B4114">
                                  <w:r>
                                    <w:t>Picture of yourself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843D50">
              <w:trPr>
                <w:trHeight w:hRule="exact" w:val="5760"/>
              </w:trPr>
              <w:tc>
                <w:tcPr>
                  <w:tcW w:w="7200" w:type="dxa"/>
                </w:tcPr>
                <w:p w:rsidR="00843D50" w:rsidRDefault="009B4114">
                  <w:pPr>
                    <w:pStyle w:val="Title"/>
                    <w:rPr>
                      <w:sz w:val="56"/>
                    </w:rPr>
                  </w:pPr>
                  <w:r w:rsidRPr="009B4114">
                    <w:rPr>
                      <w:sz w:val="56"/>
                    </w:rPr>
                    <w:t>Name of author</w:t>
                  </w:r>
                </w:p>
                <w:p w:rsidR="009B4114" w:rsidRDefault="009B4114" w:rsidP="005967F3">
                  <w:pPr>
                    <w:pStyle w:val="Heading1"/>
                  </w:pPr>
                  <w:r>
                    <w:t>DOB</w:t>
                  </w:r>
                </w:p>
                <w:p w:rsidR="00843D50" w:rsidRDefault="009B4114">
                  <w:pPr>
                    <w:pStyle w:val="Heading1"/>
                  </w:pPr>
                  <w:r>
                    <w:t>About the Author</w:t>
                  </w:r>
                </w:p>
                <w:p w:rsidR="00316959" w:rsidRDefault="00316959" w:rsidP="009B4114"/>
                <w:p w:rsidR="00843D50" w:rsidRDefault="009B4114" w:rsidP="009B4114">
                  <w:r>
                    <w:t>Human Nature traits</w:t>
                  </w:r>
                  <w:r w:rsidR="00316959">
                    <w:t xml:space="preserve"> “It is in my nature to”:</w:t>
                  </w:r>
                </w:p>
                <w:p w:rsidR="009B4114" w:rsidRDefault="009B4114" w:rsidP="009B4114">
                  <w:r>
                    <w:t>Roles</w:t>
                  </w:r>
                  <w:r w:rsidR="00316959">
                    <w:t xml:space="preserve"> (son/daughter, sibling, student, friend ++)</w:t>
                  </w:r>
                </w:p>
                <w:p w:rsidR="009B4114" w:rsidRDefault="009B4114" w:rsidP="009B4114">
                  <w:r>
                    <w:t>Influences</w:t>
                  </w:r>
                  <w:r w:rsidR="00316959">
                    <w:t xml:space="preserve"> (family, friends, teachers, media ++)</w:t>
                  </w:r>
                </w:p>
                <w:p w:rsidR="009B4114" w:rsidRDefault="009B4114" w:rsidP="009B4114"/>
                <w:p w:rsidR="009B4114" w:rsidRDefault="009B4114" w:rsidP="009B4114"/>
                <w:p w:rsidR="009B4114" w:rsidRDefault="009B4114" w:rsidP="009B4114"/>
                <w:p w:rsidR="009B4114" w:rsidRDefault="009B4114" w:rsidP="009B4114"/>
                <w:p w:rsidR="009B4114" w:rsidRDefault="009B4114" w:rsidP="009B4114"/>
              </w:tc>
            </w:tr>
            <w:tr w:rsidR="00843D50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:rsidR="00843D50" w:rsidRDefault="009B4114" w:rsidP="009B4114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1312" behindDoc="0" locked="0" layoutInCell="1" allowOverlap="1" wp14:anchorId="79D5A77D" wp14:editId="148759E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-405765</wp:posOffset>
                            </wp:positionV>
                            <wp:extent cx="2360930" cy="1404620"/>
                            <wp:effectExtent l="0" t="0" r="19050" b="14605"/>
                            <wp:wrapNone/>
                            <wp:docPr id="3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60930" cy="14046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9B4114" w:rsidRDefault="009B4114" w:rsidP="009B4114">
                                        <w:r>
                                          <w:t>Create a logo that expresses a meaning for you!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9D5A77D" id="_x0000_s1027" type="#_x0000_t202" style="position:absolute;margin-left:0;margin-top:-31.95pt;width:185.9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">
                            <v:textbox style="mso-fit-shape-to-text:t">
                              <w:txbxContent>
                                <w:p w:rsidR="009B4114" w:rsidRDefault="009B4114" w:rsidP="009B4114">
                                  <w:r>
                                    <w:t>Create a logo that expresses a meaning for you!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843D50" w:rsidRDefault="009B4114">
            <w:r>
              <w:rPr>
                <w:noProof/>
                <w:lang w:eastAsia="en-US"/>
              </w:rPr>
              <w:drawing>
                <wp:inline distT="0" distB="0" distL="0" distR="0" wp14:anchorId="53108730" wp14:editId="3C1F0CFC">
                  <wp:extent cx="914400" cy="440871"/>
                  <wp:effectExtent l="0" t="0" r="0" b="0"/>
                  <wp:docPr id="10" name="Picture 10" descr="Logo placeh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logo_placeholder.png"/>
                          <pic:cNvPicPr/>
                        </pic:nvPicPr>
                        <pic:blipFill>
                          <a:blip r:embed="rId8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440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" w:type="dxa"/>
          </w:tcPr>
          <w:p w:rsidR="00843D50" w:rsidRDefault="00843D50"/>
        </w:tc>
        <w:tc>
          <w:tcPr>
            <w:tcW w:w="3456" w:type="dxa"/>
          </w:tcPr>
          <w:tbl>
            <w:tblPr>
              <w:tblW w:w="10368" w:type="dxa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456"/>
              <w:gridCol w:w="3456"/>
              <w:gridCol w:w="3456"/>
            </w:tblGrid>
            <w:tr w:rsidR="009B4114" w:rsidTr="009B4114">
              <w:trPr>
                <w:trHeight w:hRule="exact" w:val="10530"/>
              </w:trPr>
              <w:tc>
                <w:tcPr>
                  <w:tcW w:w="3456" w:type="dxa"/>
                  <w:shd w:val="clear" w:color="auto" w:fill="97C83C" w:themeFill="accent2"/>
                  <w:vAlign w:val="center"/>
                </w:tcPr>
                <w:p w:rsidR="009B4114" w:rsidRDefault="009B4114">
                  <w:pPr>
                    <w:pStyle w:val="Heading2"/>
                  </w:pPr>
                  <w:r>
                    <w:t>Something you excel at</w:t>
                  </w:r>
                </w:p>
                <w:p w:rsidR="009B4114" w:rsidRDefault="009B4114">
                  <w:pPr>
                    <w:pStyle w:val="Line"/>
                  </w:pPr>
                </w:p>
                <w:p w:rsidR="009B4114" w:rsidRDefault="009B4114">
                  <w:pPr>
                    <w:pStyle w:val="Heading2"/>
                  </w:pPr>
                  <w:r>
                    <w:t>Something you want to improve</w:t>
                  </w:r>
                </w:p>
                <w:p w:rsidR="009B4114" w:rsidRDefault="009B4114">
                  <w:pPr>
                    <w:pStyle w:val="Line"/>
                  </w:pPr>
                </w:p>
                <w:p w:rsidR="009B4114" w:rsidRDefault="009B4114">
                  <w:pPr>
                    <w:pStyle w:val="Heading2"/>
                  </w:pPr>
                  <w:r>
                    <w:t>My dream</w:t>
                  </w:r>
                </w:p>
                <w:p w:rsidR="009B4114" w:rsidRDefault="009B4114">
                  <w:pPr>
                    <w:pStyle w:val="Line"/>
                  </w:pPr>
                </w:p>
                <w:p w:rsidR="009B4114" w:rsidRDefault="009B4114">
                  <w:pPr>
                    <w:pStyle w:val="Heading2"/>
                  </w:pPr>
                  <w:proofErr w:type="spellStart"/>
                  <w:r>
                    <w:t>Favourite</w:t>
                  </w:r>
                  <w:proofErr w:type="spellEnd"/>
                  <w:r>
                    <w:t xml:space="preserve"> thing</w:t>
                  </w:r>
                </w:p>
                <w:p w:rsidR="009B4114" w:rsidRDefault="009B4114">
                  <w:pPr>
                    <w:pStyle w:val="Line"/>
                  </w:pPr>
                </w:p>
                <w:p w:rsidR="009B4114" w:rsidRDefault="009B4114" w:rsidP="009B4114">
                  <w:pPr>
                    <w:pStyle w:val="Heading2"/>
                  </w:pPr>
                  <w:r>
                    <w:t>“A famous quote that helps to explain you as a person…”</w:t>
                  </w:r>
                </w:p>
              </w:tc>
              <w:tc>
                <w:tcPr>
                  <w:tcW w:w="3456" w:type="dxa"/>
                  <w:shd w:val="clear" w:color="auto" w:fill="97C83C" w:themeFill="accent2"/>
                </w:tcPr>
                <w:p w:rsidR="009B4114" w:rsidRDefault="009B4114">
                  <w:pPr>
                    <w:pStyle w:val="Heading2"/>
                  </w:pPr>
                </w:p>
              </w:tc>
              <w:tc>
                <w:tcPr>
                  <w:tcW w:w="3456" w:type="dxa"/>
                  <w:shd w:val="clear" w:color="auto" w:fill="97C83C" w:themeFill="accent2"/>
                </w:tcPr>
                <w:p w:rsidR="009B4114" w:rsidRDefault="009B4114">
                  <w:pPr>
                    <w:pStyle w:val="Heading2"/>
                  </w:pPr>
                </w:p>
              </w:tc>
            </w:tr>
            <w:tr w:rsidR="009B4114" w:rsidTr="009B4114">
              <w:trPr>
                <w:trHeight w:hRule="exact" w:val="144"/>
              </w:trPr>
              <w:tc>
                <w:tcPr>
                  <w:tcW w:w="3456" w:type="dxa"/>
                </w:tcPr>
                <w:p w:rsidR="009B4114" w:rsidRDefault="009B4114"/>
              </w:tc>
              <w:tc>
                <w:tcPr>
                  <w:tcW w:w="3456" w:type="dxa"/>
                </w:tcPr>
                <w:p w:rsidR="009B4114" w:rsidRDefault="009B4114"/>
              </w:tc>
              <w:tc>
                <w:tcPr>
                  <w:tcW w:w="3456" w:type="dxa"/>
                </w:tcPr>
                <w:p w:rsidR="009B4114" w:rsidRDefault="009B4114"/>
              </w:tc>
            </w:tr>
            <w:tr w:rsidR="009B4114" w:rsidTr="009B4114">
              <w:trPr>
                <w:trHeight w:hRule="exact" w:val="3177"/>
              </w:trPr>
              <w:tc>
                <w:tcPr>
                  <w:tcW w:w="3456" w:type="dxa"/>
                  <w:shd w:val="clear" w:color="auto" w:fill="E03177" w:themeFill="accent1"/>
                  <w:vAlign w:val="center"/>
                </w:tcPr>
                <w:p w:rsidR="009B4114" w:rsidRDefault="009B4114">
                  <w:pPr>
                    <w:pStyle w:val="Heading3"/>
                  </w:pPr>
                  <w:r>
                    <w:t>Scripture</w:t>
                  </w:r>
                </w:p>
                <w:p w:rsidR="009B4114" w:rsidRDefault="009B4114">
                  <w:pPr>
                    <w:pStyle w:val="ContactInfo"/>
                  </w:pPr>
                  <w:sdt>
                    <w:sdtPr>
                      <w:id w:val="857003158"/>
                      <w:placeholder>
                        <w:docPart w:val="EA26A38DE4F94150A1D1A798D0D34501"/>
                      </w:placeholder>
                      <w15:appearance w15:val="hidden"/>
                      <w:text w:multiLine="1"/>
                    </w:sdtPr>
                    <w:sdtContent>
                      <w:r>
                        <w:t>E.I. 1</w:t>
                      </w:r>
                      <w:r>
                        <w:br/>
                        <w:t>E.I. 2</w:t>
                      </w:r>
                    </w:sdtContent>
                  </w:sdt>
                </w:p>
                <w:p w:rsidR="009B4114" w:rsidRDefault="009B4114" w:rsidP="009B4114">
                  <w:pPr>
                    <w:pStyle w:val="Date"/>
                  </w:pPr>
                </w:p>
              </w:tc>
              <w:tc>
                <w:tcPr>
                  <w:tcW w:w="3456" w:type="dxa"/>
                  <w:shd w:val="clear" w:color="auto" w:fill="E03177" w:themeFill="accent1"/>
                </w:tcPr>
                <w:p w:rsidR="009B4114" w:rsidRDefault="009B4114">
                  <w:pPr>
                    <w:pStyle w:val="Heading3"/>
                  </w:pPr>
                </w:p>
              </w:tc>
              <w:tc>
                <w:tcPr>
                  <w:tcW w:w="3456" w:type="dxa"/>
                  <w:shd w:val="clear" w:color="auto" w:fill="E03177" w:themeFill="accent1"/>
                </w:tcPr>
                <w:p w:rsidR="009B4114" w:rsidRDefault="009B4114">
                  <w:pPr>
                    <w:pStyle w:val="Heading3"/>
                  </w:pPr>
                </w:p>
              </w:tc>
            </w:tr>
          </w:tbl>
          <w:p w:rsidR="00843D50" w:rsidRDefault="00843D50"/>
        </w:tc>
      </w:tr>
    </w:tbl>
    <w:p w:rsidR="00843D50" w:rsidRDefault="009B4114">
      <w:pPr>
        <w:pStyle w:val="NoSpacing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-5107305</wp:posOffset>
                </wp:positionV>
                <wp:extent cx="4379976" cy="3675888"/>
                <wp:effectExtent l="0" t="0" r="20955" b="2032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9976" cy="3675888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12700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3F8259" id="Rectangle 4" o:spid="_x0000_s1026" style="position:absolute;margin-left:-4.5pt;margin-top:-402.15pt;width:344.9pt;height:289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" fillcolor="#eeae1f [3206]" strokecolor="#7458ab [3208]" strokeweight="1pt"/>
            </w:pict>
          </mc:Fallback>
        </mc:AlternateContent>
      </w:r>
    </w:p>
    <w:p w:rsidR="009B4114" w:rsidRDefault="009B4114">
      <w:pPr>
        <w:pStyle w:val="NoSpacing"/>
      </w:pPr>
    </w:p>
    <w:p w:rsidR="009B4114" w:rsidRDefault="009B4114">
      <w:pPr>
        <w:pStyle w:val="NoSpacing"/>
      </w:pPr>
    </w:p>
    <w:p w:rsidR="009B4114" w:rsidRDefault="009B4114">
      <w:pPr>
        <w:pStyle w:val="NoSpacing"/>
      </w:pPr>
      <w:r>
        <w:t xml:space="preserve">You are the author of your own life; with this in mind, please create a book back cover for yourself! Integrate the areas of the unit </w:t>
      </w:r>
      <w:r w:rsidRPr="009B4114">
        <w:rPr>
          <w:i/>
        </w:rPr>
        <w:t>The Nature of The Human Person</w:t>
      </w:r>
      <w:r>
        <w:t>, which we have completed, to help you identify areas such as: traits, roles and influences that make you who you are today.</w:t>
      </w:r>
    </w:p>
    <w:p w:rsidR="009B4114" w:rsidRDefault="009B4114">
      <w:pPr>
        <w:pStyle w:val="NoSpacing"/>
      </w:pPr>
    </w:p>
    <w:p w:rsidR="009B4114" w:rsidRPr="005967F3" w:rsidRDefault="009B4114">
      <w:pPr>
        <w:pStyle w:val="NoSpacing"/>
        <w:rPr>
          <w:b/>
          <w:sz w:val="28"/>
        </w:rPr>
      </w:pPr>
      <w:r w:rsidRPr="005967F3">
        <w:rPr>
          <w:b/>
          <w:sz w:val="28"/>
        </w:rPr>
        <w:t>Rubric</w:t>
      </w:r>
    </w:p>
    <w:p w:rsidR="009B4114" w:rsidRDefault="009B4114">
      <w:pPr>
        <w:pStyle w:val="NoSpacing"/>
      </w:pPr>
    </w:p>
    <w:tbl>
      <w:tblPr>
        <w:tblW w:w="810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30"/>
      </w:tblGrid>
      <w:tr w:rsidR="00A4235F" w:rsidRPr="00A4235F" w:rsidTr="00A4235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810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A4235F" w:rsidRPr="00A4235F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A4235F" w:rsidRPr="00A4235F" w:rsidRDefault="00A4235F" w:rsidP="00A4235F">
                  <w:pPr>
                    <w:pStyle w:val="NoSpacing"/>
                    <w:rPr>
                      <w:b/>
                      <w:bCs/>
                    </w:rPr>
                  </w:pPr>
                  <w:r w:rsidRPr="00A4235F">
                    <w:rPr>
                      <w:b/>
                      <w:bCs/>
                    </w:rPr>
                    <w:t>About the Author</w:t>
                  </w:r>
                  <w:r>
                    <w:rPr>
                      <w:b/>
                      <w:bCs/>
                    </w:rPr>
                    <w:t xml:space="preserve"> Assignment</w:t>
                  </w:r>
                </w:p>
                <w:p w:rsidR="00A4235F" w:rsidRPr="00A4235F" w:rsidRDefault="00A4235F" w:rsidP="00A4235F">
                  <w:pPr>
                    <w:pStyle w:val="NoSpacing"/>
                  </w:pPr>
                  <w:r w:rsidRPr="00A4235F">
                    <w:br/>
                  </w:r>
                  <w:r w:rsidRPr="00A4235F">
                    <w:br/>
                    <w:t>Student Name:     ________________________________________</w:t>
                  </w:r>
                </w:p>
              </w:tc>
            </w:tr>
          </w:tbl>
          <w:p w:rsidR="00A4235F" w:rsidRPr="00A4235F" w:rsidRDefault="00A4235F" w:rsidP="00A4235F">
            <w:pPr>
              <w:pStyle w:val="NoSpacing"/>
            </w:pPr>
          </w:p>
        </w:tc>
      </w:tr>
    </w:tbl>
    <w:p w:rsidR="00A4235F" w:rsidRPr="00A4235F" w:rsidRDefault="00A4235F" w:rsidP="00A4235F">
      <w:pPr>
        <w:pStyle w:val="NoSpacing"/>
      </w:pPr>
    </w:p>
    <w:tbl>
      <w:tblPr>
        <w:tblW w:w="1074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46"/>
        <w:gridCol w:w="1662"/>
        <w:gridCol w:w="1624"/>
        <w:gridCol w:w="1624"/>
        <w:gridCol w:w="1744"/>
        <w:gridCol w:w="1744"/>
      </w:tblGrid>
      <w:tr w:rsidR="00A4235F" w:rsidRPr="00A4235F" w:rsidTr="00A4235F">
        <w:trPr>
          <w:tblCellSpacing w:w="0" w:type="dxa"/>
        </w:trPr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A4235F" w:rsidRPr="00A4235F" w:rsidRDefault="00A4235F" w:rsidP="00A4235F">
            <w:pPr>
              <w:pStyle w:val="NoSpacing"/>
            </w:pPr>
            <w:r w:rsidRPr="00A4235F">
              <w:t>CATEGORY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A4235F" w:rsidRPr="00A4235F" w:rsidRDefault="00A4235F" w:rsidP="00A4235F">
            <w:pPr>
              <w:pStyle w:val="NoSpacing"/>
              <w:rPr>
                <w:b/>
                <w:bCs/>
              </w:rPr>
            </w:pPr>
            <w:r w:rsidRPr="00A4235F">
              <w:rPr>
                <w:b/>
                <w:bCs/>
              </w:rPr>
              <w:t>4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A4235F" w:rsidRPr="00A4235F" w:rsidRDefault="00A4235F" w:rsidP="00A4235F">
            <w:pPr>
              <w:pStyle w:val="NoSpacing"/>
              <w:rPr>
                <w:b/>
                <w:bCs/>
              </w:rPr>
            </w:pPr>
            <w:r w:rsidRPr="00A4235F">
              <w:rPr>
                <w:b/>
                <w:bCs/>
              </w:rPr>
              <w:t>3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A4235F" w:rsidRPr="00A4235F" w:rsidRDefault="00A4235F" w:rsidP="00A4235F">
            <w:pPr>
              <w:pStyle w:val="NoSpacing"/>
              <w:rPr>
                <w:b/>
                <w:bCs/>
              </w:rPr>
            </w:pPr>
            <w:r w:rsidRPr="00A4235F">
              <w:rPr>
                <w:b/>
                <w:bCs/>
              </w:rPr>
              <w:t>2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A4235F" w:rsidRPr="00A4235F" w:rsidRDefault="00A4235F" w:rsidP="00A4235F">
            <w:pPr>
              <w:pStyle w:val="NoSpacing"/>
              <w:rPr>
                <w:b/>
                <w:bCs/>
              </w:rPr>
            </w:pPr>
            <w:r w:rsidRPr="00A4235F">
              <w:rPr>
                <w:b/>
                <w:bCs/>
              </w:rPr>
              <w:t>1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</w:tcPr>
          <w:p w:rsidR="00A4235F" w:rsidRPr="00A4235F" w:rsidRDefault="00A4235F" w:rsidP="00A4235F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A4235F" w:rsidRPr="00A4235F" w:rsidTr="00A4235F">
        <w:trPr>
          <w:trHeight w:val="1500"/>
          <w:tblCellSpacing w:w="0" w:type="dxa"/>
        </w:trPr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235F" w:rsidRPr="00A4235F" w:rsidRDefault="00A4235F" w:rsidP="00A4235F">
            <w:pPr>
              <w:pStyle w:val="NoSpacing"/>
              <w:rPr>
                <w:b/>
                <w:bCs/>
              </w:rPr>
            </w:pPr>
            <w:r w:rsidRPr="00A4235F">
              <w:rPr>
                <w:b/>
                <w:bCs/>
              </w:rPr>
              <w:t>Attractiveness &amp; Organization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235F" w:rsidRPr="00A4235F" w:rsidRDefault="00A4235F" w:rsidP="00A4235F">
            <w:pPr>
              <w:pStyle w:val="NoSpacing"/>
            </w:pPr>
            <w:r w:rsidRPr="00A4235F">
              <w:t xml:space="preserve">The </w:t>
            </w:r>
            <w:r>
              <w:t>book cover</w:t>
            </w:r>
            <w:r w:rsidRPr="00A4235F">
              <w:t xml:space="preserve"> has exceptionally attractive formatting and well-organized information.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235F" w:rsidRPr="00A4235F" w:rsidRDefault="00A4235F" w:rsidP="00A4235F">
            <w:pPr>
              <w:pStyle w:val="NoSpacing"/>
            </w:pPr>
            <w:r w:rsidRPr="00A4235F">
              <w:t xml:space="preserve">The </w:t>
            </w:r>
            <w:r>
              <w:t>book cover</w:t>
            </w:r>
            <w:r w:rsidRPr="00A4235F">
              <w:t xml:space="preserve"> has attractive formatting and well-organized information.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235F" w:rsidRPr="00A4235F" w:rsidRDefault="00A4235F" w:rsidP="00A4235F">
            <w:pPr>
              <w:pStyle w:val="NoSpacing"/>
            </w:pPr>
            <w:r w:rsidRPr="00A4235F">
              <w:t xml:space="preserve">The </w:t>
            </w:r>
            <w:r>
              <w:t>book cover</w:t>
            </w:r>
            <w:r w:rsidRPr="00A4235F">
              <w:t xml:space="preserve"> has well-organized information.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235F" w:rsidRPr="00A4235F" w:rsidRDefault="00A4235F" w:rsidP="00A4235F">
            <w:pPr>
              <w:pStyle w:val="NoSpacing"/>
            </w:pPr>
            <w:r w:rsidRPr="00A4235F">
              <w:t xml:space="preserve">The </w:t>
            </w:r>
            <w:r>
              <w:t>book cover</w:t>
            </w:r>
            <w:r w:rsidRPr="00A4235F">
              <w:t>'s formatting and organization of material are confusing to the reader.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235F" w:rsidRPr="00A4235F" w:rsidRDefault="00A4235F" w:rsidP="00A4235F">
            <w:pPr>
              <w:pStyle w:val="NoSpacing"/>
            </w:pPr>
            <w:r>
              <w:t>Little evidence of formatting or organization</w:t>
            </w:r>
          </w:p>
        </w:tc>
      </w:tr>
      <w:tr w:rsidR="00A4235F" w:rsidRPr="00A4235F" w:rsidTr="00A4235F">
        <w:trPr>
          <w:trHeight w:val="1500"/>
          <w:tblCellSpacing w:w="0" w:type="dxa"/>
        </w:trPr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235F" w:rsidRDefault="00A4235F" w:rsidP="00A4235F">
            <w:pPr>
              <w:pStyle w:val="NoSpacing"/>
              <w:rPr>
                <w:b/>
                <w:bCs/>
              </w:rPr>
            </w:pPr>
            <w:r w:rsidRPr="00A4235F">
              <w:rPr>
                <w:b/>
                <w:bCs/>
              </w:rPr>
              <w:t>Graphics/Pictures</w:t>
            </w:r>
          </w:p>
          <w:p w:rsidR="00A4235F" w:rsidRPr="00A4235F" w:rsidRDefault="00A4235F" w:rsidP="00A4235F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(Personal picture + Logo + etc.)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235F" w:rsidRPr="00A4235F" w:rsidRDefault="00A4235F" w:rsidP="00A4235F">
            <w:pPr>
              <w:pStyle w:val="NoSpacing"/>
            </w:pPr>
            <w:r w:rsidRPr="00A4235F">
              <w:t>Graphics go well with the text and there is a good mix of text and graphics.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235F" w:rsidRPr="00A4235F" w:rsidRDefault="00A4235F" w:rsidP="00A4235F">
            <w:pPr>
              <w:pStyle w:val="NoSpacing"/>
            </w:pPr>
            <w:r w:rsidRPr="00A4235F">
              <w:t>Graphics go well with the text, but there are so many that they distract from the text.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235F" w:rsidRPr="00A4235F" w:rsidRDefault="00A4235F" w:rsidP="00A4235F">
            <w:pPr>
              <w:pStyle w:val="NoSpacing"/>
            </w:pPr>
            <w:r w:rsidRPr="00A4235F">
              <w:t xml:space="preserve">Graphics go well with the text, but there are too few and the </w:t>
            </w:r>
            <w:r>
              <w:t>book cover seems "text-heavy</w:t>
            </w:r>
            <w:r w:rsidRPr="00A4235F">
              <w:t>".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235F" w:rsidRPr="00A4235F" w:rsidRDefault="00A4235F" w:rsidP="00A4235F">
            <w:pPr>
              <w:pStyle w:val="NoSpacing"/>
            </w:pPr>
            <w:r w:rsidRPr="00A4235F">
              <w:t>Graphics do not go with the accompanying text or appear to be randomly chosen.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235F" w:rsidRPr="00A4235F" w:rsidRDefault="00A4235F" w:rsidP="00A4235F">
            <w:pPr>
              <w:pStyle w:val="NoSpacing"/>
            </w:pPr>
            <w:r>
              <w:t xml:space="preserve">Graphics not used; basic </w:t>
            </w:r>
          </w:p>
        </w:tc>
      </w:tr>
      <w:tr w:rsidR="00A4235F" w:rsidRPr="00A4235F" w:rsidTr="00A4235F">
        <w:trPr>
          <w:trHeight w:val="1500"/>
          <w:tblCellSpacing w:w="0" w:type="dxa"/>
        </w:trPr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235F" w:rsidRPr="00A4235F" w:rsidRDefault="00A4235F" w:rsidP="00A4235F">
            <w:pPr>
              <w:pStyle w:val="NoSpacing"/>
              <w:rPr>
                <w:b/>
                <w:bCs/>
              </w:rPr>
            </w:pPr>
            <w:r w:rsidRPr="00A4235F">
              <w:rPr>
                <w:b/>
                <w:bCs/>
              </w:rPr>
              <w:t>Organization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235F" w:rsidRPr="00A4235F" w:rsidRDefault="00A4235F" w:rsidP="00A4235F">
            <w:pPr>
              <w:pStyle w:val="NoSpacing"/>
            </w:pPr>
            <w:r w:rsidRPr="00A4235F">
              <w:t xml:space="preserve">Each section in the </w:t>
            </w:r>
            <w:r>
              <w:t>book cover</w:t>
            </w:r>
            <w:r w:rsidRPr="00A4235F">
              <w:t xml:space="preserve"> has </w:t>
            </w:r>
            <w:r>
              <w:t>been completed with excellent examples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235F" w:rsidRPr="00A4235F" w:rsidRDefault="00A4235F" w:rsidP="00A4235F">
            <w:pPr>
              <w:pStyle w:val="NoSpacing"/>
            </w:pPr>
            <w:r w:rsidRPr="00A4235F">
              <w:t xml:space="preserve">Almost all sections of the </w:t>
            </w:r>
            <w:r>
              <w:t>book cover</w:t>
            </w:r>
            <w:r w:rsidRPr="00A4235F">
              <w:t xml:space="preserve"> </w:t>
            </w:r>
            <w:r>
              <w:t>are completed with very good examples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235F" w:rsidRPr="00A4235F" w:rsidRDefault="00A4235F" w:rsidP="00A4235F">
            <w:pPr>
              <w:pStyle w:val="NoSpacing"/>
            </w:pPr>
            <w:r w:rsidRPr="00A4235F">
              <w:t xml:space="preserve">Most sections of the </w:t>
            </w:r>
            <w:r>
              <w:t>book cover</w:t>
            </w:r>
            <w:r w:rsidRPr="00A4235F">
              <w:t xml:space="preserve"> </w:t>
            </w:r>
            <w:r>
              <w:t>are complete, some good examples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235F" w:rsidRPr="00A4235F" w:rsidRDefault="00A4235F" w:rsidP="00A4235F">
            <w:pPr>
              <w:pStyle w:val="NoSpacing"/>
            </w:pPr>
            <w:r>
              <w:t>Only 1 or 2 areas are complete, many missing areas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235F" w:rsidRDefault="00A4235F" w:rsidP="00A4235F">
            <w:pPr>
              <w:pStyle w:val="NoSpacing"/>
            </w:pPr>
            <w:r>
              <w:t>Mostly incomplete or rushed</w:t>
            </w:r>
          </w:p>
        </w:tc>
      </w:tr>
      <w:tr w:rsidR="00A4235F" w:rsidRPr="00A4235F" w:rsidTr="00A4235F">
        <w:trPr>
          <w:trHeight w:val="1500"/>
          <w:tblCellSpacing w:w="0" w:type="dxa"/>
        </w:trPr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235F" w:rsidRPr="00A4235F" w:rsidRDefault="00A4235F" w:rsidP="00A4235F">
            <w:pPr>
              <w:pStyle w:val="NoSpacing"/>
              <w:rPr>
                <w:b/>
                <w:bCs/>
              </w:rPr>
            </w:pPr>
            <w:r w:rsidRPr="00A4235F">
              <w:rPr>
                <w:b/>
                <w:bCs/>
              </w:rPr>
              <w:t xml:space="preserve">Content </w:t>
            </w:r>
            <w:r w:rsidR="00316959">
              <w:rPr>
                <w:b/>
                <w:bCs/>
              </w:rPr>
              <w:t>–</w:t>
            </w:r>
            <w:r w:rsidRPr="00A4235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Scripture</w:t>
            </w:r>
            <w:r w:rsidR="00316959">
              <w:rPr>
                <w:b/>
                <w:bCs/>
              </w:rPr>
              <w:t xml:space="preserve"> + Quote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235F" w:rsidRPr="00A4235F" w:rsidRDefault="00A4235F" w:rsidP="00A4235F">
            <w:pPr>
              <w:pStyle w:val="NoSpacing"/>
            </w:pPr>
            <w:r>
              <w:t>Two pieces of scripture</w:t>
            </w:r>
            <w:r w:rsidR="00316959">
              <w:t xml:space="preserve"> and a quote</w:t>
            </w:r>
            <w:r>
              <w:t xml:space="preserve"> have been used; both are have relevance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235F" w:rsidRPr="00A4235F" w:rsidRDefault="00A4235F" w:rsidP="00A4235F">
            <w:pPr>
              <w:pStyle w:val="NoSpacing"/>
            </w:pPr>
            <w:r>
              <w:t>Two pieces of scripture</w:t>
            </w:r>
            <w:r w:rsidR="00316959">
              <w:t xml:space="preserve"> and a quote</w:t>
            </w:r>
            <w:r>
              <w:t xml:space="preserve"> have been used; some basis of relevance 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235F" w:rsidRPr="00A4235F" w:rsidRDefault="00A4235F" w:rsidP="00316959">
            <w:pPr>
              <w:pStyle w:val="NoSpacing"/>
            </w:pPr>
            <w:r>
              <w:t xml:space="preserve">1 piece of scripture </w:t>
            </w:r>
            <w:r w:rsidR="00316959">
              <w:t>used and quote not ideal or relevant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235F" w:rsidRPr="00A4235F" w:rsidRDefault="00A4235F" w:rsidP="00A4235F">
            <w:pPr>
              <w:pStyle w:val="NoSpacing"/>
            </w:pPr>
            <w:r>
              <w:t xml:space="preserve">Scripture used </w:t>
            </w:r>
            <w:r w:rsidR="00316959">
              <w:t>but does not have any relevance; quote missing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235F" w:rsidRDefault="00A4235F" w:rsidP="00A4235F">
            <w:pPr>
              <w:pStyle w:val="NoSpacing"/>
            </w:pPr>
            <w:r>
              <w:t>Scripture</w:t>
            </w:r>
            <w:r w:rsidR="00316959">
              <w:t xml:space="preserve"> and quote</w:t>
            </w:r>
            <w:r>
              <w:t xml:space="preserve"> was omitted </w:t>
            </w:r>
          </w:p>
        </w:tc>
        <w:bookmarkStart w:id="0" w:name="_GoBack"/>
        <w:bookmarkEnd w:id="0"/>
      </w:tr>
    </w:tbl>
    <w:p w:rsidR="005967F3" w:rsidRDefault="005967F3">
      <w:pPr>
        <w:pStyle w:val="NoSpacing"/>
      </w:pPr>
    </w:p>
    <w:p w:rsidR="009B4114" w:rsidRDefault="009B4114">
      <w:pPr>
        <w:pStyle w:val="NoSpacing"/>
      </w:pPr>
    </w:p>
    <w:p w:rsidR="009B4114" w:rsidRDefault="009B4114">
      <w:pPr>
        <w:pStyle w:val="NoSpacing"/>
      </w:pPr>
    </w:p>
    <w:p w:rsidR="009B4114" w:rsidRPr="00A4235F" w:rsidRDefault="00A4235F">
      <w:pPr>
        <w:pStyle w:val="NoSpacing"/>
        <w:rPr>
          <w:b/>
          <w:sz w:val="32"/>
        </w:rPr>
      </w:pPr>
      <w:r w:rsidRPr="00A4235F">
        <w:rPr>
          <w:b/>
          <w:sz w:val="32"/>
        </w:rPr>
        <w:t xml:space="preserve">TOTAL:          </w:t>
      </w:r>
      <w:r>
        <w:rPr>
          <w:b/>
          <w:sz w:val="32"/>
        </w:rPr>
        <w:t xml:space="preserve"> </w:t>
      </w:r>
      <w:r w:rsidRPr="00A4235F">
        <w:rPr>
          <w:b/>
          <w:sz w:val="32"/>
        </w:rPr>
        <w:t>/ 16</w:t>
      </w:r>
    </w:p>
    <w:sectPr w:rsidR="009B4114" w:rsidRPr="00A4235F">
      <w:headerReference w:type="default" r:id="rId9"/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114" w:rsidRDefault="009B4114" w:rsidP="009B4114">
      <w:pPr>
        <w:spacing w:after="0" w:line="240" w:lineRule="auto"/>
      </w:pPr>
      <w:r>
        <w:separator/>
      </w:r>
    </w:p>
  </w:endnote>
  <w:endnote w:type="continuationSeparator" w:id="0">
    <w:p w:rsidR="009B4114" w:rsidRDefault="009B4114" w:rsidP="009B4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114" w:rsidRDefault="009B4114" w:rsidP="009B4114">
      <w:pPr>
        <w:spacing w:after="0" w:line="240" w:lineRule="auto"/>
      </w:pPr>
      <w:r>
        <w:separator/>
      </w:r>
    </w:p>
  </w:footnote>
  <w:footnote w:type="continuationSeparator" w:id="0">
    <w:p w:rsidR="009B4114" w:rsidRDefault="009B4114" w:rsidP="009B4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114" w:rsidRDefault="009B4114">
    <w:pPr>
      <w:pStyle w:val="Header"/>
    </w:pPr>
    <w:r>
      <w:t>CE 10</w:t>
    </w:r>
    <w:r>
      <w:tab/>
      <w:t>About the Author (Book Back Cover)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114"/>
    <w:rsid w:val="00316959"/>
    <w:rsid w:val="005967F3"/>
    <w:rsid w:val="00843D50"/>
    <w:rsid w:val="009B4114"/>
    <w:rsid w:val="00A4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075D46-5676-4C34-933E-B1D9C3A26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80"/>
    </w:pPr>
    <w:rPr>
      <w:color w:val="E03177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E03177" w:themeColor="accent1"/>
    </w:rPr>
  </w:style>
  <w:style w:type="paragraph" w:styleId="Header">
    <w:name w:val="header"/>
    <w:basedOn w:val="Normal"/>
    <w:link w:val="HeaderChar"/>
    <w:uiPriority w:val="99"/>
    <w:unhideWhenUsed/>
    <w:rsid w:val="009B41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114"/>
  </w:style>
  <w:style w:type="paragraph" w:styleId="Footer">
    <w:name w:val="footer"/>
    <w:basedOn w:val="Normal"/>
    <w:link w:val="FooterChar"/>
    <w:uiPriority w:val="99"/>
    <w:unhideWhenUsed/>
    <w:rsid w:val="009B41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3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2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2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drs-srv001\Staff%20Drives\mdi%20donato\AppData\Roaming\Microsoft\Templates\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A26A38DE4F94150A1D1A798D0D34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8C4A5-A9C1-4FC1-8753-E9E502571C80}"/>
      </w:docPartPr>
      <w:docPartBody>
        <w:p w:rsidR="00000000" w:rsidRDefault="00073485" w:rsidP="00073485">
          <w:pPr>
            <w:pStyle w:val="EA26A38DE4F94150A1D1A798D0D34501"/>
          </w:pPr>
          <w:r>
            <w:t>[Street Address]</w:t>
          </w:r>
          <w:r>
            <w:br/>
            <w:t>[City, ST  ZIP Code]</w:t>
          </w:r>
          <w:r>
            <w:br/>
            <w:t>[Telephone]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485"/>
    <w:rsid w:val="0007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6E7F2E3CF034295AA3D025E53A648E8">
    <w:name w:val="D6E7F2E3CF034295AA3D025E53A648E8"/>
  </w:style>
  <w:style w:type="paragraph" w:customStyle="1" w:styleId="9E4904FE649C4859AB1029AA6ECBC47A">
    <w:name w:val="9E4904FE649C4859AB1029AA6ECBC47A"/>
  </w:style>
  <w:style w:type="paragraph" w:customStyle="1" w:styleId="170F6934472E481B81D523390630D5F4">
    <w:name w:val="170F6934472E481B81D523390630D5F4"/>
  </w:style>
  <w:style w:type="paragraph" w:customStyle="1" w:styleId="129AEA882F8640ECB9E6A9D7AFE39E9C">
    <w:name w:val="129AEA882F8640ECB9E6A9D7AFE39E9C"/>
  </w:style>
  <w:style w:type="paragraph" w:customStyle="1" w:styleId="0D8EA9181B7E4E0E8DF91C8FEB7EE3B6">
    <w:name w:val="0D8EA9181B7E4E0E8DF91C8FEB7EE3B6"/>
  </w:style>
  <w:style w:type="paragraph" w:customStyle="1" w:styleId="D088DE5D13AC4352BD2DBBE23AD0E309">
    <w:name w:val="D088DE5D13AC4352BD2DBBE23AD0E309"/>
  </w:style>
  <w:style w:type="paragraph" w:customStyle="1" w:styleId="919F6C64FB5A4A7BA4E3D210A9FDDBBE">
    <w:name w:val="919F6C64FB5A4A7BA4E3D210A9FDDBBE"/>
  </w:style>
  <w:style w:type="paragraph" w:customStyle="1" w:styleId="6834351F3F55457CA80B2353422246B6">
    <w:name w:val="6834351F3F55457CA80B2353422246B6"/>
  </w:style>
  <w:style w:type="paragraph" w:customStyle="1" w:styleId="BF584EC4C8114E359F00A790556F226B">
    <w:name w:val="BF584EC4C8114E359F00A790556F226B"/>
  </w:style>
  <w:style w:type="paragraph" w:customStyle="1" w:styleId="5DCDB7994D4A4B49AA899832C4E367DE">
    <w:name w:val="5DCDB7994D4A4B49AA899832C4E367DE"/>
  </w:style>
  <w:style w:type="paragraph" w:customStyle="1" w:styleId="F866087F9D364E77911B3232F2CF150A">
    <w:name w:val="F866087F9D364E77911B3232F2CF150A"/>
  </w:style>
  <w:style w:type="paragraph" w:customStyle="1" w:styleId="E1DE2A1A48584063BA155EDCCA84E0B6">
    <w:name w:val="E1DE2A1A48584063BA155EDCCA84E0B6"/>
  </w:style>
  <w:style w:type="paragraph" w:customStyle="1" w:styleId="3248D68093D74C0BA4A1B6FD728A7789">
    <w:name w:val="3248D68093D74C0BA4A1B6FD728A7789"/>
  </w:style>
  <w:style w:type="paragraph" w:customStyle="1" w:styleId="E5927FA9D84F475CAC1D18F253239642">
    <w:name w:val="E5927FA9D84F475CAC1D18F253239642"/>
    <w:rsid w:val="00073485"/>
  </w:style>
  <w:style w:type="paragraph" w:customStyle="1" w:styleId="EA26A38DE4F94150A1D1A798D0D34501">
    <w:name w:val="EA26A38DE4F94150A1D1A798D0D34501"/>
    <w:rsid w:val="000734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flyer</Template>
  <TotalTime>35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mdi donato</dc:creator>
  <cp:keywords/>
  <dc:description/>
  <cp:lastModifiedBy>Maurizio Di Donato</cp:lastModifiedBy>
  <cp:revision>4</cp:revision>
  <cp:lastPrinted>2012-12-25T21:02:00Z</cp:lastPrinted>
  <dcterms:created xsi:type="dcterms:W3CDTF">2015-02-20T18:30:00Z</dcterms:created>
  <dcterms:modified xsi:type="dcterms:W3CDTF">2015-02-20T19:05:00Z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TC039885629991</vt:lpwstr>
  </property>
</Properties>
</file>