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6" w:rsidRDefault="006E6BC3">
      <w:pPr>
        <w:rPr>
          <w:sz w:val="32"/>
        </w:rPr>
      </w:pPr>
      <w:r w:rsidRPr="006E6BC3">
        <w:rPr>
          <w:sz w:val="32"/>
        </w:rPr>
        <w:t>Beatitude Group Assignment</w:t>
      </w:r>
    </w:p>
    <w:p w:rsidR="006E6BC3" w:rsidRDefault="006E6BC3" w:rsidP="006E6BC3">
      <w:r>
        <w:t xml:space="preserve">Your group is challenged with creating a poster worthy of being shared on an ND wall. Your poster should reflect the ‘moral’ essence of the beatitude AND be associated to Notre Dame </w:t>
      </w:r>
      <w:r w:rsidR="00F00B00">
        <w:t>School</w:t>
      </w:r>
      <w:r>
        <w:t xml:space="preserve"> life.</w:t>
      </w:r>
      <w:r w:rsidR="00F00B00">
        <w:t xml:space="preserve">  </w:t>
      </w:r>
      <w:r w:rsidR="00F00B00" w:rsidRPr="00F00B00">
        <w:rPr>
          <w:b/>
          <w:i/>
        </w:rPr>
        <w:t>PROVERBS 13:20</w:t>
      </w:r>
    </w:p>
    <w:p w:rsidR="006E6BC3" w:rsidRDefault="006E6BC3" w:rsidP="006E6B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260350</wp:posOffset>
                </wp:positionV>
                <wp:extent cx="6086475" cy="2543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543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C5AD4" id="Rectangle 1" o:spid="_x0000_s1026" style="position:absolute;margin-left:-5.25pt;margin-top:20.5pt;width:479.25pt;height:2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" filled="f" strokecolor="black [3213]" strokeweight="1pt"/>
            </w:pict>
          </mc:Fallback>
        </mc:AlternateContent>
      </w:r>
    </w:p>
    <w:p w:rsidR="006E6BC3" w:rsidRDefault="006E6BC3" w:rsidP="006E6BC3">
      <w:pPr>
        <w:rPr>
          <w:sz w:val="32"/>
        </w:rPr>
      </w:pPr>
      <w:r w:rsidRPr="006E6BC3">
        <w:rPr>
          <w:sz w:val="32"/>
        </w:rPr>
        <w:t>Details:</w:t>
      </w:r>
      <w:bookmarkStart w:id="0" w:name="_GoBack"/>
      <w:bookmarkEnd w:id="0"/>
    </w:p>
    <w:p w:rsidR="006E6BC3" w:rsidRDefault="006E6BC3" w:rsidP="006E6BC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Brain storm as a group</w:t>
      </w:r>
    </w:p>
    <w:p w:rsidR="006E6BC3" w:rsidRDefault="006E6BC3" w:rsidP="006E6BC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Create a mock poster of your ideas on a regular sheet of paper</w:t>
      </w:r>
    </w:p>
    <w:p w:rsidR="006E6BC3" w:rsidRDefault="006E6BC3" w:rsidP="006E6BC3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Class time will be given</w:t>
      </w:r>
    </w:p>
    <w:p w:rsidR="006E6BC3" w:rsidRDefault="006E6BC3" w:rsidP="006E6BC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Purchase (or beg the art teachers) for a poster sized paper/board</w:t>
      </w:r>
    </w:p>
    <w:p w:rsidR="006E6BC3" w:rsidRDefault="006E6BC3" w:rsidP="006E6BC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Ensure your poster is full, and connects to ND life</w:t>
      </w:r>
    </w:p>
    <w:p w:rsidR="006E6BC3" w:rsidRDefault="006E6BC3" w:rsidP="006E6BC3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You will need to meet as a group outside of class (lunch?)</w:t>
      </w:r>
    </w:p>
    <w:p w:rsidR="006E6BC3" w:rsidRDefault="006E6BC3" w:rsidP="006E6BC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Present your poster to the class</w:t>
      </w:r>
    </w:p>
    <w:p w:rsidR="006E6BC3" w:rsidRDefault="006E6BC3" w:rsidP="006E6BC3"/>
    <w:p w:rsidR="006E6BC3" w:rsidRDefault="006E6BC3" w:rsidP="006E6BC3">
      <w:pPr>
        <w:rPr>
          <w:b/>
          <w:i/>
          <w:sz w:val="28"/>
        </w:rPr>
      </w:pPr>
      <w:r w:rsidRPr="006E6BC3">
        <w:rPr>
          <w:b/>
          <w:i/>
          <w:sz w:val="28"/>
        </w:rPr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6E6BC3" w:rsidTr="006E6BC3">
        <w:tc>
          <w:tcPr>
            <w:tcW w:w="3865" w:type="dxa"/>
            <w:shd w:val="clear" w:color="auto" w:fill="F2F2F2" w:themeFill="background1" w:themeFillShade="F2"/>
          </w:tcPr>
          <w:p w:rsidR="006E6BC3" w:rsidRDefault="006E6BC3" w:rsidP="006E6BC3">
            <w:r>
              <w:t>Group members:</w:t>
            </w:r>
          </w:p>
        </w:tc>
        <w:tc>
          <w:tcPr>
            <w:tcW w:w="5485" w:type="dxa"/>
          </w:tcPr>
          <w:p w:rsidR="006E6BC3" w:rsidRDefault="006E6BC3" w:rsidP="006E6BC3"/>
          <w:p w:rsidR="006E6BC3" w:rsidRDefault="006E6BC3" w:rsidP="006E6BC3"/>
          <w:p w:rsidR="006E6BC3" w:rsidRDefault="006E6BC3" w:rsidP="006E6BC3"/>
          <w:p w:rsidR="006E6BC3" w:rsidRDefault="006E6BC3" w:rsidP="006E6BC3"/>
          <w:p w:rsidR="006E6BC3" w:rsidRDefault="006E6BC3" w:rsidP="006E6BC3"/>
        </w:tc>
      </w:tr>
      <w:tr w:rsidR="006E6BC3" w:rsidTr="006E6BC3">
        <w:tc>
          <w:tcPr>
            <w:tcW w:w="3865" w:type="dxa"/>
            <w:shd w:val="clear" w:color="auto" w:fill="F2F2F2" w:themeFill="background1" w:themeFillShade="F2"/>
          </w:tcPr>
          <w:p w:rsidR="006E6BC3" w:rsidRDefault="006E6BC3" w:rsidP="006E6BC3">
            <w:r>
              <w:t>Beatitude well represented in words, symbols etc.</w:t>
            </w:r>
          </w:p>
        </w:tc>
        <w:tc>
          <w:tcPr>
            <w:tcW w:w="5485" w:type="dxa"/>
          </w:tcPr>
          <w:p w:rsidR="006E6BC3" w:rsidRPr="006E6BC3" w:rsidRDefault="006E6BC3" w:rsidP="006E6BC3">
            <w:pPr>
              <w:jc w:val="center"/>
              <w:rPr>
                <w:sz w:val="32"/>
              </w:rPr>
            </w:pPr>
          </w:p>
          <w:p w:rsidR="006E6BC3" w:rsidRPr="006E6BC3" w:rsidRDefault="006E6BC3" w:rsidP="006E6BC3">
            <w:pPr>
              <w:jc w:val="center"/>
              <w:rPr>
                <w:sz w:val="32"/>
              </w:rPr>
            </w:pPr>
            <w:r w:rsidRPr="006E6BC3">
              <w:rPr>
                <w:sz w:val="32"/>
              </w:rPr>
              <w:t>/5</w:t>
            </w:r>
          </w:p>
        </w:tc>
      </w:tr>
      <w:tr w:rsidR="006E6BC3" w:rsidTr="006E6BC3">
        <w:tc>
          <w:tcPr>
            <w:tcW w:w="3865" w:type="dxa"/>
            <w:shd w:val="clear" w:color="auto" w:fill="F2F2F2" w:themeFill="background1" w:themeFillShade="F2"/>
          </w:tcPr>
          <w:p w:rsidR="006E6BC3" w:rsidRDefault="006E6BC3" w:rsidP="006E6BC3">
            <w:r>
              <w:t>Beatitude connects to ND school life</w:t>
            </w:r>
          </w:p>
        </w:tc>
        <w:tc>
          <w:tcPr>
            <w:tcW w:w="5485" w:type="dxa"/>
          </w:tcPr>
          <w:p w:rsidR="006E6BC3" w:rsidRPr="006E6BC3" w:rsidRDefault="006E6BC3" w:rsidP="006E6BC3">
            <w:pPr>
              <w:jc w:val="center"/>
              <w:rPr>
                <w:sz w:val="32"/>
              </w:rPr>
            </w:pPr>
          </w:p>
          <w:p w:rsidR="006E6BC3" w:rsidRPr="006E6BC3" w:rsidRDefault="006E6BC3" w:rsidP="006E6BC3">
            <w:pPr>
              <w:jc w:val="center"/>
              <w:rPr>
                <w:sz w:val="32"/>
              </w:rPr>
            </w:pPr>
            <w:r w:rsidRPr="006E6BC3">
              <w:rPr>
                <w:sz w:val="32"/>
              </w:rPr>
              <w:t>/5</w:t>
            </w:r>
          </w:p>
        </w:tc>
      </w:tr>
      <w:tr w:rsidR="006E6BC3" w:rsidTr="006E6BC3">
        <w:tc>
          <w:tcPr>
            <w:tcW w:w="3865" w:type="dxa"/>
            <w:shd w:val="clear" w:color="auto" w:fill="F2F2F2" w:themeFill="background1" w:themeFillShade="F2"/>
          </w:tcPr>
          <w:p w:rsidR="006E6BC3" w:rsidRDefault="006E6BC3" w:rsidP="006E6BC3">
            <w:r>
              <w:t>Effort level</w:t>
            </w:r>
          </w:p>
        </w:tc>
        <w:tc>
          <w:tcPr>
            <w:tcW w:w="5485" w:type="dxa"/>
          </w:tcPr>
          <w:p w:rsidR="006E6BC3" w:rsidRPr="006E6BC3" w:rsidRDefault="006E6BC3" w:rsidP="006E6BC3">
            <w:pPr>
              <w:jc w:val="center"/>
              <w:rPr>
                <w:sz w:val="32"/>
              </w:rPr>
            </w:pPr>
          </w:p>
          <w:p w:rsidR="006E6BC3" w:rsidRPr="006E6BC3" w:rsidRDefault="006E6BC3" w:rsidP="006E6BC3">
            <w:pPr>
              <w:jc w:val="center"/>
              <w:rPr>
                <w:sz w:val="32"/>
              </w:rPr>
            </w:pPr>
            <w:r w:rsidRPr="006E6BC3">
              <w:rPr>
                <w:sz w:val="32"/>
              </w:rPr>
              <w:t>/5</w:t>
            </w:r>
          </w:p>
        </w:tc>
      </w:tr>
      <w:tr w:rsidR="006E6BC3" w:rsidTr="006E6BC3">
        <w:tc>
          <w:tcPr>
            <w:tcW w:w="3865" w:type="dxa"/>
            <w:shd w:val="clear" w:color="auto" w:fill="F2F2F2" w:themeFill="background1" w:themeFillShade="F2"/>
          </w:tcPr>
          <w:p w:rsidR="006E6BC3" w:rsidRDefault="006E6BC3" w:rsidP="006E6BC3">
            <w:r>
              <w:t xml:space="preserve">Aesthetics </w:t>
            </w:r>
          </w:p>
        </w:tc>
        <w:tc>
          <w:tcPr>
            <w:tcW w:w="5485" w:type="dxa"/>
          </w:tcPr>
          <w:p w:rsidR="006E6BC3" w:rsidRPr="006E6BC3" w:rsidRDefault="006E6BC3" w:rsidP="006E6BC3">
            <w:pPr>
              <w:jc w:val="center"/>
              <w:rPr>
                <w:sz w:val="32"/>
              </w:rPr>
            </w:pPr>
          </w:p>
          <w:p w:rsidR="006E6BC3" w:rsidRPr="006E6BC3" w:rsidRDefault="006E6BC3" w:rsidP="006E6BC3">
            <w:pPr>
              <w:jc w:val="center"/>
              <w:rPr>
                <w:sz w:val="32"/>
              </w:rPr>
            </w:pPr>
            <w:r w:rsidRPr="006E6BC3">
              <w:rPr>
                <w:sz w:val="32"/>
              </w:rPr>
              <w:t>/5</w:t>
            </w:r>
          </w:p>
        </w:tc>
      </w:tr>
      <w:tr w:rsidR="006E6BC3" w:rsidTr="006E6BC3">
        <w:tc>
          <w:tcPr>
            <w:tcW w:w="3865" w:type="dxa"/>
            <w:shd w:val="clear" w:color="auto" w:fill="F2F2F2" w:themeFill="background1" w:themeFillShade="F2"/>
          </w:tcPr>
          <w:p w:rsidR="006E6BC3" w:rsidRDefault="006E6BC3" w:rsidP="006E6BC3">
            <w:r>
              <w:t xml:space="preserve">Total Mark: </w:t>
            </w:r>
          </w:p>
        </w:tc>
        <w:tc>
          <w:tcPr>
            <w:tcW w:w="5485" w:type="dxa"/>
          </w:tcPr>
          <w:p w:rsidR="006E6BC3" w:rsidRPr="006E6BC3" w:rsidRDefault="006E6BC3" w:rsidP="006E6BC3">
            <w:pPr>
              <w:jc w:val="center"/>
              <w:rPr>
                <w:sz w:val="32"/>
              </w:rPr>
            </w:pPr>
          </w:p>
          <w:p w:rsidR="006E6BC3" w:rsidRPr="006E6BC3" w:rsidRDefault="006E6BC3" w:rsidP="006E6BC3">
            <w:pPr>
              <w:jc w:val="center"/>
              <w:rPr>
                <w:sz w:val="32"/>
              </w:rPr>
            </w:pPr>
            <w:r w:rsidRPr="006E6BC3">
              <w:rPr>
                <w:sz w:val="32"/>
              </w:rPr>
              <w:t>/20</w:t>
            </w:r>
          </w:p>
        </w:tc>
      </w:tr>
    </w:tbl>
    <w:p w:rsidR="006E6BC3" w:rsidRPr="006E6BC3" w:rsidRDefault="006E6BC3" w:rsidP="006E6BC3"/>
    <w:sectPr w:rsidR="006E6BC3" w:rsidRPr="006E6B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C3" w:rsidRDefault="006E6BC3" w:rsidP="006E6BC3">
      <w:pPr>
        <w:spacing w:after="0" w:line="240" w:lineRule="auto"/>
      </w:pPr>
      <w:r>
        <w:separator/>
      </w:r>
    </w:p>
  </w:endnote>
  <w:endnote w:type="continuationSeparator" w:id="0">
    <w:p w:rsidR="006E6BC3" w:rsidRDefault="006E6BC3" w:rsidP="006E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C3" w:rsidRDefault="006E6BC3" w:rsidP="006E6BC3">
      <w:pPr>
        <w:spacing w:after="0" w:line="240" w:lineRule="auto"/>
      </w:pPr>
      <w:r>
        <w:separator/>
      </w:r>
    </w:p>
  </w:footnote>
  <w:footnote w:type="continuationSeparator" w:id="0">
    <w:p w:rsidR="006E6BC3" w:rsidRDefault="006E6BC3" w:rsidP="006E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C3" w:rsidRDefault="006E6BC3">
    <w:pPr>
      <w:pStyle w:val="Header"/>
    </w:pPr>
    <w:r>
      <w:t>CE10</w:t>
    </w:r>
    <w:r>
      <w:tab/>
    </w:r>
    <w:r>
      <w:tab/>
      <w:t>DiDonato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36DC0"/>
    <w:multiLevelType w:val="hybridMultilevel"/>
    <w:tmpl w:val="6A76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C3"/>
    <w:rsid w:val="001E5785"/>
    <w:rsid w:val="006E6BC3"/>
    <w:rsid w:val="00ED4FC6"/>
    <w:rsid w:val="00F00B00"/>
    <w:rsid w:val="00F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727AD-BAE6-47D2-80F4-471B4C2A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C3"/>
    <w:rPr>
      <w:sz w:val="24"/>
    </w:rPr>
  </w:style>
  <w:style w:type="table" w:styleId="TableGrid">
    <w:name w:val="Table Grid"/>
    <w:basedOn w:val="TableNormal"/>
    <w:uiPriority w:val="39"/>
    <w:rsid w:val="006E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39B98062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3</cp:revision>
  <dcterms:created xsi:type="dcterms:W3CDTF">2017-10-13T16:04:00Z</dcterms:created>
  <dcterms:modified xsi:type="dcterms:W3CDTF">2017-10-13T16:21:00Z</dcterms:modified>
</cp:coreProperties>
</file>