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2B5FC2" w:rsidRDefault="002B5FC2">
      <w:pPr>
        <w:rPr>
          <w:b/>
          <w:sz w:val="28"/>
        </w:rPr>
      </w:pPr>
      <w:r w:rsidRPr="008328D3">
        <w:rPr>
          <w:b/>
          <w:i/>
          <w:sz w:val="28"/>
        </w:rPr>
        <w:t>The Catcher in the Rye</w:t>
      </w:r>
      <w:r w:rsidRPr="002B5FC2">
        <w:rPr>
          <w:b/>
          <w:sz w:val="28"/>
        </w:rPr>
        <w:t xml:space="preserve"> – Chapter Observations</w:t>
      </w:r>
    </w:p>
    <w:p w:rsidR="00F20429" w:rsidRDefault="00E74331">
      <w:r w:rsidRPr="00E74331">
        <w:rPr>
          <w:b/>
          <w:sz w:val="24"/>
        </w:rPr>
        <w:t>Chapter:</w:t>
      </w:r>
      <w:r>
        <w:t xml:space="preserve"> 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8328D3" w:rsidTr="008328D3">
        <w:tc>
          <w:tcPr>
            <w:tcW w:w="2335" w:type="dxa"/>
          </w:tcPr>
          <w:p w:rsidR="008328D3" w:rsidRDefault="008328D3">
            <w:r>
              <w:t>Characters &amp; Setting</w:t>
            </w:r>
          </w:p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</w:tc>
        <w:tc>
          <w:tcPr>
            <w:tcW w:w="7020" w:type="dxa"/>
          </w:tcPr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</w:tc>
        <w:bookmarkStart w:id="0" w:name="_GoBack"/>
        <w:bookmarkEnd w:id="0"/>
      </w:tr>
      <w:tr w:rsidR="008328D3" w:rsidTr="008328D3">
        <w:tc>
          <w:tcPr>
            <w:tcW w:w="2335" w:type="dxa"/>
          </w:tcPr>
          <w:p w:rsidR="008328D3" w:rsidRDefault="008328D3">
            <w:r>
              <w:t>Figurative Language</w:t>
            </w:r>
          </w:p>
          <w:p w:rsidR="008328D3" w:rsidRDefault="008328D3">
            <w:r>
              <w:t>Symbols</w:t>
            </w:r>
          </w:p>
          <w:p w:rsidR="008328D3" w:rsidRDefault="008328D3">
            <w:r>
              <w:t>Themes/Motifs</w:t>
            </w:r>
          </w:p>
          <w:p w:rsidR="008328D3" w:rsidRDefault="008328D3"/>
          <w:p w:rsidR="008328D3" w:rsidRDefault="008328D3"/>
        </w:tc>
        <w:tc>
          <w:tcPr>
            <w:tcW w:w="7020" w:type="dxa"/>
          </w:tcPr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</w:tc>
      </w:tr>
      <w:tr w:rsidR="008328D3" w:rsidTr="008328D3">
        <w:tc>
          <w:tcPr>
            <w:tcW w:w="2335" w:type="dxa"/>
          </w:tcPr>
          <w:p w:rsidR="008328D3" w:rsidRDefault="008328D3">
            <w:r>
              <w:t>Synopsis</w:t>
            </w:r>
          </w:p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</w:tc>
        <w:tc>
          <w:tcPr>
            <w:tcW w:w="7020" w:type="dxa"/>
          </w:tcPr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  <w:p w:rsidR="008328D3" w:rsidRDefault="008328D3"/>
        </w:tc>
      </w:tr>
    </w:tbl>
    <w:p w:rsidR="00E74331" w:rsidRDefault="00E74331"/>
    <w:sectPr w:rsidR="00E74331" w:rsidSect="002B5F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29" w:rsidRDefault="00F20429" w:rsidP="00F20429">
      <w:pPr>
        <w:spacing w:after="0" w:line="240" w:lineRule="auto"/>
      </w:pPr>
      <w:r>
        <w:separator/>
      </w:r>
    </w:p>
  </w:endnote>
  <w:endnote w:type="continuationSeparator" w:id="0">
    <w:p w:rsidR="00F20429" w:rsidRDefault="00F20429" w:rsidP="00F2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29" w:rsidRDefault="00F20429" w:rsidP="00F20429">
      <w:pPr>
        <w:spacing w:after="0" w:line="240" w:lineRule="auto"/>
      </w:pPr>
      <w:r>
        <w:separator/>
      </w:r>
    </w:p>
  </w:footnote>
  <w:footnote w:type="continuationSeparator" w:id="0">
    <w:p w:rsidR="00F20429" w:rsidRDefault="00F20429" w:rsidP="00F2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29" w:rsidRDefault="002B5FC2">
    <w:pPr>
      <w:pStyle w:val="Header"/>
    </w:pPr>
    <w:r>
      <w:t>English 11</w:t>
    </w:r>
    <w:r>
      <w:tab/>
    </w:r>
    <w:r>
      <w:tab/>
      <w:t>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9"/>
    <w:rsid w:val="001A11F5"/>
    <w:rsid w:val="002B5FC2"/>
    <w:rsid w:val="00337185"/>
    <w:rsid w:val="0043782A"/>
    <w:rsid w:val="008328D3"/>
    <w:rsid w:val="00B56CC7"/>
    <w:rsid w:val="00BD1030"/>
    <w:rsid w:val="00C71F8B"/>
    <w:rsid w:val="00E2084B"/>
    <w:rsid w:val="00E74331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F6469-36B7-4C94-AB50-4B13410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29"/>
  </w:style>
  <w:style w:type="paragraph" w:styleId="Footer">
    <w:name w:val="footer"/>
    <w:basedOn w:val="Normal"/>
    <w:link w:val="FooterChar"/>
    <w:uiPriority w:val="99"/>
    <w:unhideWhenUsed/>
    <w:rsid w:val="00F2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29"/>
  </w:style>
  <w:style w:type="table" w:styleId="TableGrid">
    <w:name w:val="Table Grid"/>
    <w:basedOn w:val="TableNormal"/>
    <w:uiPriority w:val="39"/>
    <w:rsid w:val="00F2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B2151A56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4</cp:revision>
  <dcterms:created xsi:type="dcterms:W3CDTF">2015-04-09T16:37:00Z</dcterms:created>
  <dcterms:modified xsi:type="dcterms:W3CDTF">2015-04-09T17:08:00Z</dcterms:modified>
</cp:coreProperties>
</file>