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30" w:rsidRPr="00EE002E" w:rsidRDefault="00EE002E" w:rsidP="00EE002E">
      <w:pPr>
        <w:jc w:val="center"/>
        <w:rPr>
          <w:b/>
          <w:sz w:val="32"/>
        </w:rPr>
      </w:pPr>
      <w:r w:rsidRPr="00EE002E">
        <w:rPr>
          <w:b/>
          <w:sz w:val="32"/>
        </w:rPr>
        <w:t>Comparing Isaac and Jesus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002E" w:rsidTr="00EE002E">
        <w:tc>
          <w:tcPr>
            <w:tcW w:w="4675" w:type="dxa"/>
            <w:shd w:val="clear" w:color="auto" w:fill="D9D9D9" w:themeFill="background1" w:themeFillShade="D9"/>
          </w:tcPr>
          <w:p w:rsidR="00EE002E" w:rsidRPr="00EE002E" w:rsidRDefault="00EE002E">
            <w:pPr>
              <w:rPr>
                <w:b/>
                <w:sz w:val="28"/>
              </w:rPr>
            </w:pPr>
            <w:r w:rsidRPr="00EE002E">
              <w:rPr>
                <w:b/>
                <w:sz w:val="28"/>
              </w:rPr>
              <w:t>Isaac: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EE002E" w:rsidRPr="00EE002E" w:rsidRDefault="00EE002E">
            <w:pPr>
              <w:rPr>
                <w:b/>
                <w:sz w:val="28"/>
              </w:rPr>
            </w:pPr>
            <w:r w:rsidRPr="00EE002E">
              <w:rPr>
                <w:b/>
                <w:sz w:val="28"/>
              </w:rPr>
              <w:t>Jesus:</w:t>
            </w:r>
          </w:p>
        </w:tc>
      </w:tr>
      <w:tr w:rsidR="00EE002E" w:rsidTr="00EE002E">
        <w:tc>
          <w:tcPr>
            <w:tcW w:w="4675" w:type="dxa"/>
          </w:tcPr>
          <w:p w:rsidR="00EE002E" w:rsidRDefault="00EE002E"/>
          <w:p w:rsidR="00EE002E" w:rsidRDefault="00EE002E"/>
          <w:p w:rsidR="00EE002E" w:rsidRDefault="00EE002E"/>
        </w:tc>
        <w:tc>
          <w:tcPr>
            <w:tcW w:w="4675" w:type="dxa"/>
          </w:tcPr>
          <w:p w:rsidR="00EE002E" w:rsidRDefault="00EE002E"/>
        </w:tc>
      </w:tr>
      <w:tr w:rsidR="00EE002E" w:rsidTr="00EE002E">
        <w:tc>
          <w:tcPr>
            <w:tcW w:w="4675" w:type="dxa"/>
          </w:tcPr>
          <w:p w:rsidR="00EE002E" w:rsidRDefault="00EE002E"/>
          <w:p w:rsidR="00EE002E" w:rsidRDefault="00EE002E"/>
          <w:p w:rsidR="00EE002E" w:rsidRDefault="00EE002E"/>
        </w:tc>
        <w:tc>
          <w:tcPr>
            <w:tcW w:w="4675" w:type="dxa"/>
          </w:tcPr>
          <w:p w:rsidR="00EE002E" w:rsidRDefault="00EE002E"/>
        </w:tc>
      </w:tr>
      <w:tr w:rsidR="00EE002E" w:rsidTr="00EE002E">
        <w:tc>
          <w:tcPr>
            <w:tcW w:w="4675" w:type="dxa"/>
          </w:tcPr>
          <w:p w:rsidR="00EE002E" w:rsidRDefault="00EE002E"/>
          <w:p w:rsidR="00EE002E" w:rsidRDefault="00EE002E"/>
          <w:p w:rsidR="00EE002E" w:rsidRDefault="00EE002E"/>
        </w:tc>
        <w:tc>
          <w:tcPr>
            <w:tcW w:w="4675" w:type="dxa"/>
          </w:tcPr>
          <w:p w:rsidR="00EE002E" w:rsidRDefault="00EE002E"/>
        </w:tc>
      </w:tr>
      <w:tr w:rsidR="00EE002E" w:rsidTr="00EE002E">
        <w:tc>
          <w:tcPr>
            <w:tcW w:w="4675" w:type="dxa"/>
          </w:tcPr>
          <w:p w:rsidR="00EE002E" w:rsidRDefault="00EE002E"/>
          <w:p w:rsidR="00EE002E" w:rsidRDefault="00EE002E"/>
          <w:p w:rsidR="00EE002E" w:rsidRDefault="00EE002E"/>
        </w:tc>
        <w:tc>
          <w:tcPr>
            <w:tcW w:w="4675" w:type="dxa"/>
          </w:tcPr>
          <w:p w:rsidR="00EE002E" w:rsidRDefault="00EE002E"/>
        </w:tc>
      </w:tr>
      <w:tr w:rsidR="00EE002E" w:rsidTr="00EE002E">
        <w:tc>
          <w:tcPr>
            <w:tcW w:w="4675" w:type="dxa"/>
          </w:tcPr>
          <w:p w:rsidR="00EE002E" w:rsidRDefault="00EE002E"/>
          <w:p w:rsidR="00EE002E" w:rsidRDefault="00EE002E"/>
          <w:p w:rsidR="00EE002E" w:rsidRDefault="00EE002E"/>
        </w:tc>
        <w:tc>
          <w:tcPr>
            <w:tcW w:w="4675" w:type="dxa"/>
          </w:tcPr>
          <w:p w:rsidR="00EE002E" w:rsidRDefault="00EE002E"/>
        </w:tc>
      </w:tr>
      <w:tr w:rsidR="00EE002E" w:rsidTr="00EE002E">
        <w:tc>
          <w:tcPr>
            <w:tcW w:w="4675" w:type="dxa"/>
          </w:tcPr>
          <w:p w:rsidR="00EE002E" w:rsidRDefault="00EE002E"/>
          <w:p w:rsidR="00EE002E" w:rsidRDefault="00EE002E"/>
          <w:p w:rsidR="00EE002E" w:rsidRDefault="00EE002E"/>
        </w:tc>
        <w:tc>
          <w:tcPr>
            <w:tcW w:w="4675" w:type="dxa"/>
          </w:tcPr>
          <w:p w:rsidR="00EE002E" w:rsidRDefault="00EE002E"/>
        </w:tc>
      </w:tr>
      <w:tr w:rsidR="00EE002E" w:rsidTr="00EE002E">
        <w:tc>
          <w:tcPr>
            <w:tcW w:w="4675" w:type="dxa"/>
          </w:tcPr>
          <w:p w:rsidR="00EE002E" w:rsidRDefault="00EE002E"/>
          <w:p w:rsidR="00EE002E" w:rsidRDefault="00EE002E"/>
          <w:p w:rsidR="00EE002E" w:rsidRDefault="00EE002E"/>
        </w:tc>
        <w:tc>
          <w:tcPr>
            <w:tcW w:w="4675" w:type="dxa"/>
          </w:tcPr>
          <w:p w:rsidR="00EE002E" w:rsidRDefault="00EE002E"/>
        </w:tc>
      </w:tr>
      <w:tr w:rsidR="00EE002E" w:rsidTr="00EE002E">
        <w:tc>
          <w:tcPr>
            <w:tcW w:w="4675" w:type="dxa"/>
          </w:tcPr>
          <w:p w:rsidR="00EE002E" w:rsidRDefault="00EE002E"/>
          <w:p w:rsidR="00EE002E" w:rsidRDefault="00EE002E"/>
          <w:p w:rsidR="00EE002E" w:rsidRDefault="00EE002E"/>
        </w:tc>
        <w:tc>
          <w:tcPr>
            <w:tcW w:w="4675" w:type="dxa"/>
          </w:tcPr>
          <w:p w:rsidR="00EE002E" w:rsidRDefault="00EE002E"/>
        </w:tc>
      </w:tr>
      <w:tr w:rsidR="00EE002E" w:rsidTr="00EE002E">
        <w:tc>
          <w:tcPr>
            <w:tcW w:w="4675" w:type="dxa"/>
          </w:tcPr>
          <w:p w:rsidR="00EE002E" w:rsidRDefault="00EE002E"/>
          <w:p w:rsidR="00EE002E" w:rsidRDefault="00EE002E"/>
          <w:p w:rsidR="00EE002E" w:rsidRDefault="00EE002E"/>
        </w:tc>
        <w:tc>
          <w:tcPr>
            <w:tcW w:w="4675" w:type="dxa"/>
          </w:tcPr>
          <w:p w:rsidR="00EE002E" w:rsidRDefault="00EE002E"/>
        </w:tc>
      </w:tr>
      <w:tr w:rsidR="00EE002E" w:rsidTr="00EE002E">
        <w:tc>
          <w:tcPr>
            <w:tcW w:w="4675" w:type="dxa"/>
          </w:tcPr>
          <w:p w:rsidR="00EE002E" w:rsidRDefault="00EE002E"/>
          <w:p w:rsidR="00EE002E" w:rsidRDefault="00EE002E"/>
          <w:p w:rsidR="00EE002E" w:rsidRDefault="00EE002E"/>
        </w:tc>
        <w:tc>
          <w:tcPr>
            <w:tcW w:w="4675" w:type="dxa"/>
          </w:tcPr>
          <w:p w:rsidR="00EE002E" w:rsidRDefault="00EE002E"/>
        </w:tc>
      </w:tr>
    </w:tbl>
    <w:p w:rsidR="00EE002E" w:rsidRDefault="00EE002E"/>
    <w:p w:rsidR="00EE002E" w:rsidRDefault="00EE002E">
      <w:r>
        <w:t>As you read Genesis 24 – 27 complete this chart, depicting similarities between Isaac and Jesus.</w:t>
      </w:r>
      <w:bookmarkStart w:id="0" w:name="_GoBack"/>
      <w:bookmarkEnd w:id="0"/>
    </w:p>
    <w:sectPr w:rsidR="00EE002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02E" w:rsidRDefault="00EE002E" w:rsidP="00EE002E">
      <w:pPr>
        <w:spacing w:after="0" w:line="240" w:lineRule="auto"/>
      </w:pPr>
      <w:r>
        <w:separator/>
      </w:r>
    </w:p>
  </w:endnote>
  <w:endnote w:type="continuationSeparator" w:id="0">
    <w:p w:rsidR="00EE002E" w:rsidRDefault="00EE002E" w:rsidP="00EE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02E" w:rsidRDefault="00EE002E" w:rsidP="00EE002E">
      <w:pPr>
        <w:spacing w:after="0" w:line="240" w:lineRule="auto"/>
      </w:pPr>
      <w:r>
        <w:separator/>
      </w:r>
    </w:p>
  </w:footnote>
  <w:footnote w:type="continuationSeparator" w:id="0">
    <w:p w:rsidR="00EE002E" w:rsidRDefault="00EE002E" w:rsidP="00EE0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2E" w:rsidRDefault="00EE002E">
    <w:pPr>
      <w:pStyle w:val="Header"/>
    </w:pPr>
    <w:r>
      <w:t>Humanities</w:t>
    </w:r>
    <w:r>
      <w:tab/>
    </w:r>
    <w:r>
      <w:tab/>
      <w:t>DiDonato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2E"/>
    <w:rsid w:val="001A11F5"/>
    <w:rsid w:val="001A3318"/>
    <w:rsid w:val="001A355C"/>
    <w:rsid w:val="00337185"/>
    <w:rsid w:val="0043782A"/>
    <w:rsid w:val="00836A97"/>
    <w:rsid w:val="00935400"/>
    <w:rsid w:val="00B56CC7"/>
    <w:rsid w:val="00BD1030"/>
    <w:rsid w:val="00CD6F03"/>
    <w:rsid w:val="00E2084B"/>
    <w:rsid w:val="00EE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FEE82-40BC-42DF-BC2F-D6400172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A9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02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E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0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22E78567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Di Donato</dc:creator>
  <cp:keywords/>
  <dc:description/>
  <cp:lastModifiedBy>Maurizio Di Donato</cp:lastModifiedBy>
  <cp:revision>1</cp:revision>
  <dcterms:created xsi:type="dcterms:W3CDTF">2016-01-19T17:35:00Z</dcterms:created>
  <dcterms:modified xsi:type="dcterms:W3CDTF">2016-01-19T17:40:00Z</dcterms:modified>
</cp:coreProperties>
</file>