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Pr="00961D1F" w:rsidRDefault="00517A9C" w:rsidP="00517A9C">
      <w:pPr>
        <w:jc w:val="center"/>
        <w:rPr>
          <w:b/>
          <w:sz w:val="32"/>
        </w:rPr>
      </w:pPr>
      <w:r w:rsidRPr="00961D1F">
        <w:rPr>
          <w:b/>
          <w:sz w:val="32"/>
        </w:rPr>
        <w:t>Essay Outline</w:t>
      </w:r>
    </w:p>
    <w:p w:rsidR="00517A9C" w:rsidRDefault="00517A9C" w:rsidP="00517A9C">
      <w:r>
        <w:t>Writing an essay outline helps organize your information. This will help you build a rough idea of what your essay will look like. There are many different ways to write essay outlines. The following is a suggested guideline to help you arrange the ideas in your essay.</w:t>
      </w:r>
    </w:p>
    <w:p w:rsidR="00517A9C" w:rsidRPr="004E3752" w:rsidRDefault="00517A9C" w:rsidP="00517A9C">
      <w:pPr>
        <w:rPr>
          <w:b/>
          <w:sz w:val="28"/>
          <w:u w:val="single"/>
        </w:rPr>
      </w:pPr>
      <w:r w:rsidRPr="004E3752">
        <w:rPr>
          <w:b/>
          <w:sz w:val="28"/>
          <w:u w:val="single"/>
        </w:rPr>
        <w:t>Outline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517A9C" w:rsidTr="00961D1F">
        <w:tc>
          <w:tcPr>
            <w:tcW w:w="445" w:type="dxa"/>
            <w:shd w:val="clear" w:color="auto" w:fill="DEEAF6" w:themeFill="accent1" w:themeFillTint="33"/>
          </w:tcPr>
          <w:p w:rsidR="00517A9C" w:rsidRPr="00517A9C" w:rsidRDefault="00517A9C" w:rsidP="00517A9C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  <w:tc>
          <w:tcPr>
            <w:tcW w:w="8905" w:type="dxa"/>
            <w:shd w:val="clear" w:color="auto" w:fill="DEEAF6" w:themeFill="accent1" w:themeFillTint="33"/>
          </w:tcPr>
          <w:p w:rsidR="00517A9C" w:rsidRPr="00517A9C" w:rsidRDefault="00A060C6" w:rsidP="00517A9C">
            <w:pPr>
              <w:rPr>
                <w:b/>
              </w:rPr>
            </w:pPr>
            <w:r>
              <w:rPr>
                <w:b/>
              </w:rPr>
              <w:t>STEP 1</w:t>
            </w:r>
          </w:p>
        </w:tc>
        <w:bookmarkStart w:id="0" w:name="_GoBack"/>
        <w:bookmarkEnd w:id="0"/>
      </w:tr>
      <w:tr w:rsidR="00517A9C" w:rsidTr="00517A9C">
        <w:tc>
          <w:tcPr>
            <w:tcW w:w="445" w:type="dxa"/>
          </w:tcPr>
          <w:p w:rsidR="00517A9C" w:rsidRDefault="00517A9C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</w:tcPr>
          <w:p w:rsidR="00517A9C" w:rsidRDefault="00A060C6" w:rsidP="00A060C6">
            <w:r w:rsidRPr="00A060C6">
              <w:t>Have you chosen an appropriate topic for the assignment?</w:t>
            </w:r>
          </w:p>
        </w:tc>
      </w:tr>
      <w:tr w:rsidR="00517A9C" w:rsidTr="00517A9C">
        <w:tc>
          <w:tcPr>
            <w:tcW w:w="445" w:type="dxa"/>
          </w:tcPr>
          <w:p w:rsidR="00517A9C" w:rsidRDefault="00517A9C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</w:tcPr>
          <w:p w:rsidR="00517A9C" w:rsidRPr="00A060C6" w:rsidRDefault="00A060C6" w:rsidP="00517A9C">
            <w:r w:rsidRPr="00A060C6">
              <w:t>Have you made sure that you understand exactly what your instructor wants you to write about? Communicating with your instructor can save you a lot of time and worry.</w:t>
            </w:r>
          </w:p>
        </w:tc>
      </w:tr>
      <w:tr w:rsidR="00517A9C" w:rsidTr="00517A9C">
        <w:tc>
          <w:tcPr>
            <w:tcW w:w="445" w:type="dxa"/>
          </w:tcPr>
          <w:p w:rsidR="00517A9C" w:rsidRDefault="00517A9C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</w:tcPr>
          <w:p w:rsidR="00517A9C" w:rsidRDefault="00A060C6" w:rsidP="00A060C6">
            <w:r w:rsidRPr="00A060C6">
              <w:t>Have you thought about your thesis statement? What point are you trying to prove?</w:t>
            </w:r>
          </w:p>
        </w:tc>
      </w:tr>
      <w:tr w:rsidR="00517A9C" w:rsidTr="00961D1F">
        <w:tc>
          <w:tcPr>
            <w:tcW w:w="445" w:type="dxa"/>
            <w:shd w:val="clear" w:color="auto" w:fill="DEEAF6" w:themeFill="accent1" w:themeFillTint="33"/>
          </w:tcPr>
          <w:p w:rsidR="00517A9C" w:rsidRDefault="00517A9C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  <w:shd w:val="clear" w:color="auto" w:fill="DEEAF6" w:themeFill="accent1" w:themeFillTint="33"/>
          </w:tcPr>
          <w:p w:rsidR="00517A9C" w:rsidRPr="00A060C6" w:rsidRDefault="00A060C6" w:rsidP="00517A9C">
            <w:pPr>
              <w:rPr>
                <w:b/>
              </w:rPr>
            </w:pPr>
            <w:r w:rsidRPr="00A060C6">
              <w:rPr>
                <w:b/>
              </w:rPr>
              <w:t>STEP 2</w:t>
            </w:r>
          </w:p>
        </w:tc>
      </w:tr>
      <w:tr w:rsidR="00517A9C" w:rsidTr="00517A9C">
        <w:tc>
          <w:tcPr>
            <w:tcW w:w="445" w:type="dxa"/>
          </w:tcPr>
          <w:p w:rsidR="00517A9C" w:rsidRDefault="00517A9C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</w:tcPr>
          <w:p w:rsidR="00517A9C" w:rsidRDefault="00A060C6" w:rsidP="00A060C6">
            <w:r>
              <w:t>Do I have 3-6 main arguments (points) for my topic?</w:t>
            </w:r>
          </w:p>
        </w:tc>
      </w:tr>
      <w:tr w:rsidR="00517A9C" w:rsidTr="00517A9C">
        <w:tc>
          <w:tcPr>
            <w:tcW w:w="445" w:type="dxa"/>
          </w:tcPr>
          <w:p w:rsidR="00517A9C" w:rsidRDefault="00517A9C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</w:tcPr>
          <w:p w:rsidR="00517A9C" w:rsidRDefault="00A060C6" w:rsidP="00A060C6">
            <w:r>
              <w:t>Have I decided on 3 arguments that I will convert into my 3 body paragraphs?</w:t>
            </w:r>
          </w:p>
        </w:tc>
      </w:tr>
      <w:tr w:rsidR="00517A9C" w:rsidTr="00517A9C">
        <w:tc>
          <w:tcPr>
            <w:tcW w:w="445" w:type="dxa"/>
          </w:tcPr>
          <w:p w:rsidR="00517A9C" w:rsidRDefault="00517A9C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</w:tcPr>
          <w:p w:rsidR="00517A9C" w:rsidRDefault="00A060C6" w:rsidP="00A060C6">
            <w:r>
              <w:t>Does each argument help in my essay development? (Does it answer the topic?)</w:t>
            </w:r>
          </w:p>
        </w:tc>
      </w:tr>
      <w:tr w:rsidR="00A060C6" w:rsidTr="00961D1F">
        <w:tc>
          <w:tcPr>
            <w:tcW w:w="445" w:type="dxa"/>
            <w:shd w:val="clear" w:color="auto" w:fill="DEEAF6" w:themeFill="accent1" w:themeFillTint="33"/>
          </w:tcPr>
          <w:p w:rsidR="00A060C6" w:rsidRDefault="00A060C6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  <w:shd w:val="clear" w:color="auto" w:fill="DEEAF6" w:themeFill="accent1" w:themeFillTint="33"/>
          </w:tcPr>
          <w:p w:rsidR="00A060C6" w:rsidRPr="00A060C6" w:rsidRDefault="00A060C6" w:rsidP="00A060C6">
            <w:pPr>
              <w:rPr>
                <w:b/>
              </w:rPr>
            </w:pPr>
            <w:r w:rsidRPr="00A060C6">
              <w:rPr>
                <w:b/>
              </w:rPr>
              <w:t>STEP 3</w:t>
            </w:r>
          </w:p>
        </w:tc>
      </w:tr>
      <w:tr w:rsidR="00A060C6" w:rsidTr="00517A9C">
        <w:tc>
          <w:tcPr>
            <w:tcW w:w="445" w:type="dxa"/>
          </w:tcPr>
          <w:p w:rsidR="00A060C6" w:rsidRDefault="00A060C6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</w:tcPr>
          <w:p w:rsidR="00A060C6" w:rsidRDefault="00A060C6" w:rsidP="00A060C6">
            <w:r>
              <w:t>Do I have enough proof for my arguments?</w:t>
            </w:r>
          </w:p>
        </w:tc>
      </w:tr>
      <w:tr w:rsidR="00A060C6" w:rsidTr="00517A9C">
        <w:tc>
          <w:tcPr>
            <w:tcW w:w="445" w:type="dxa"/>
          </w:tcPr>
          <w:p w:rsidR="00A060C6" w:rsidRDefault="00A060C6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</w:tcPr>
          <w:p w:rsidR="00A060C6" w:rsidRDefault="00A060C6" w:rsidP="00A060C6">
            <w:r>
              <w:t xml:space="preserve">Does the proof develop and </w:t>
            </w:r>
            <w:r w:rsidR="00CA26A3">
              <w:t>detail</w:t>
            </w:r>
            <w:r>
              <w:t xml:space="preserve"> my arguments</w:t>
            </w:r>
            <w:r w:rsidR="00CA26A3">
              <w:t>?</w:t>
            </w:r>
          </w:p>
        </w:tc>
      </w:tr>
      <w:tr w:rsidR="00CA26A3" w:rsidTr="00961D1F">
        <w:tc>
          <w:tcPr>
            <w:tcW w:w="445" w:type="dxa"/>
            <w:shd w:val="clear" w:color="auto" w:fill="DEEAF6" w:themeFill="accent1" w:themeFillTint="33"/>
          </w:tcPr>
          <w:p w:rsidR="00CA26A3" w:rsidRDefault="00CA26A3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  <w:shd w:val="clear" w:color="auto" w:fill="DEEAF6" w:themeFill="accent1" w:themeFillTint="33"/>
          </w:tcPr>
          <w:p w:rsidR="00CA26A3" w:rsidRPr="00CA26A3" w:rsidRDefault="00CA26A3" w:rsidP="00A060C6">
            <w:pPr>
              <w:rPr>
                <w:b/>
              </w:rPr>
            </w:pPr>
            <w:r w:rsidRPr="00CA26A3">
              <w:rPr>
                <w:b/>
              </w:rPr>
              <w:t>STEP 4</w:t>
            </w:r>
          </w:p>
        </w:tc>
      </w:tr>
      <w:tr w:rsidR="00CA26A3" w:rsidTr="00517A9C">
        <w:tc>
          <w:tcPr>
            <w:tcW w:w="445" w:type="dxa"/>
          </w:tcPr>
          <w:p w:rsidR="00CA26A3" w:rsidRDefault="00CA26A3" w:rsidP="00517A9C">
            <w:pPr>
              <w:rPr>
                <w:b/>
                <w:u w:val="single"/>
              </w:rPr>
            </w:pPr>
          </w:p>
        </w:tc>
        <w:tc>
          <w:tcPr>
            <w:tcW w:w="8905" w:type="dxa"/>
          </w:tcPr>
          <w:p w:rsidR="00CA26A3" w:rsidRDefault="00CA26A3" w:rsidP="00CA26A3">
            <w:r>
              <w:t>Does my conclusion confirm the</w:t>
            </w:r>
            <w:r w:rsidRPr="00CA26A3">
              <w:t xml:space="preserve"> thesis stateme</w:t>
            </w:r>
            <w:r>
              <w:t>nt?</w:t>
            </w:r>
          </w:p>
        </w:tc>
      </w:tr>
    </w:tbl>
    <w:p w:rsidR="00517A9C" w:rsidRDefault="00517A9C" w:rsidP="00517A9C">
      <w:pPr>
        <w:rPr>
          <w:b/>
          <w:u w:val="single"/>
        </w:rPr>
      </w:pPr>
    </w:p>
    <w:p w:rsidR="004E3752" w:rsidRDefault="004E3752" w:rsidP="00517A9C">
      <w:pPr>
        <w:rPr>
          <w:b/>
          <w:u w:val="single"/>
        </w:rPr>
      </w:pPr>
      <w:r>
        <w:t>There are several vital elements to any succe</w:t>
      </w:r>
      <w:r w:rsidR="00F506F4">
        <w:t>ssful essay. T</w:t>
      </w:r>
      <w:r>
        <w:t>hose elements are listed below. Following this format will help you keep your thoughts organized and get your essay underway.</w:t>
      </w:r>
    </w:p>
    <w:p w:rsidR="00CA26A3" w:rsidRPr="004E3752" w:rsidRDefault="00CA26A3" w:rsidP="00517A9C">
      <w:pPr>
        <w:rPr>
          <w:b/>
          <w:sz w:val="28"/>
          <w:u w:val="single"/>
        </w:rPr>
      </w:pPr>
      <w:r w:rsidRPr="004E3752">
        <w:rPr>
          <w:b/>
          <w:sz w:val="28"/>
          <w:u w:val="single"/>
        </w:rPr>
        <w:t xml:space="preserve">Essay Elements </w:t>
      </w:r>
      <w:r w:rsidR="004E3752" w:rsidRPr="004E3752">
        <w:rPr>
          <w:b/>
          <w:sz w:val="28"/>
          <w:u w:val="single"/>
        </w:rPr>
        <w:t>Definitions</w:t>
      </w:r>
      <w:r w:rsidRPr="004E3752">
        <w:rPr>
          <w:b/>
          <w:sz w:val="28"/>
          <w:u w:val="single"/>
        </w:rPr>
        <w:t>:</w:t>
      </w:r>
    </w:p>
    <w:p w:rsidR="00CA26A3" w:rsidRDefault="00CA26A3" w:rsidP="00CA26A3">
      <w:pPr>
        <w:pStyle w:val="ListParagraph"/>
        <w:numPr>
          <w:ilvl w:val="0"/>
          <w:numId w:val="2"/>
        </w:numPr>
      </w:pPr>
      <w:r w:rsidRPr="004E3752">
        <w:rPr>
          <w:b/>
        </w:rPr>
        <w:t>Introduction:</w:t>
      </w:r>
      <w:r>
        <w:t xml:space="preserve"> General </w:t>
      </w:r>
      <w:r w:rsidR="004E3752">
        <w:t xml:space="preserve">background </w:t>
      </w:r>
      <w:r>
        <w:t>info about topic, reason for reader</w:t>
      </w:r>
      <w:r w:rsidR="004E3752">
        <w:t xml:space="preserve"> to be interested (hook), theme/thesis statement and forecast</w:t>
      </w:r>
      <w:r>
        <w:t xml:space="preserve">: </w:t>
      </w:r>
    </w:p>
    <w:p w:rsidR="004E3752" w:rsidRPr="004E3752" w:rsidRDefault="004E3752" w:rsidP="00CA26A3">
      <w:pPr>
        <w:pStyle w:val="ListParagraph"/>
        <w:numPr>
          <w:ilvl w:val="0"/>
          <w:numId w:val="2"/>
        </w:numPr>
        <w:rPr>
          <w:b/>
        </w:rPr>
      </w:pPr>
      <w:r w:rsidRPr="004E3752">
        <w:rPr>
          <w:b/>
        </w:rPr>
        <w:t>Paragraph 1:</w:t>
      </w:r>
    </w:p>
    <w:p w:rsidR="00F506F4" w:rsidRDefault="00F506F4" w:rsidP="004E3752">
      <w:pPr>
        <w:pStyle w:val="ListParagraph"/>
        <w:numPr>
          <w:ilvl w:val="1"/>
          <w:numId w:val="2"/>
        </w:numPr>
      </w:pPr>
      <w:r>
        <w:rPr>
          <w:b/>
          <w:i/>
        </w:rPr>
        <w:t>Topic Sentence</w:t>
      </w:r>
    </w:p>
    <w:p w:rsidR="00CA26A3" w:rsidRDefault="00F506F4" w:rsidP="004E3752">
      <w:pPr>
        <w:pStyle w:val="ListParagraph"/>
        <w:numPr>
          <w:ilvl w:val="1"/>
          <w:numId w:val="2"/>
        </w:numPr>
      </w:pPr>
      <w:r>
        <w:t>Support + Detail/example</w:t>
      </w:r>
      <w:r w:rsidR="004E3752">
        <w:t>/commentary-analysis</w:t>
      </w:r>
      <w:r w:rsidR="00CA26A3">
        <w:t xml:space="preserve"> (x</w:t>
      </w:r>
      <w:r w:rsidR="004E3752">
        <w:t>2-</w:t>
      </w:r>
      <w:r w:rsidR="00CA26A3">
        <w:t xml:space="preserve">3) </w:t>
      </w:r>
    </w:p>
    <w:p w:rsidR="004E3752" w:rsidRPr="004E3752" w:rsidRDefault="004E3752" w:rsidP="00CA26A3">
      <w:pPr>
        <w:pStyle w:val="ListParagraph"/>
        <w:numPr>
          <w:ilvl w:val="0"/>
          <w:numId w:val="2"/>
        </w:numPr>
        <w:rPr>
          <w:b/>
        </w:rPr>
      </w:pPr>
      <w:r w:rsidRPr="004E3752">
        <w:rPr>
          <w:b/>
        </w:rPr>
        <w:t>Paragraph 2:</w:t>
      </w:r>
    </w:p>
    <w:p w:rsidR="00F506F4" w:rsidRDefault="00F506F4" w:rsidP="004E3752">
      <w:pPr>
        <w:pStyle w:val="ListParagraph"/>
        <w:numPr>
          <w:ilvl w:val="1"/>
          <w:numId w:val="2"/>
        </w:numPr>
      </w:pPr>
      <w:r>
        <w:rPr>
          <w:b/>
          <w:i/>
        </w:rPr>
        <w:t xml:space="preserve">Topic Sentence </w:t>
      </w:r>
    </w:p>
    <w:p w:rsidR="00CA26A3" w:rsidRDefault="00F506F4" w:rsidP="004E3752">
      <w:pPr>
        <w:pStyle w:val="ListParagraph"/>
        <w:numPr>
          <w:ilvl w:val="1"/>
          <w:numId w:val="2"/>
        </w:numPr>
      </w:pPr>
      <w:r>
        <w:t>Support + Detail/example</w:t>
      </w:r>
      <w:r w:rsidR="004E3752">
        <w:t>/commentary-analysis</w:t>
      </w:r>
      <w:r w:rsidR="00CA26A3">
        <w:t xml:space="preserve"> (x</w:t>
      </w:r>
      <w:r w:rsidR="004E3752">
        <w:t>2-</w:t>
      </w:r>
      <w:r w:rsidR="00CA26A3">
        <w:t xml:space="preserve">3) </w:t>
      </w:r>
    </w:p>
    <w:p w:rsidR="00F506F4" w:rsidRPr="00F506F4" w:rsidRDefault="00F506F4" w:rsidP="00CA26A3">
      <w:pPr>
        <w:pStyle w:val="ListParagraph"/>
        <w:numPr>
          <w:ilvl w:val="0"/>
          <w:numId w:val="2"/>
        </w:numPr>
        <w:rPr>
          <w:b/>
        </w:rPr>
      </w:pPr>
      <w:r w:rsidRPr="00F506F4">
        <w:rPr>
          <w:b/>
        </w:rPr>
        <w:t>Paragraph 3:</w:t>
      </w:r>
    </w:p>
    <w:p w:rsidR="00F506F4" w:rsidRDefault="00CA26A3" w:rsidP="00F506F4">
      <w:pPr>
        <w:pStyle w:val="ListParagraph"/>
        <w:numPr>
          <w:ilvl w:val="1"/>
          <w:numId w:val="2"/>
        </w:numPr>
      </w:pPr>
      <w:r w:rsidRPr="004E3752">
        <w:rPr>
          <w:b/>
          <w:i/>
        </w:rPr>
        <w:t>T</w:t>
      </w:r>
      <w:r w:rsidR="00F506F4">
        <w:rPr>
          <w:b/>
          <w:i/>
        </w:rPr>
        <w:t xml:space="preserve">opic Sentence </w:t>
      </w:r>
    </w:p>
    <w:p w:rsidR="00CA26A3" w:rsidRDefault="004E3752" w:rsidP="00F506F4">
      <w:pPr>
        <w:pStyle w:val="ListParagraph"/>
        <w:numPr>
          <w:ilvl w:val="1"/>
          <w:numId w:val="2"/>
        </w:numPr>
      </w:pPr>
      <w:r>
        <w:t>Support +</w:t>
      </w:r>
      <w:r w:rsidR="00F506F4">
        <w:t xml:space="preserve"> Detail/example</w:t>
      </w:r>
      <w:r w:rsidR="00CA26A3">
        <w:t>/</w:t>
      </w:r>
      <w:r>
        <w:t>commentary-analysis (x2-3)</w:t>
      </w:r>
      <w:r w:rsidR="00CA26A3">
        <w:t xml:space="preserve"> </w:t>
      </w:r>
    </w:p>
    <w:p w:rsidR="00CA26A3" w:rsidRPr="00517A9C" w:rsidRDefault="00CA26A3" w:rsidP="00CA26A3">
      <w:pPr>
        <w:pStyle w:val="ListParagraph"/>
        <w:numPr>
          <w:ilvl w:val="0"/>
          <w:numId w:val="2"/>
        </w:numPr>
      </w:pPr>
      <w:r w:rsidRPr="00F506F4">
        <w:rPr>
          <w:b/>
        </w:rPr>
        <w:t>Concluding Paragraph</w:t>
      </w:r>
      <w:r w:rsidR="00F506F4">
        <w:t xml:space="preserve"> r</w:t>
      </w:r>
      <w:r>
        <w:t xml:space="preserve">e-state </w:t>
      </w:r>
      <w:r w:rsidR="00F506F4">
        <w:t>theme/</w:t>
      </w:r>
      <w:r>
        <w:t>thesis</w:t>
      </w:r>
      <w:r w:rsidR="00F506F4">
        <w:t xml:space="preserve"> statement</w:t>
      </w:r>
      <w:r>
        <w:t>: Summary of main points, return to general context, wrap-up of essay, etc.</w:t>
      </w:r>
    </w:p>
    <w:sectPr w:rsidR="00CA26A3" w:rsidRPr="0051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A7CA9"/>
    <w:multiLevelType w:val="hybridMultilevel"/>
    <w:tmpl w:val="2DF458E4"/>
    <w:lvl w:ilvl="0" w:tplc="C6E24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66EF"/>
    <w:multiLevelType w:val="hybridMultilevel"/>
    <w:tmpl w:val="3A5665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C"/>
    <w:rsid w:val="001A11F5"/>
    <w:rsid w:val="001A3318"/>
    <w:rsid w:val="001A355C"/>
    <w:rsid w:val="00337185"/>
    <w:rsid w:val="0043782A"/>
    <w:rsid w:val="004E3752"/>
    <w:rsid w:val="00517A9C"/>
    <w:rsid w:val="00836A97"/>
    <w:rsid w:val="00935400"/>
    <w:rsid w:val="00961D1F"/>
    <w:rsid w:val="00A060C6"/>
    <w:rsid w:val="00B56CC7"/>
    <w:rsid w:val="00BD1030"/>
    <w:rsid w:val="00CA26A3"/>
    <w:rsid w:val="00CD6F03"/>
    <w:rsid w:val="00E2084B"/>
    <w:rsid w:val="00F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3342E-9151-4DA5-AFB9-469A208E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693FCCAC</Template>
  <TotalTime>84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3</cp:revision>
  <dcterms:created xsi:type="dcterms:W3CDTF">2016-01-04T19:24:00Z</dcterms:created>
  <dcterms:modified xsi:type="dcterms:W3CDTF">2016-01-04T20:50:00Z</dcterms:modified>
</cp:coreProperties>
</file>