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B716CE" w:rsidP="00B716CE">
      <w:pPr>
        <w:jc w:val="center"/>
        <w:rPr>
          <w:b/>
          <w:sz w:val="32"/>
        </w:rPr>
      </w:pPr>
      <w:r w:rsidRPr="00B716CE">
        <w:rPr>
          <w:b/>
          <w:sz w:val="32"/>
        </w:rPr>
        <w:t>Essay Writing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B716CE" w:rsidTr="00B716CE">
        <w:tc>
          <w:tcPr>
            <w:tcW w:w="445" w:type="dxa"/>
            <w:shd w:val="clear" w:color="auto" w:fill="DEEAF6" w:themeFill="accent1" w:themeFillTint="33"/>
          </w:tcPr>
          <w:p w:rsidR="00B716CE" w:rsidRPr="00B716CE" w:rsidRDefault="00B716CE" w:rsidP="00B716C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</w:p>
        </w:tc>
        <w:tc>
          <w:tcPr>
            <w:tcW w:w="8905" w:type="dxa"/>
            <w:shd w:val="clear" w:color="auto" w:fill="DEEAF6" w:themeFill="accent1" w:themeFillTint="33"/>
          </w:tcPr>
          <w:p w:rsidR="00B716CE" w:rsidRPr="00B716CE" w:rsidRDefault="00792FDB" w:rsidP="00B716C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Items to C</w:t>
            </w:r>
            <w:r w:rsidR="00B716CE" w:rsidRPr="00B716CE">
              <w:rPr>
                <w:b/>
                <w:sz w:val="28"/>
              </w:rPr>
              <w:t>heck:</w:t>
            </w:r>
          </w:p>
        </w:tc>
      </w:tr>
      <w:tr w:rsidR="00B716CE" w:rsidTr="00BF3229">
        <w:tc>
          <w:tcPr>
            <w:tcW w:w="445" w:type="dxa"/>
            <w:shd w:val="clear" w:color="auto" w:fill="DEEAF6" w:themeFill="accent1" w:themeFillTint="33"/>
          </w:tcPr>
          <w:p w:rsidR="00B716CE" w:rsidRDefault="00B716CE" w:rsidP="00B716CE"/>
        </w:tc>
        <w:tc>
          <w:tcPr>
            <w:tcW w:w="8905" w:type="dxa"/>
            <w:shd w:val="clear" w:color="auto" w:fill="DEEAF6" w:themeFill="accent1" w:themeFillTint="33"/>
          </w:tcPr>
          <w:p w:rsidR="00B716CE" w:rsidRPr="00B716CE" w:rsidRDefault="00B716CE" w:rsidP="00B716CE">
            <w:pPr>
              <w:rPr>
                <w:b/>
              </w:rPr>
            </w:pPr>
            <w:r w:rsidRPr="00B716CE">
              <w:rPr>
                <w:b/>
              </w:rPr>
              <w:t>OUTLINE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Does my outline have a thesis?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 the main points in my outline have a logical flow?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 I structure my argument effectively?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Does the placement of each argument giv</w:t>
            </w:r>
            <w:bookmarkStart w:id="0" w:name="_GoBack"/>
            <w:bookmarkEnd w:id="0"/>
            <w:r>
              <w:t>e it the appropriate emphasis?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Are the main points the best ones I can make to support my claim?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Are my arguments logical and reasonable?</w:t>
            </w:r>
          </w:p>
        </w:tc>
      </w:tr>
      <w:tr w:rsidR="00B716CE" w:rsidTr="00F010F7">
        <w:tc>
          <w:tcPr>
            <w:tcW w:w="445" w:type="dxa"/>
            <w:shd w:val="clear" w:color="auto" w:fill="DEEAF6" w:themeFill="accent1" w:themeFillTint="33"/>
          </w:tcPr>
          <w:p w:rsidR="00B716CE" w:rsidRDefault="00B716CE" w:rsidP="00B716CE"/>
        </w:tc>
        <w:tc>
          <w:tcPr>
            <w:tcW w:w="8905" w:type="dxa"/>
            <w:shd w:val="clear" w:color="auto" w:fill="DEEAF6" w:themeFill="accent1" w:themeFillTint="33"/>
          </w:tcPr>
          <w:p w:rsidR="00B716CE" w:rsidRPr="00B716CE" w:rsidRDefault="00B716CE" w:rsidP="00B716CE">
            <w:pPr>
              <w:rPr>
                <w:b/>
              </w:rPr>
            </w:pPr>
            <w:r w:rsidRPr="00B716CE">
              <w:rPr>
                <w:b/>
              </w:rPr>
              <w:t>INTRODUCTION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Pr="00B716CE" w:rsidRDefault="00B716CE" w:rsidP="00B716CE">
            <w:r>
              <w:t>Does my intro state my thesis concisely and precisely?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Does my intro outline my paper clearly? (Forecast)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Does the intro draw my reader into my paper?</w:t>
            </w:r>
          </w:p>
        </w:tc>
      </w:tr>
      <w:tr w:rsidR="00B716CE" w:rsidTr="00B716CE">
        <w:tc>
          <w:tcPr>
            <w:tcW w:w="445" w:type="dxa"/>
          </w:tcPr>
          <w:p w:rsidR="00B716CE" w:rsidRDefault="00B716CE" w:rsidP="00B716CE"/>
        </w:tc>
        <w:tc>
          <w:tcPr>
            <w:tcW w:w="8905" w:type="dxa"/>
          </w:tcPr>
          <w:p w:rsidR="00B716CE" w:rsidRDefault="00B716CE" w:rsidP="00B716CE">
            <w:r>
              <w:t>Would my reader know the question I am answering by reading my intro?</w:t>
            </w:r>
          </w:p>
        </w:tc>
      </w:tr>
      <w:tr w:rsidR="00E00385" w:rsidTr="00F010F7">
        <w:tc>
          <w:tcPr>
            <w:tcW w:w="445" w:type="dxa"/>
            <w:shd w:val="clear" w:color="auto" w:fill="DEEAF6" w:themeFill="accent1" w:themeFillTint="33"/>
          </w:tcPr>
          <w:p w:rsidR="00E00385" w:rsidRDefault="00E00385" w:rsidP="00E00385"/>
        </w:tc>
        <w:tc>
          <w:tcPr>
            <w:tcW w:w="8905" w:type="dxa"/>
            <w:shd w:val="clear" w:color="auto" w:fill="DEEAF6" w:themeFill="accent1" w:themeFillTint="33"/>
          </w:tcPr>
          <w:p w:rsidR="00E00385" w:rsidRPr="00E00385" w:rsidRDefault="00E00385" w:rsidP="00E00385">
            <w:pPr>
              <w:rPr>
                <w:b/>
              </w:rPr>
            </w:pPr>
            <w:r w:rsidRPr="00E00385">
              <w:rPr>
                <w:b/>
              </w:rPr>
              <w:t>PARAGRAPHS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Does each paragraph have a topic sentence?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Are the paragraphs coherent?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Are there explicit commentary points included after each piece of evidence?</w:t>
            </w:r>
          </w:p>
        </w:tc>
      </w:tr>
      <w:tr w:rsidR="00E00385" w:rsidTr="00F010F7">
        <w:tc>
          <w:tcPr>
            <w:tcW w:w="445" w:type="dxa"/>
            <w:shd w:val="clear" w:color="auto" w:fill="DEEAF6" w:themeFill="accent1" w:themeFillTint="33"/>
          </w:tcPr>
          <w:p w:rsidR="00E00385" w:rsidRDefault="00E00385" w:rsidP="00E00385"/>
        </w:tc>
        <w:tc>
          <w:tcPr>
            <w:tcW w:w="8905" w:type="dxa"/>
            <w:shd w:val="clear" w:color="auto" w:fill="DEEAF6" w:themeFill="accent1" w:themeFillTint="33"/>
          </w:tcPr>
          <w:p w:rsidR="00E00385" w:rsidRPr="00B716CE" w:rsidRDefault="00E00385" w:rsidP="00E00385">
            <w:pPr>
              <w:rPr>
                <w:b/>
              </w:rPr>
            </w:pPr>
            <w:r w:rsidRPr="00B716CE">
              <w:rPr>
                <w:b/>
              </w:rPr>
              <w:t>CONCLUSION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Does my conclusion state my thesis concisely and precisely?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Does the conclusion summarize my argument effectively?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Does my conclusion outline my paper clearly?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my conclusion persuasive?</w:t>
            </w:r>
          </w:p>
        </w:tc>
      </w:tr>
      <w:tr w:rsidR="00E00385" w:rsidTr="00F010F7">
        <w:tc>
          <w:tcPr>
            <w:tcW w:w="445" w:type="dxa"/>
            <w:shd w:val="clear" w:color="auto" w:fill="DEEAF6" w:themeFill="accent1" w:themeFillTint="33"/>
          </w:tcPr>
          <w:p w:rsidR="00E00385" w:rsidRDefault="00E00385" w:rsidP="00E00385"/>
        </w:tc>
        <w:tc>
          <w:tcPr>
            <w:tcW w:w="8905" w:type="dxa"/>
            <w:shd w:val="clear" w:color="auto" w:fill="DEEAF6" w:themeFill="accent1" w:themeFillTint="33"/>
          </w:tcPr>
          <w:p w:rsidR="00E00385" w:rsidRPr="000B766D" w:rsidRDefault="00E00385" w:rsidP="00E00385">
            <w:pPr>
              <w:rPr>
                <w:b/>
              </w:rPr>
            </w:pPr>
            <w:r w:rsidRPr="000B766D">
              <w:rPr>
                <w:b/>
              </w:rPr>
              <w:t>ORGANIZATION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Have I followed the outline I developed?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my paper concise?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each main point germane to the thesis of the paper?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Are my paragraphs an appropriate length? (12-15 sentences)</w:t>
            </w:r>
          </w:p>
        </w:tc>
      </w:tr>
      <w:tr w:rsidR="00E00385" w:rsidTr="00F010F7">
        <w:tc>
          <w:tcPr>
            <w:tcW w:w="445" w:type="dxa"/>
            <w:shd w:val="clear" w:color="auto" w:fill="DEEAF6" w:themeFill="accent1" w:themeFillTint="33"/>
          </w:tcPr>
          <w:p w:rsidR="00E00385" w:rsidRDefault="00E00385" w:rsidP="00E00385"/>
        </w:tc>
        <w:tc>
          <w:tcPr>
            <w:tcW w:w="8905" w:type="dxa"/>
            <w:shd w:val="clear" w:color="auto" w:fill="DEEAF6" w:themeFill="accent1" w:themeFillTint="33"/>
          </w:tcPr>
          <w:p w:rsidR="00E00385" w:rsidRPr="00E00385" w:rsidRDefault="00E00385" w:rsidP="00E00385">
            <w:pPr>
              <w:rPr>
                <w:b/>
              </w:rPr>
            </w:pPr>
            <w:r>
              <w:rPr>
                <w:b/>
              </w:rPr>
              <w:t>GRAMMAR/MECHANICS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my essay in MLA format?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Have I read over my essay aloud to check for clarity and grammatical errors?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Am I using commas, semi-colons, colons, periods, and dashes correctly?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Do my subjects agree with my nouns; do my nouns agree with my verbs?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Did I write in present tense?</w:t>
            </w:r>
          </w:p>
        </w:tc>
      </w:tr>
      <w:tr w:rsidR="00E00385" w:rsidTr="00F010F7">
        <w:tc>
          <w:tcPr>
            <w:tcW w:w="445" w:type="dxa"/>
            <w:shd w:val="clear" w:color="auto" w:fill="DEEAF6" w:themeFill="accent1" w:themeFillTint="33"/>
          </w:tcPr>
          <w:p w:rsidR="00E00385" w:rsidRDefault="00E00385" w:rsidP="00E00385"/>
        </w:tc>
        <w:tc>
          <w:tcPr>
            <w:tcW w:w="8905" w:type="dxa"/>
            <w:shd w:val="clear" w:color="auto" w:fill="DEEAF6" w:themeFill="accent1" w:themeFillTint="33"/>
          </w:tcPr>
          <w:p w:rsidR="00E00385" w:rsidRPr="00B97CD2" w:rsidRDefault="00E00385" w:rsidP="00E00385">
            <w:pPr>
              <w:rPr>
                <w:b/>
              </w:rPr>
            </w:pPr>
            <w:r w:rsidRPr="00B97CD2">
              <w:rPr>
                <w:b/>
              </w:rPr>
              <w:t>FINAL THOUGHTS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the paper readable?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Is the paper persuasive?</w:t>
            </w:r>
          </w:p>
        </w:tc>
      </w:tr>
      <w:tr w:rsidR="00E00385" w:rsidTr="00B716CE">
        <w:tc>
          <w:tcPr>
            <w:tcW w:w="445" w:type="dxa"/>
          </w:tcPr>
          <w:p w:rsidR="00E00385" w:rsidRDefault="00E00385" w:rsidP="00E00385"/>
        </w:tc>
        <w:tc>
          <w:tcPr>
            <w:tcW w:w="8905" w:type="dxa"/>
          </w:tcPr>
          <w:p w:rsidR="00E00385" w:rsidRDefault="00E00385" w:rsidP="00E00385">
            <w:r>
              <w:t>Have I edited and revised my paper?</w:t>
            </w:r>
          </w:p>
        </w:tc>
      </w:tr>
      <w:tr w:rsidR="00B97CD2" w:rsidTr="00B716CE">
        <w:tc>
          <w:tcPr>
            <w:tcW w:w="445" w:type="dxa"/>
          </w:tcPr>
          <w:p w:rsidR="00B97CD2" w:rsidRDefault="00B97CD2" w:rsidP="00E00385"/>
        </w:tc>
        <w:tc>
          <w:tcPr>
            <w:tcW w:w="8905" w:type="dxa"/>
          </w:tcPr>
          <w:p w:rsidR="00B97CD2" w:rsidRDefault="00B97CD2" w:rsidP="00E00385">
            <w:r>
              <w:t>Am I satisfied that this paper represents the quality of my thinking, writing, and understanding?</w:t>
            </w:r>
          </w:p>
        </w:tc>
      </w:tr>
    </w:tbl>
    <w:p w:rsidR="00B716CE" w:rsidRPr="00B716CE" w:rsidRDefault="00B716CE" w:rsidP="00B716CE"/>
    <w:sectPr w:rsidR="00B716CE" w:rsidRPr="00B7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394F"/>
    <w:multiLevelType w:val="hybridMultilevel"/>
    <w:tmpl w:val="99AAB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CE"/>
    <w:rsid w:val="000B766D"/>
    <w:rsid w:val="001A11F5"/>
    <w:rsid w:val="001A3318"/>
    <w:rsid w:val="001A355C"/>
    <w:rsid w:val="00337185"/>
    <w:rsid w:val="0043782A"/>
    <w:rsid w:val="00792FDB"/>
    <w:rsid w:val="00836A97"/>
    <w:rsid w:val="00935400"/>
    <w:rsid w:val="00B56CC7"/>
    <w:rsid w:val="00B716CE"/>
    <w:rsid w:val="00B97CD2"/>
    <w:rsid w:val="00BD1030"/>
    <w:rsid w:val="00BF3229"/>
    <w:rsid w:val="00CD6F03"/>
    <w:rsid w:val="00E00385"/>
    <w:rsid w:val="00E2084B"/>
    <w:rsid w:val="00F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B4089-451E-4D52-ACA8-A98200A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693FCCAC</Template>
  <TotalTime>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5</cp:revision>
  <dcterms:created xsi:type="dcterms:W3CDTF">2016-01-04T18:57:00Z</dcterms:created>
  <dcterms:modified xsi:type="dcterms:W3CDTF">2016-01-04T20:49:00Z</dcterms:modified>
</cp:coreProperties>
</file>