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B9" w:rsidRDefault="00D64AC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84C278" wp14:editId="2C252ED7">
                <wp:simplePos x="0" y="0"/>
                <wp:positionH relativeFrom="column">
                  <wp:posOffset>-361950</wp:posOffset>
                </wp:positionH>
                <wp:positionV relativeFrom="paragraph">
                  <wp:posOffset>-95250</wp:posOffset>
                </wp:positionV>
                <wp:extent cx="2590800" cy="4191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4AC7" w:rsidRPr="00696F62" w:rsidRDefault="00D64AC7" w:rsidP="00D64AC7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6F62">
                              <w:rPr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</w:t>
                            </w:r>
                            <w:r w:rsidRPr="00696F62">
                              <w:rPr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4C27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8.5pt;margin-top:-7.5pt;width:204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" filled="f" stroked="f">
                <v:fill o:detectmouseclick="t"/>
                <v:textbox>
                  <w:txbxContent>
                    <w:p w:rsidR="00D64AC7" w:rsidRPr="00696F62" w:rsidRDefault="00D64AC7" w:rsidP="00D64AC7">
                      <w:pPr>
                        <w:rPr>
                          <w:b/>
                          <w:color w:val="E7E6E6" w:themeColor="background2"/>
                          <w:spacing w:val="10"/>
                          <w:sz w:val="5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6F62">
                        <w:rPr>
                          <w:b/>
                          <w:color w:val="E7E6E6" w:themeColor="background2"/>
                          <w:spacing w:val="10"/>
                          <w:sz w:val="5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</w:t>
                      </w:r>
                      <w:r w:rsidRPr="00696F62">
                        <w:rPr>
                          <w:b/>
                          <w:color w:val="E7E6E6" w:themeColor="background2"/>
                          <w:spacing w:val="10"/>
                          <w:sz w:val="5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p w:rsidR="00CD53B9" w:rsidRDefault="00D64A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EAAFE" wp14:editId="0892B781">
                <wp:simplePos x="0" y="0"/>
                <wp:positionH relativeFrom="leftMargin">
                  <wp:align>right</wp:align>
                </wp:positionH>
                <wp:positionV relativeFrom="paragraph">
                  <wp:posOffset>307341</wp:posOffset>
                </wp:positionV>
                <wp:extent cx="285750" cy="2400300"/>
                <wp:effectExtent l="19050" t="0" r="1905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003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6B4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-28.7pt;margin-top:24.2pt;width:22.5pt;height:189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" adj="20314" filled="f" strokecolor="black [3213]" strokeweight="1pt">
                <w10:wrap anchorx="margin"/>
              </v:shape>
            </w:pict>
          </mc:Fallback>
        </mc:AlternateContent>
      </w:r>
    </w:p>
    <w:p w:rsidR="00BD1030" w:rsidRDefault="00D64AC7">
      <w:r w:rsidRPr="00D64AC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40421" wp14:editId="5B4F5BB3">
                <wp:simplePos x="0" y="0"/>
                <wp:positionH relativeFrom="margin">
                  <wp:posOffset>4667250</wp:posOffset>
                </wp:positionH>
                <wp:positionV relativeFrom="paragraph">
                  <wp:posOffset>5080</wp:posOffset>
                </wp:positionV>
                <wp:extent cx="285750" cy="2400300"/>
                <wp:effectExtent l="19050" t="0" r="19050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0030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B374" id="Down Arrow 4" o:spid="_x0000_s1026" type="#_x0000_t67" style="position:absolute;margin-left:367.5pt;margin-top:.4pt;width:22.5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" adj="20314" filled="f" strokecolor="windowText" strokeweight="1pt">
                <w10:wrap anchorx="margin"/>
              </v:shape>
            </w:pict>
          </mc:Fallback>
        </mc:AlternateContent>
      </w:r>
      <w:r w:rsidRPr="00D64AC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DC9A8" wp14:editId="0AADED87">
                <wp:simplePos x="0" y="0"/>
                <wp:positionH relativeFrom="margin">
                  <wp:posOffset>2143125</wp:posOffset>
                </wp:positionH>
                <wp:positionV relativeFrom="paragraph">
                  <wp:posOffset>5080</wp:posOffset>
                </wp:positionV>
                <wp:extent cx="285750" cy="2400300"/>
                <wp:effectExtent l="19050" t="0" r="19050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0030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94BE" id="Down Arrow 6" o:spid="_x0000_s1026" type="#_x0000_t67" style="position:absolute;margin-left:168.75pt;margin-top:.4pt;width:22.5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" adj="20314" filled="f" strokecolor="windowText" strokeweight="1pt">
                <w10:wrap anchorx="margin"/>
              </v:shape>
            </w:pict>
          </mc:Fallback>
        </mc:AlternateContent>
      </w:r>
      <w:r w:rsidRPr="00D64AC7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E100F" wp14:editId="783AFC3E">
                <wp:simplePos x="0" y="0"/>
                <wp:positionH relativeFrom="margin">
                  <wp:align>right</wp:align>
                </wp:positionH>
                <wp:positionV relativeFrom="paragraph">
                  <wp:posOffset>5081</wp:posOffset>
                </wp:positionV>
                <wp:extent cx="285750" cy="2400300"/>
                <wp:effectExtent l="19050" t="0" r="1905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003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77308" id="Down Arrow 7" o:spid="_x0000_s1026" type="#_x0000_t67" style="position:absolute;margin-left:-28.7pt;margin-top:.4pt;width:22.5pt;height:18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" adj="20314" filled="f" strokecolor="black [3213]" strokeweight="1pt">
                <w10:wrap anchorx="margin"/>
              </v:shape>
            </w:pict>
          </mc:Fallback>
        </mc:AlternateContent>
      </w:r>
      <w:r w:rsidRPr="00D64AC7">
        <w:rPr>
          <w:b/>
        </w:rPr>
        <w:t>Event:</w:t>
      </w:r>
      <w:r w:rsidRPr="00D64AC7">
        <w:rPr>
          <w:b/>
        </w:rPr>
        <w:tab/>
      </w:r>
      <w:r>
        <w:tab/>
      </w:r>
      <w:r>
        <w:tab/>
      </w:r>
      <w:r>
        <w:tab/>
      </w:r>
      <w:r>
        <w:tab/>
        <w:t xml:space="preserve">     </w:t>
      </w:r>
      <w:r w:rsidRPr="00D64AC7">
        <w:rPr>
          <w:b/>
        </w:rPr>
        <w:t>Event:</w:t>
      </w:r>
      <w:r>
        <w:tab/>
      </w:r>
      <w:r>
        <w:tab/>
      </w:r>
      <w:r>
        <w:tab/>
      </w:r>
      <w:r>
        <w:tab/>
        <w:t xml:space="preserve">              </w:t>
      </w:r>
      <w:r w:rsidRPr="00D64AC7">
        <w:rPr>
          <w:b/>
        </w:rPr>
        <w:t>Event:</w:t>
      </w:r>
      <w:r>
        <w:tab/>
      </w:r>
      <w:r>
        <w:tab/>
      </w:r>
      <w:r>
        <w:tab/>
        <w:t xml:space="preserve">              </w:t>
      </w:r>
      <w:r>
        <w:tab/>
      </w:r>
      <w:r w:rsidRPr="00D64AC7">
        <w:rPr>
          <w:b/>
        </w:rPr>
        <w:t>Event:</w:t>
      </w:r>
    </w:p>
    <w:p w:rsidR="00CD53B9" w:rsidRDefault="00CD53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587E6" wp14:editId="3E3B54E7">
                <wp:simplePos x="0" y="0"/>
                <wp:positionH relativeFrom="column">
                  <wp:posOffset>-257175</wp:posOffset>
                </wp:positionH>
                <wp:positionV relativeFrom="paragraph">
                  <wp:posOffset>2179320</wp:posOffset>
                </wp:positionV>
                <wp:extent cx="8534400" cy="38100"/>
                <wp:effectExtent l="1905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0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F130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171.6pt" to="651.7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>
        <w:t xml:space="preserve"> </w:t>
      </w:r>
    </w:p>
    <w:p w:rsidR="00D64AC7" w:rsidRDefault="00D64AC7"/>
    <w:p w:rsidR="00D64AC7" w:rsidRDefault="00D64AC7"/>
    <w:p w:rsidR="00D64AC7" w:rsidRDefault="00D64AC7"/>
    <w:p w:rsidR="00D64AC7" w:rsidRPr="00D64AC7" w:rsidRDefault="00D64AC7">
      <w:pPr>
        <w:rPr>
          <w:b/>
        </w:rPr>
      </w:pPr>
      <w:r w:rsidRPr="00D64AC7">
        <w:rPr>
          <w:b/>
        </w:rPr>
        <w:t>Passage: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Passage: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Passage: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Passage:</w:t>
      </w:r>
    </w:p>
    <w:p w:rsidR="00D64AC7" w:rsidRDefault="00D64AC7">
      <w:bookmarkStart w:id="0" w:name="_GoBack"/>
      <w:bookmarkEnd w:id="0"/>
    </w:p>
    <w:p w:rsidR="00CD53B9" w:rsidRDefault="00CD53B9"/>
    <w:p w:rsidR="00CD53B9" w:rsidRDefault="00D64AC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CE5CE" wp14:editId="4198C7E2">
                <wp:simplePos x="0" y="0"/>
                <wp:positionH relativeFrom="leftMargin">
                  <wp:posOffset>1885950</wp:posOffset>
                </wp:positionH>
                <wp:positionV relativeFrom="paragraph">
                  <wp:posOffset>252729</wp:posOffset>
                </wp:positionV>
                <wp:extent cx="285750" cy="2238375"/>
                <wp:effectExtent l="19050" t="19050" r="38100" b="2857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22383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F280" id="Down Arrow 8" o:spid="_x0000_s1026" type="#_x0000_t67" style="position:absolute;margin-left:148.5pt;margin-top:19.9pt;width:22.5pt;height:176.2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" adj="20221" filled="f" strokecolor="black [3213]" strokeweight="1pt">
                <w10:wrap anchorx="margin"/>
              </v:shape>
            </w:pict>
          </mc:Fallback>
        </mc:AlternateContent>
      </w:r>
    </w:p>
    <w:p w:rsidR="00CD53B9" w:rsidRDefault="00D64AC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1864C" wp14:editId="4E69B9C5">
                <wp:simplePos x="0" y="0"/>
                <wp:positionH relativeFrom="leftMargin">
                  <wp:posOffset>7753350</wp:posOffset>
                </wp:positionH>
                <wp:positionV relativeFrom="paragraph">
                  <wp:posOffset>26669</wp:posOffset>
                </wp:positionV>
                <wp:extent cx="285750" cy="2219325"/>
                <wp:effectExtent l="19050" t="19050" r="38100" b="2857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22193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F67C" id="Down Arrow 11" o:spid="_x0000_s1026" type="#_x0000_t67" style="position:absolute;margin-left:610.5pt;margin-top:2.1pt;width:22.5pt;height:174.7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" adj="20209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8A231" wp14:editId="6B4313A8">
                <wp:simplePos x="0" y="0"/>
                <wp:positionH relativeFrom="margin">
                  <wp:posOffset>3743325</wp:posOffset>
                </wp:positionH>
                <wp:positionV relativeFrom="paragraph">
                  <wp:posOffset>26669</wp:posOffset>
                </wp:positionV>
                <wp:extent cx="285750" cy="2238375"/>
                <wp:effectExtent l="19050" t="19050" r="38100" b="2857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22383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ACB2B" id="Down Arrow 9" o:spid="_x0000_s1026" type="#_x0000_t67" style="position:absolute;margin-left:294.75pt;margin-top:2.1pt;width:22.5pt;height:176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" adj="20221" filled="f" strokecolor="black [3213]" strokeweight="1pt">
                <w10:wrap anchorx="margin"/>
              </v:shape>
            </w:pict>
          </mc:Fallback>
        </mc:AlternateContent>
      </w:r>
    </w:p>
    <w:p w:rsidR="00D64AC7" w:rsidRPr="00D64AC7" w:rsidRDefault="00D64AC7">
      <w:pPr>
        <w:rPr>
          <w:b/>
        </w:rPr>
      </w:pPr>
      <w:r>
        <w:tab/>
        <w:t xml:space="preserve">                       </w:t>
      </w:r>
      <w:r w:rsidRPr="00D64AC7">
        <w:rPr>
          <w:b/>
        </w:rPr>
        <w:t>Event:</w:t>
      </w:r>
      <w:r w:rsidRPr="00D64AC7">
        <w:rPr>
          <w:b/>
        </w:rPr>
        <w:tab/>
      </w:r>
      <w:r w:rsidRPr="00D64AC7">
        <w:rPr>
          <w:b/>
        </w:rPr>
        <w:tab/>
      </w:r>
      <w:r w:rsidRPr="00D64AC7">
        <w:rPr>
          <w:b/>
        </w:rPr>
        <w:tab/>
      </w:r>
      <w:r w:rsidRPr="00D64AC7">
        <w:rPr>
          <w:b/>
        </w:rPr>
        <w:tab/>
      </w:r>
      <w:r w:rsidRPr="00D64AC7">
        <w:rPr>
          <w:b/>
        </w:rPr>
        <w:tab/>
      </w:r>
      <w:r w:rsidRPr="00D64AC7">
        <w:rPr>
          <w:b/>
        </w:rPr>
        <w:tab/>
        <w:t>Event:</w:t>
      </w:r>
      <w:r w:rsidRPr="00D64AC7">
        <w:rPr>
          <w:b/>
        </w:rPr>
        <w:tab/>
      </w:r>
      <w:r w:rsidRPr="00D64AC7">
        <w:rPr>
          <w:b/>
        </w:rPr>
        <w:tab/>
      </w:r>
      <w:r w:rsidRPr="00D64AC7">
        <w:rPr>
          <w:b/>
        </w:rPr>
        <w:tab/>
      </w:r>
      <w:r w:rsidRPr="00D64AC7">
        <w:rPr>
          <w:b/>
        </w:rPr>
        <w:tab/>
      </w:r>
      <w:r w:rsidRPr="00D64AC7">
        <w:rPr>
          <w:b/>
        </w:rPr>
        <w:tab/>
        <w:t>Event:</w:t>
      </w:r>
    </w:p>
    <w:p w:rsidR="00D64AC7" w:rsidRDefault="00D64AC7"/>
    <w:p w:rsidR="00D64AC7" w:rsidRDefault="00D64AC7"/>
    <w:p w:rsidR="00D64AC7" w:rsidRDefault="00D64AC7"/>
    <w:p w:rsidR="00CD53B9" w:rsidRDefault="00D64AC7" w:rsidP="00660FA3">
      <w:pPr>
        <w:ind w:left="720" w:firstLine="720"/>
        <w:rPr>
          <w:b/>
        </w:rPr>
      </w:pPr>
      <w:r>
        <w:t xml:space="preserve">         </w:t>
      </w:r>
      <w:r w:rsidRPr="00D64AC7">
        <w:rPr>
          <w:b/>
        </w:rPr>
        <w:t>Passage:</w:t>
      </w:r>
      <w:r w:rsidR="00CD53B9" w:rsidRPr="00D64AC7">
        <w:rPr>
          <w:b/>
        </w:rPr>
        <w:t xml:space="preserve">  </w:t>
      </w:r>
      <w:r w:rsidR="00CD53B9" w:rsidRPr="00D64AC7">
        <w:rPr>
          <w:b/>
        </w:rPr>
        <w:tab/>
      </w:r>
      <w:r w:rsidR="00CD53B9" w:rsidRPr="00D64AC7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D64AC7">
        <w:rPr>
          <w:b/>
        </w:rPr>
        <w:t>Passage: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</w:t>
      </w:r>
      <w:r w:rsidRPr="00D64AC7">
        <w:rPr>
          <w:b/>
        </w:rPr>
        <w:t>Passage:</w:t>
      </w:r>
    </w:p>
    <w:p w:rsidR="00660FA3" w:rsidRDefault="00660FA3" w:rsidP="00660FA3">
      <w:pPr>
        <w:ind w:left="720" w:firstLine="720"/>
        <w:rPr>
          <w:b/>
        </w:rPr>
      </w:pPr>
    </w:p>
    <w:p w:rsidR="00660FA3" w:rsidRDefault="00660FA3" w:rsidP="00660FA3">
      <w:pPr>
        <w:ind w:left="720"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88B7FF" wp14:editId="36078F13">
                <wp:simplePos x="0" y="0"/>
                <wp:positionH relativeFrom="column">
                  <wp:posOffset>-323850</wp:posOffset>
                </wp:positionH>
                <wp:positionV relativeFrom="paragraph">
                  <wp:posOffset>81915</wp:posOffset>
                </wp:positionV>
                <wp:extent cx="2590800" cy="4381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0FA3" w:rsidRPr="00696F62" w:rsidRDefault="00660FA3" w:rsidP="00660FA3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Continue</w:t>
                            </w:r>
                            <w:r w:rsidRPr="00696F62">
                              <w:rPr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8B7FF" id="Text Box 13" o:spid="_x0000_s1027" type="#_x0000_t202" style="position:absolute;left:0;text-align:left;margin-left:-25.5pt;margin-top:6.45pt;width:204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" filled="f" stroked="f">
                <v:fill o:detectmouseclick="t"/>
                <v:textbox>
                  <w:txbxContent>
                    <w:p w:rsidR="00660FA3" w:rsidRPr="00696F62" w:rsidRDefault="00660FA3" w:rsidP="00660FA3">
                      <w:pPr>
                        <w:rPr>
                          <w:b/>
                          <w:color w:val="E7E6E6" w:themeColor="background2"/>
                          <w:spacing w:val="10"/>
                          <w:sz w:val="5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5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Continue</w:t>
                      </w:r>
                      <w:r w:rsidRPr="00696F62">
                        <w:rPr>
                          <w:b/>
                          <w:color w:val="E7E6E6" w:themeColor="background2"/>
                          <w:spacing w:val="10"/>
                          <w:sz w:val="5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p w:rsidR="00660FA3" w:rsidRPr="00D64AC7" w:rsidRDefault="00660FA3" w:rsidP="00660FA3">
      <w:pPr>
        <w:ind w:left="720" w:firstLine="720"/>
        <w:rPr>
          <w:b/>
        </w:rPr>
      </w:pPr>
    </w:p>
    <w:sectPr w:rsidR="00660FA3" w:rsidRPr="00D64AC7" w:rsidSect="00CD53B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3B9" w:rsidRDefault="00CD53B9" w:rsidP="00CD53B9">
      <w:pPr>
        <w:spacing w:after="0" w:line="240" w:lineRule="auto"/>
      </w:pPr>
      <w:r>
        <w:separator/>
      </w:r>
    </w:p>
  </w:endnote>
  <w:endnote w:type="continuationSeparator" w:id="0">
    <w:p w:rsidR="00CD53B9" w:rsidRDefault="00CD53B9" w:rsidP="00CD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A3" w:rsidRDefault="000050F6">
    <w:pPr>
      <w:pStyle w:val="Footer"/>
    </w:pPr>
    <w:r w:rsidRPr="000050F6">
      <w:rPr>
        <w:sz w:val="28"/>
      </w:rPr>
      <w:t xml:space="preserve">NAME: </w:t>
    </w:r>
    <w:r>
      <w:tab/>
    </w:r>
    <w:r w:rsidR="00660FA3">
      <w:tab/>
    </w:r>
    <w:r w:rsidR="00660FA3">
      <w:tab/>
    </w:r>
    <w:r w:rsidR="00660FA3" w:rsidRPr="00660FA3">
      <w:rPr>
        <w:sz w:val="28"/>
      </w:rPr>
      <w:t>Page ___ of 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3B9" w:rsidRDefault="00CD53B9" w:rsidP="00CD53B9">
      <w:pPr>
        <w:spacing w:after="0" w:line="240" w:lineRule="auto"/>
      </w:pPr>
      <w:r>
        <w:separator/>
      </w:r>
    </w:p>
  </w:footnote>
  <w:footnote w:type="continuationSeparator" w:id="0">
    <w:p w:rsidR="00CD53B9" w:rsidRDefault="00CD53B9" w:rsidP="00CD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B9" w:rsidRPr="00D64AC7" w:rsidRDefault="00CD53B9">
    <w:pPr>
      <w:pStyle w:val="Header"/>
      <w:rPr>
        <w:sz w:val="28"/>
        <w:u w:val="single"/>
      </w:rPr>
    </w:pPr>
    <w:r w:rsidRPr="00D64AC7">
      <w:rPr>
        <w:sz w:val="28"/>
        <w:u w:val="single"/>
      </w:rPr>
      <w:t xml:space="preserve">Exodus 1-40 </w:t>
    </w:r>
    <w:r w:rsidR="00D64AC7" w:rsidRPr="00D64AC7">
      <w:rPr>
        <w:sz w:val="28"/>
        <w:u w:val="single"/>
      </w:rPr>
      <w:tab/>
      <w:t xml:space="preserve">                                              </w:t>
    </w:r>
    <w:r w:rsidRPr="00D64AC7">
      <w:rPr>
        <w:sz w:val="28"/>
        <w:u w:val="single"/>
      </w:rPr>
      <w:t>Timeline</w:t>
    </w:r>
    <w:r w:rsidRPr="00D64AC7">
      <w:rPr>
        <w:sz w:val="28"/>
        <w:u w:val="single"/>
      </w:rPr>
      <w:tab/>
    </w:r>
    <w:r w:rsidR="00D64AC7" w:rsidRPr="00D64AC7">
      <w:rPr>
        <w:sz w:val="28"/>
        <w:u w:val="single"/>
      </w:rPr>
      <w:t xml:space="preserve"> </w:t>
    </w:r>
    <w:r w:rsidR="00D64AC7" w:rsidRPr="00D64AC7">
      <w:rPr>
        <w:sz w:val="28"/>
        <w:u w:val="single"/>
      </w:rPr>
      <w:tab/>
      <w:t>C</w:t>
    </w:r>
    <w:r w:rsidRPr="00D64AC7">
      <w:rPr>
        <w:sz w:val="28"/>
        <w:u w:val="single"/>
      </w:rPr>
      <w:t>E 8</w:t>
    </w:r>
    <w:r w:rsidRPr="00D64AC7">
      <w:rPr>
        <w:sz w:val="28"/>
        <w:u w:val="single"/>
      </w:rPr>
      <w:tab/>
      <w:t>DiDonato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B9"/>
    <w:rsid w:val="000050F6"/>
    <w:rsid w:val="001A11F5"/>
    <w:rsid w:val="00337185"/>
    <w:rsid w:val="004155AC"/>
    <w:rsid w:val="0043782A"/>
    <w:rsid w:val="00660FA3"/>
    <w:rsid w:val="00696F62"/>
    <w:rsid w:val="00836A97"/>
    <w:rsid w:val="00B56CC7"/>
    <w:rsid w:val="00BD1030"/>
    <w:rsid w:val="00CD53B9"/>
    <w:rsid w:val="00D64AC7"/>
    <w:rsid w:val="00E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D4146C-3B30-4B5A-9C73-89413D5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D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CC98633</Template>
  <TotalTime>30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4</cp:revision>
  <dcterms:created xsi:type="dcterms:W3CDTF">2015-02-20T21:27:00Z</dcterms:created>
  <dcterms:modified xsi:type="dcterms:W3CDTF">2015-02-20T21:57:00Z</dcterms:modified>
</cp:coreProperties>
</file>