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01" w:rsidRDefault="00B05FB2" w:rsidP="00B05FB2">
      <w:pPr>
        <w:jc w:val="center"/>
        <w:rPr>
          <w:sz w:val="40"/>
          <w:szCs w:val="40"/>
        </w:rPr>
      </w:pPr>
      <w:r w:rsidRPr="00B05FB2">
        <w:rPr>
          <w:sz w:val="40"/>
          <w:szCs w:val="40"/>
        </w:rPr>
        <w:t>The Feudal System</w:t>
      </w:r>
      <w:r>
        <w:rPr>
          <w:sz w:val="40"/>
          <w:szCs w:val="40"/>
        </w:rPr>
        <w:t>: A Hierarchy</w:t>
      </w:r>
    </w:p>
    <w:p w:rsidR="00B05FB2" w:rsidRDefault="00B05FB2" w:rsidP="00B05FB2"/>
    <w:p w:rsidR="009D4450" w:rsidRDefault="009D4450" w:rsidP="00B05F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2A5AF" wp14:editId="47BAFFEB">
                <wp:simplePos x="0" y="0"/>
                <wp:positionH relativeFrom="column">
                  <wp:posOffset>4514850</wp:posOffset>
                </wp:positionH>
                <wp:positionV relativeFrom="paragraph">
                  <wp:posOffset>440055</wp:posOffset>
                </wp:positionV>
                <wp:extent cx="419100" cy="14954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954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55.5pt;margin-top:34.65pt;width:33pt;height:1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" adj="504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2B92F" wp14:editId="0916FC9F">
                <wp:simplePos x="0" y="0"/>
                <wp:positionH relativeFrom="column">
                  <wp:posOffset>5019675</wp:posOffset>
                </wp:positionH>
                <wp:positionV relativeFrom="paragraph">
                  <wp:posOffset>1078230</wp:posOffset>
                </wp:positionV>
                <wp:extent cx="1066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84.9pt" to="479.2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" strokecolor="black [3213]"/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60A3F" wp14:editId="0123EC5B">
                <wp:simplePos x="0" y="0"/>
                <wp:positionH relativeFrom="column">
                  <wp:posOffset>4610100</wp:posOffset>
                </wp:positionH>
                <wp:positionV relativeFrom="paragraph">
                  <wp:posOffset>2840355</wp:posOffset>
                </wp:positionV>
                <wp:extent cx="419100" cy="1495425"/>
                <wp:effectExtent l="0" t="0" r="19050" b="2857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954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4" o:spid="_x0000_s1026" type="#_x0000_t88" style="position:absolute;margin-left:363pt;margin-top:223.65pt;width:33pt;height:1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" adj="504" strokecolor="windowText"/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43A2C" wp14:editId="5D68785C">
                <wp:simplePos x="0" y="0"/>
                <wp:positionH relativeFrom="column">
                  <wp:posOffset>1123950</wp:posOffset>
                </wp:positionH>
                <wp:positionV relativeFrom="paragraph">
                  <wp:posOffset>887730</wp:posOffset>
                </wp:positionV>
                <wp:extent cx="18573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8.5pt;margin-top:69.9pt;width:1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3B1D" wp14:editId="678E8B45">
                <wp:simplePos x="0" y="0"/>
                <wp:positionH relativeFrom="column">
                  <wp:posOffset>3076575</wp:posOffset>
                </wp:positionH>
                <wp:positionV relativeFrom="paragraph">
                  <wp:posOffset>1583055</wp:posOffset>
                </wp:positionV>
                <wp:extent cx="1485900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2.25pt;margin-top:124.65pt;width:11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" strokecolor="windowText">
                <v:stroke endarrow="open"/>
              </v:shape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1B7B2" wp14:editId="25711B81">
                <wp:simplePos x="0" y="0"/>
                <wp:positionH relativeFrom="column">
                  <wp:posOffset>1057275</wp:posOffset>
                </wp:positionH>
                <wp:positionV relativeFrom="paragraph">
                  <wp:posOffset>1583055</wp:posOffset>
                </wp:positionV>
                <wp:extent cx="17049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3.25pt;margin-top:124.65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F6A8" wp14:editId="475B8038">
                <wp:simplePos x="0" y="0"/>
                <wp:positionH relativeFrom="column">
                  <wp:posOffset>2343150</wp:posOffset>
                </wp:positionH>
                <wp:positionV relativeFrom="paragraph">
                  <wp:posOffset>1945005</wp:posOffset>
                </wp:positionV>
                <wp:extent cx="121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153.15pt" to="280.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HpzQEAAAMEAAAOAAAAZHJzL2Uyb0RvYy54bWysU02P0zAQvSPxHyzfaZpqhS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" strokecolor="black [3213]"/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2C17B" wp14:editId="2DD55D0F">
                <wp:simplePos x="0" y="0"/>
                <wp:positionH relativeFrom="column">
                  <wp:posOffset>2619375</wp:posOffset>
                </wp:positionH>
                <wp:positionV relativeFrom="paragraph">
                  <wp:posOffset>1154430</wp:posOffset>
                </wp:positionV>
                <wp:extent cx="619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90.9pt" to="25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" strokecolor="black [3213]"/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C5F7" wp14:editId="0E3A7371">
                <wp:simplePos x="0" y="0"/>
                <wp:positionH relativeFrom="column">
                  <wp:posOffset>2924175</wp:posOffset>
                </wp:positionH>
                <wp:positionV relativeFrom="paragraph">
                  <wp:posOffset>1154430</wp:posOffset>
                </wp:positionV>
                <wp:extent cx="9525" cy="790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90.9pt" to="231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" strokecolor="black [3213]"/>
            </w:pict>
          </mc:Fallback>
        </mc:AlternateContent>
      </w:r>
      <w:r w:rsidR="00B05F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804D" wp14:editId="7E260A65">
                <wp:simplePos x="0" y="0"/>
                <wp:positionH relativeFrom="column">
                  <wp:posOffset>800100</wp:posOffset>
                </wp:positionH>
                <wp:positionV relativeFrom="paragraph">
                  <wp:posOffset>421005</wp:posOffset>
                </wp:positionV>
                <wp:extent cx="4267200" cy="52387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2387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3pt;margin-top:33.15pt;width:336pt;height:4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" filled="f" strokecolor="black [3213]" strokeweight="2pt"/>
            </w:pict>
          </mc:Fallback>
        </mc:AlternateContent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</w:p>
    <w:p w:rsidR="00A729C5" w:rsidRDefault="009D4450" w:rsidP="00B05F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D47BF" wp14:editId="1A0661E6">
                <wp:simplePos x="0" y="0"/>
                <wp:positionH relativeFrom="column">
                  <wp:posOffset>5038725</wp:posOffset>
                </wp:positionH>
                <wp:positionV relativeFrom="paragraph">
                  <wp:posOffset>1814830</wp:posOffset>
                </wp:positionV>
                <wp:extent cx="1066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5pt,142.9pt" to="480.7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FB840" wp14:editId="36DC3B01">
                <wp:simplePos x="0" y="0"/>
                <wp:positionH relativeFrom="column">
                  <wp:posOffset>5114925</wp:posOffset>
                </wp:positionH>
                <wp:positionV relativeFrom="paragraph">
                  <wp:posOffset>2453005</wp:posOffset>
                </wp:positionV>
                <wp:extent cx="1066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75pt,193.15pt" to="486.7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06157" wp14:editId="0A33277E">
                <wp:simplePos x="0" y="0"/>
                <wp:positionH relativeFrom="column">
                  <wp:posOffset>390525</wp:posOffset>
                </wp:positionH>
                <wp:positionV relativeFrom="paragraph">
                  <wp:posOffset>2881630</wp:posOffset>
                </wp:positionV>
                <wp:extent cx="21336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.75pt;margin-top:226.9pt;width:16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EBAED" wp14:editId="03D6121C">
                <wp:simplePos x="0" y="0"/>
                <wp:positionH relativeFrom="column">
                  <wp:posOffset>390525</wp:posOffset>
                </wp:positionH>
                <wp:positionV relativeFrom="paragraph">
                  <wp:posOffset>2252980</wp:posOffset>
                </wp:positionV>
                <wp:extent cx="2133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.75pt;margin-top:177.4pt;width:1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160E3" wp14:editId="6C6EBE74">
                <wp:simplePos x="0" y="0"/>
                <wp:positionH relativeFrom="column">
                  <wp:posOffset>5057775</wp:posOffset>
                </wp:positionH>
                <wp:positionV relativeFrom="paragraph">
                  <wp:posOffset>3138805</wp:posOffset>
                </wp:positionV>
                <wp:extent cx="1066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25pt,247.15pt" to="482.2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" strokecolor="windowText"/>
            </w:pict>
          </mc:Fallback>
        </mc:AlternateContent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087112">
        <w:t xml:space="preserve">                          </w:t>
      </w:r>
      <w:r w:rsidRPr="009D4450">
        <w:rPr>
          <w:b/>
          <w:sz w:val="40"/>
          <w:szCs w:val="40"/>
        </w:rPr>
        <w:t>10%</w:t>
      </w:r>
      <w:r w:rsidR="00B05FB2" w:rsidRPr="009D4450">
        <w:rPr>
          <w:b/>
          <w:sz w:val="40"/>
          <w:szCs w:val="40"/>
        </w:rPr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 w:rsidR="0091186F">
        <w:tab/>
      </w:r>
      <w:r>
        <w:t xml:space="preserve">  </w:t>
      </w:r>
      <w:r w:rsidR="0091186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  <w:t xml:space="preserve"> </w:t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</w:r>
      <w:r w:rsidR="00612BFF">
        <w:tab/>
        <w:t xml:space="preserve">           </w:t>
      </w:r>
      <w:r w:rsidR="00087112">
        <w:t xml:space="preserve">            </w:t>
      </w:r>
      <w:r w:rsidR="00612BFF">
        <w:t xml:space="preserve"> </w:t>
      </w:r>
      <w:r w:rsidR="00087112">
        <w:t xml:space="preserve">                                         </w:t>
      </w:r>
      <w:bookmarkStart w:id="0" w:name="_GoBack"/>
      <w:bookmarkEnd w:id="0"/>
      <w:r w:rsidRPr="009D4450">
        <w:rPr>
          <w:b/>
          <w:sz w:val="40"/>
          <w:szCs w:val="40"/>
        </w:rPr>
        <w:t>90%</w:t>
      </w:r>
      <w:r w:rsidR="00B05FB2" w:rsidRPr="009D4450">
        <w:rPr>
          <w:b/>
          <w:sz w:val="40"/>
          <w:szCs w:val="40"/>
        </w:rPr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  <w:r w:rsidR="00B05FB2">
        <w:tab/>
      </w:r>
    </w:p>
    <w:p w:rsidR="00A729C5" w:rsidRDefault="00A729C5" w:rsidP="00B05FB2"/>
    <w:p w:rsidR="00A729C5" w:rsidRDefault="00A729C5" w:rsidP="00B05FB2">
      <w:r>
        <w:t>Label each arrow with a type of Middle-Ages person (i.e. King) dependent on their hierarchy.</w:t>
      </w:r>
    </w:p>
    <w:p w:rsidR="00A729C5" w:rsidRDefault="00A729C5" w:rsidP="00B05FB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0136E" wp14:editId="2AF668B6">
                <wp:simplePos x="0" y="0"/>
                <wp:positionH relativeFrom="column">
                  <wp:posOffset>933450</wp:posOffset>
                </wp:positionH>
                <wp:positionV relativeFrom="paragraph">
                  <wp:posOffset>313055</wp:posOffset>
                </wp:positionV>
                <wp:extent cx="104775" cy="304800"/>
                <wp:effectExtent l="0" t="0" r="28575" b="1905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4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0" o:spid="_x0000_s1026" type="#_x0000_t88" style="position:absolute;margin-left:73.5pt;margin-top:24.65pt;width:8.2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" adj="619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1F85C" wp14:editId="4411914D">
                <wp:simplePos x="0" y="0"/>
                <wp:positionH relativeFrom="column">
                  <wp:posOffset>781050</wp:posOffset>
                </wp:positionH>
                <wp:positionV relativeFrom="paragraph">
                  <wp:posOffset>17780</wp:posOffset>
                </wp:positionV>
                <wp:extent cx="104775" cy="304800"/>
                <wp:effectExtent l="0" t="0" r="28575" b="1905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9" o:spid="_x0000_s1026" type="#_x0000_t88" style="position:absolute;margin-left:61.5pt;margin-top:1.4pt;width:8.2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" adj="619" strokecolor="black [3213]"/>
            </w:pict>
          </mc:Fallback>
        </mc:AlternateContent>
      </w:r>
      <w:r>
        <w:t xml:space="preserve">For the top </w:t>
      </w:r>
      <w:r>
        <w:tab/>
        <w:t xml:space="preserve"> name the </w:t>
      </w:r>
      <w:r w:rsidR="000B6177">
        <w:t>“</w:t>
      </w:r>
      <w:r>
        <w:t>class</w:t>
      </w:r>
      <w:r w:rsidR="000B6177">
        <w:t>”</w:t>
      </w:r>
      <w:r>
        <w:t xml:space="preserve"> for those people</w:t>
      </w:r>
    </w:p>
    <w:p w:rsidR="00B05FB2" w:rsidRPr="00B05FB2" w:rsidRDefault="00A729C5" w:rsidP="00B05FB2">
      <w:r>
        <w:t xml:space="preserve">For the bottom    name three </w:t>
      </w:r>
      <w:r w:rsidR="009D4450">
        <w:t>characteristics of these people</w:t>
      </w:r>
    </w:p>
    <w:sectPr w:rsidR="00B05FB2" w:rsidRPr="00B0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B2"/>
    <w:rsid w:val="00087112"/>
    <w:rsid w:val="000B6177"/>
    <w:rsid w:val="003604C0"/>
    <w:rsid w:val="00612BFF"/>
    <w:rsid w:val="00777401"/>
    <w:rsid w:val="0091186F"/>
    <w:rsid w:val="009D4450"/>
    <w:rsid w:val="00A729C5"/>
    <w:rsid w:val="00B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B1E292F3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2</cp:revision>
  <dcterms:created xsi:type="dcterms:W3CDTF">2014-03-03T21:40:00Z</dcterms:created>
  <dcterms:modified xsi:type="dcterms:W3CDTF">2014-03-03T21:40:00Z</dcterms:modified>
</cp:coreProperties>
</file>