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FC6" w:rsidRDefault="005E0929" w:rsidP="005E0929">
      <w:pPr>
        <w:pStyle w:val="Title"/>
        <w:jc w:val="center"/>
      </w:pPr>
      <w:r>
        <w:t>FIRST NATIONS ORIGINS</w:t>
      </w: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2065"/>
        <w:gridCol w:w="2250"/>
        <w:gridCol w:w="2520"/>
        <w:gridCol w:w="2160"/>
        <w:gridCol w:w="2070"/>
        <w:gridCol w:w="2160"/>
      </w:tblGrid>
      <w:tr w:rsidR="00B7010D" w:rsidTr="00B7010D">
        <w:tc>
          <w:tcPr>
            <w:tcW w:w="2065" w:type="dxa"/>
            <w:shd w:val="clear" w:color="auto" w:fill="D9D9D9" w:themeFill="background1" w:themeFillShade="D9"/>
          </w:tcPr>
          <w:p w:rsidR="00B7010D" w:rsidRDefault="00B7010D" w:rsidP="005E0929"/>
        </w:tc>
        <w:tc>
          <w:tcPr>
            <w:tcW w:w="4770" w:type="dxa"/>
            <w:gridSpan w:val="2"/>
            <w:shd w:val="clear" w:color="auto" w:fill="D9D9D9" w:themeFill="background1" w:themeFillShade="D9"/>
          </w:tcPr>
          <w:p w:rsidR="00B7010D" w:rsidRDefault="00B7010D" w:rsidP="005E0929">
            <w:r>
              <w:t>Who Were They?</w:t>
            </w:r>
          </w:p>
        </w:tc>
        <w:tc>
          <w:tcPr>
            <w:tcW w:w="6390" w:type="dxa"/>
            <w:gridSpan w:val="3"/>
            <w:shd w:val="clear" w:color="auto" w:fill="D9D9D9" w:themeFill="background1" w:themeFillShade="D9"/>
          </w:tcPr>
          <w:p w:rsidR="00B7010D" w:rsidRDefault="00B7010D" w:rsidP="005E0929">
            <w:r>
              <w:t>How did they get here?</w:t>
            </w:r>
          </w:p>
        </w:tc>
      </w:tr>
      <w:tr w:rsidR="00362E73" w:rsidTr="00B7010D">
        <w:tc>
          <w:tcPr>
            <w:tcW w:w="2065" w:type="dxa"/>
            <w:shd w:val="clear" w:color="auto" w:fill="D9D9D9" w:themeFill="background1" w:themeFillShade="D9"/>
          </w:tcPr>
          <w:p w:rsidR="00362E73" w:rsidRPr="00B7010D" w:rsidRDefault="00362E73" w:rsidP="005E0929">
            <w:pPr>
              <w:rPr>
                <w:b/>
                <w:i/>
              </w:rPr>
            </w:pPr>
            <w:r w:rsidRPr="00B7010D">
              <w:rPr>
                <w:b/>
                <w:i/>
              </w:rPr>
              <w:t>Origins:</w:t>
            </w:r>
          </w:p>
        </w:tc>
        <w:tc>
          <w:tcPr>
            <w:tcW w:w="4770" w:type="dxa"/>
            <w:gridSpan w:val="2"/>
          </w:tcPr>
          <w:p w:rsidR="00362E73" w:rsidRDefault="00362E73" w:rsidP="005E0929"/>
          <w:p w:rsidR="00362E73" w:rsidRDefault="00362E73" w:rsidP="005E0929"/>
          <w:p w:rsidR="00362E73" w:rsidRDefault="00362E73" w:rsidP="005E0929"/>
        </w:tc>
        <w:tc>
          <w:tcPr>
            <w:tcW w:w="6390" w:type="dxa"/>
            <w:gridSpan w:val="3"/>
          </w:tcPr>
          <w:p w:rsidR="00362E73" w:rsidRDefault="00362E73" w:rsidP="005E0929"/>
        </w:tc>
      </w:tr>
      <w:tr w:rsidR="00B7010D" w:rsidTr="00B7010D">
        <w:tc>
          <w:tcPr>
            <w:tcW w:w="2065" w:type="dxa"/>
          </w:tcPr>
          <w:p w:rsidR="00B7010D" w:rsidRPr="00B7010D" w:rsidRDefault="00B7010D" w:rsidP="005E0929">
            <w:pPr>
              <w:rPr>
                <w:b/>
                <w:i/>
              </w:rPr>
            </w:pPr>
          </w:p>
        </w:tc>
        <w:tc>
          <w:tcPr>
            <w:tcW w:w="4770" w:type="dxa"/>
            <w:gridSpan w:val="2"/>
            <w:shd w:val="clear" w:color="auto" w:fill="D9D9D9" w:themeFill="background1" w:themeFillShade="D9"/>
          </w:tcPr>
          <w:p w:rsidR="00B7010D" w:rsidRDefault="00B7010D" w:rsidP="005E0929">
            <w:r>
              <w:t>Heterogeneous:</w:t>
            </w:r>
          </w:p>
        </w:tc>
        <w:tc>
          <w:tcPr>
            <w:tcW w:w="6390" w:type="dxa"/>
            <w:gridSpan w:val="3"/>
            <w:shd w:val="clear" w:color="auto" w:fill="D9D9D9" w:themeFill="background1" w:themeFillShade="D9"/>
          </w:tcPr>
          <w:p w:rsidR="00B7010D" w:rsidRDefault="00B7010D" w:rsidP="005E0929">
            <w:r>
              <w:t xml:space="preserve">Homogeneous: </w:t>
            </w:r>
          </w:p>
        </w:tc>
      </w:tr>
      <w:tr w:rsidR="00362E73" w:rsidTr="00B7010D">
        <w:tc>
          <w:tcPr>
            <w:tcW w:w="2065" w:type="dxa"/>
            <w:shd w:val="clear" w:color="auto" w:fill="D9D9D9" w:themeFill="background1" w:themeFillShade="D9"/>
          </w:tcPr>
          <w:p w:rsidR="00362E73" w:rsidRPr="00B7010D" w:rsidRDefault="00362E73" w:rsidP="005E0929">
            <w:pPr>
              <w:rPr>
                <w:b/>
                <w:i/>
              </w:rPr>
            </w:pPr>
            <w:r w:rsidRPr="00B7010D">
              <w:rPr>
                <w:b/>
                <w:i/>
              </w:rPr>
              <w:t>Ways of Life:</w:t>
            </w:r>
          </w:p>
        </w:tc>
        <w:tc>
          <w:tcPr>
            <w:tcW w:w="4770" w:type="dxa"/>
            <w:gridSpan w:val="2"/>
          </w:tcPr>
          <w:p w:rsidR="00362E73" w:rsidRDefault="00362E73" w:rsidP="005E0929"/>
          <w:p w:rsidR="00362E73" w:rsidRDefault="00362E73" w:rsidP="005E0929"/>
          <w:p w:rsidR="00362E73" w:rsidRDefault="00362E73" w:rsidP="005E0929"/>
        </w:tc>
        <w:tc>
          <w:tcPr>
            <w:tcW w:w="6390" w:type="dxa"/>
            <w:gridSpan w:val="3"/>
          </w:tcPr>
          <w:p w:rsidR="00362E73" w:rsidRDefault="00362E73" w:rsidP="005E0929"/>
        </w:tc>
      </w:tr>
      <w:tr w:rsidR="00362E73" w:rsidTr="00B7010D">
        <w:tc>
          <w:tcPr>
            <w:tcW w:w="13225" w:type="dxa"/>
            <w:gridSpan w:val="6"/>
          </w:tcPr>
          <w:p w:rsidR="00362E73" w:rsidRPr="00B7010D" w:rsidRDefault="00362E73" w:rsidP="005E0929">
            <w:pPr>
              <w:rPr>
                <w:b/>
                <w:i/>
              </w:rPr>
            </w:pPr>
          </w:p>
        </w:tc>
      </w:tr>
      <w:tr w:rsidR="00B7010D" w:rsidTr="00B7010D">
        <w:tc>
          <w:tcPr>
            <w:tcW w:w="2065" w:type="dxa"/>
            <w:shd w:val="clear" w:color="auto" w:fill="D9D9D9" w:themeFill="background1" w:themeFillShade="D9"/>
          </w:tcPr>
          <w:p w:rsidR="00362E73" w:rsidRPr="00B7010D" w:rsidRDefault="00362E73" w:rsidP="005E0929">
            <w:pPr>
              <w:rPr>
                <w:b/>
                <w:i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:rsidR="00362E73" w:rsidRDefault="00B7010D" w:rsidP="005E0929">
            <w:r>
              <w:t>Resources/Tech</w:t>
            </w:r>
            <w:r w:rsidR="00362E73">
              <w:t>: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362E73" w:rsidRDefault="00362E73" w:rsidP="005E0929">
            <w:r>
              <w:t>Economic: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362E73" w:rsidRDefault="00362E73" w:rsidP="005E0929">
            <w:r>
              <w:t>Political: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362E73" w:rsidRDefault="00362E73" w:rsidP="005E0929">
            <w:r>
              <w:t>Social: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362E73" w:rsidRDefault="00362E73" w:rsidP="005E0929">
            <w:r>
              <w:t xml:space="preserve">Spiritual: </w:t>
            </w:r>
          </w:p>
        </w:tc>
      </w:tr>
      <w:tr w:rsidR="00362E73" w:rsidTr="00B7010D">
        <w:tc>
          <w:tcPr>
            <w:tcW w:w="2065" w:type="dxa"/>
            <w:shd w:val="clear" w:color="auto" w:fill="D9D9D9" w:themeFill="background1" w:themeFillShade="D9"/>
          </w:tcPr>
          <w:p w:rsidR="00362E73" w:rsidRPr="00B7010D" w:rsidRDefault="00362E73" w:rsidP="005E0929">
            <w:pPr>
              <w:rPr>
                <w:b/>
                <w:i/>
              </w:rPr>
            </w:pPr>
            <w:r w:rsidRPr="00B7010D">
              <w:rPr>
                <w:b/>
                <w:i/>
              </w:rPr>
              <w:t>The Plains People:</w:t>
            </w:r>
          </w:p>
        </w:tc>
        <w:tc>
          <w:tcPr>
            <w:tcW w:w="2250" w:type="dxa"/>
          </w:tcPr>
          <w:p w:rsidR="00362E73" w:rsidRDefault="00362E73" w:rsidP="005E0929"/>
          <w:p w:rsidR="00362E73" w:rsidRDefault="00362E73" w:rsidP="005E0929"/>
          <w:p w:rsidR="00B7010D" w:rsidRDefault="00B7010D" w:rsidP="005E0929"/>
          <w:p w:rsidR="00B7010D" w:rsidRDefault="00B7010D" w:rsidP="005E0929"/>
          <w:p w:rsidR="00362E73" w:rsidRDefault="00362E73" w:rsidP="005E0929"/>
          <w:p w:rsidR="00B7010D" w:rsidRDefault="00B7010D" w:rsidP="005E0929"/>
        </w:tc>
        <w:tc>
          <w:tcPr>
            <w:tcW w:w="2520" w:type="dxa"/>
          </w:tcPr>
          <w:p w:rsidR="00362E73" w:rsidRDefault="00362E73" w:rsidP="005E0929"/>
        </w:tc>
        <w:tc>
          <w:tcPr>
            <w:tcW w:w="2160" w:type="dxa"/>
          </w:tcPr>
          <w:p w:rsidR="00362E73" w:rsidRDefault="00362E73" w:rsidP="005E0929"/>
        </w:tc>
        <w:tc>
          <w:tcPr>
            <w:tcW w:w="2070" w:type="dxa"/>
          </w:tcPr>
          <w:p w:rsidR="00362E73" w:rsidRDefault="00362E73" w:rsidP="005E0929"/>
        </w:tc>
        <w:tc>
          <w:tcPr>
            <w:tcW w:w="2160" w:type="dxa"/>
          </w:tcPr>
          <w:p w:rsidR="00362E73" w:rsidRDefault="00362E73" w:rsidP="005E0929"/>
        </w:tc>
      </w:tr>
      <w:tr w:rsidR="00B7010D" w:rsidTr="00B7010D">
        <w:tc>
          <w:tcPr>
            <w:tcW w:w="2065" w:type="dxa"/>
            <w:shd w:val="clear" w:color="auto" w:fill="D9D9D9" w:themeFill="background1" w:themeFillShade="D9"/>
          </w:tcPr>
          <w:p w:rsidR="00362E73" w:rsidRPr="00B7010D" w:rsidRDefault="00362E73" w:rsidP="005E0929">
            <w:pPr>
              <w:rPr>
                <w:b/>
                <w:i/>
              </w:rPr>
            </w:pPr>
            <w:r w:rsidRPr="00B7010D">
              <w:rPr>
                <w:b/>
                <w:i/>
              </w:rPr>
              <w:t>The Iroquois People:</w:t>
            </w:r>
          </w:p>
        </w:tc>
        <w:tc>
          <w:tcPr>
            <w:tcW w:w="2250" w:type="dxa"/>
          </w:tcPr>
          <w:p w:rsidR="00362E73" w:rsidRDefault="00362E73" w:rsidP="005E0929"/>
          <w:p w:rsidR="00B7010D" w:rsidRDefault="00B7010D" w:rsidP="005E0929"/>
          <w:p w:rsidR="00B7010D" w:rsidRDefault="00B7010D" w:rsidP="005E0929"/>
          <w:p w:rsidR="00B7010D" w:rsidRDefault="00B7010D" w:rsidP="005E0929"/>
          <w:p w:rsidR="00362E73" w:rsidRDefault="00362E73" w:rsidP="005E0929"/>
          <w:p w:rsidR="00362E73" w:rsidRDefault="00362E73" w:rsidP="005E0929"/>
        </w:tc>
        <w:tc>
          <w:tcPr>
            <w:tcW w:w="2520" w:type="dxa"/>
          </w:tcPr>
          <w:p w:rsidR="00362E73" w:rsidRDefault="00362E73" w:rsidP="005E0929"/>
        </w:tc>
        <w:tc>
          <w:tcPr>
            <w:tcW w:w="2160" w:type="dxa"/>
          </w:tcPr>
          <w:p w:rsidR="00362E73" w:rsidRDefault="00362E73" w:rsidP="005E0929"/>
        </w:tc>
        <w:tc>
          <w:tcPr>
            <w:tcW w:w="2070" w:type="dxa"/>
          </w:tcPr>
          <w:p w:rsidR="00362E73" w:rsidRDefault="00362E73" w:rsidP="005E0929"/>
        </w:tc>
        <w:tc>
          <w:tcPr>
            <w:tcW w:w="2160" w:type="dxa"/>
          </w:tcPr>
          <w:p w:rsidR="008A2D29" w:rsidRDefault="008A2D29" w:rsidP="005E0929"/>
          <w:p w:rsidR="008A2D29" w:rsidRDefault="008A2D29" w:rsidP="008A2D29"/>
          <w:p w:rsidR="00362E73" w:rsidRPr="008A2D29" w:rsidRDefault="00362E73" w:rsidP="008A2D29">
            <w:pPr>
              <w:jc w:val="center"/>
            </w:pPr>
          </w:p>
        </w:tc>
      </w:tr>
      <w:tr w:rsidR="00B7010D" w:rsidTr="00B7010D">
        <w:tc>
          <w:tcPr>
            <w:tcW w:w="2065" w:type="dxa"/>
            <w:shd w:val="clear" w:color="auto" w:fill="D9D9D9" w:themeFill="background1" w:themeFillShade="D9"/>
          </w:tcPr>
          <w:p w:rsidR="00362E73" w:rsidRPr="00B7010D" w:rsidRDefault="00362E73" w:rsidP="005E0929">
            <w:pPr>
              <w:rPr>
                <w:b/>
                <w:i/>
              </w:rPr>
            </w:pPr>
            <w:r w:rsidRPr="00B7010D">
              <w:rPr>
                <w:b/>
                <w:i/>
              </w:rPr>
              <w:t>The Northwest Coast People:</w:t>
            </w:r>
          </w:p>
        </w:tc>
        <w:tc>
          <w:tcPr>
            <w:tcW w:w="2250" w:type="dxa"/>
          </w:tcPr>
          <w:p w:rsidR="00362E73" w:rsidRDefault="00362E73" w:rsidP="005E0929"/>
          <w:p w:rsidR="00B7010D" w:rsidRDefault="00B7010D" w:rsidP="005E0929"/>
          <w:p w:rsidR="00B7010D" w:rsidRDefault="00B7010D" w:rsidP="005E0929"/>
          <w:p w:rsidR="00B7010D" w:rsidRDefault="00B7010D" w:rsidP="005E0929"/>
          <w:p w:rsidR="00362E73" w:rsidRDefault="00362E73" w:rsidP="005E0929"/>
          <w:p w:rsidR="00362E73" w:rsidRDefault="00362E73" w:rsidP="005E0929"/>
        </w:tc>
        <w:tc>
          <w:tcPr>
            <w:tcW w:w="2520" w:type="dxa"/>
          </w:tcPr>
          <w:p w:rsidR="008A2D29" w:rsidRDefault="008A2D29" w:rsidP="005E0929"/>
          <w:p w:rsidR="008A2D29" w:rsidRDefault="008A2D29" w:rsidP="008A2D29"/>
          <w:p w:rsidR="00362E73" w:rsidRPr="008A2D29" w:rsidRDefault="00362E73" w:rsidP="008A2D29">
            <w:pPr>
              <w:jc w:val="center"/>
            </w:pPr>
          </w:p>
        </w:tc>
        <w:tc>
          <w:tcPr>
            <w:tcW w:w="2160" w:type="dxa"/>
          </w:tcPr>
          <w:p w:rsidR="00362E73" w:rsidRDefault="00362E73" w:rsidP="005E0929"/>
        </w:tc>
        <w:tc>
          <w:tcPr>
            <w:tcW w:w="2070" w:type="dxa"/>
          </w:tcPr>
          <w:p w:rsidR="00362E73" w:rsidRDefault="00362E73" w:rsidP="005E0929"/>
        </w:tc>
        <w:tc>
          <w:tcPr>
            <w:tcW w:w="2160" w:type="dxa"/>
          </w:tcPr>
          <w:p w:rsidR="00362E73" w:rsidRDefault="00362E73" w:rsidP="005E0929"/>
        </w:tc>
      </w:tr>
    </w:tbl>
    <w:p w:rsidR="00B7010D" w:rsidRPr="005E0929" w:rsidRDefault="00B7010D" w:rsidP="00B7010D">
      <w:bookmarkStart w:id="0" w:name="_GoBack"/>
      <w:bookmarkEnd w:id="0"/>
    </w:p>
    <w:sectPr w:rsidR="00B7010D" w:rsidRPr="005E0929" w:rsidSect="005E09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929" w:rsidRDefault="005E0929" w:rsidP="005E0929">
      <w:pPr>
        <w:spacing w:after="0" w:line="240" w:lineRule="auto"/>
      </w:pPr>
      <w:r>
        <w:separator/>
      </w:r>
    </w:p>
  </w:endnote>
  <w:endnote w:type="continuationSeparator" w:id="0">
    <w:p w:rsidR="005E0929" w:rsidRDefault="005E0929" w:rsidP="005E0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D29" w:rsidRDefault="008A2D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D29" w:rsidRDefault="008A2D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D29" w:rsidRDefault="008A2D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929" w:rsidRDefault="005E0929" w:rsidP="005E0929">
      <w:pPr>
        <w:spacing w:after="0" w:line="240" w:lineRule="auto"/>
      </w:pPr>
      <w:r>
        <w:separator/>
      </w:r>
    </w:p>
  </w:footnote>
  <w:footnote w:type="continuationSeparator" w:id="0">
    <w:p w:rsidR="005E0929" w:rsidRDefault="005E0929" w:rsidP="005E0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D29" w:rsidRDefault="008A2D2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5929615" o:spid="_x0000_s2053" type="#_x0000_t75" style="position:absolute;margin-left:0;margin-top:0;width:647.95pt;height:414.25pt;z-index:-251657216;mso-position-horizontal:center;mso-position-horizontal-relative:margin;mso-position-vertical:center;mso-position-vertical-relative:margin" o:allowincell="f">
          <v:imagedata r:id="rId1" o:title="First Nations Origins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929" w:rsidRDefault="008A2D2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5929616" o:spid="_x0000_s2054" type="#_x0000_t75" style="position:absolute;margin-left:0;margin-top:0;width:647.95pt;height:414.25pt;z-index:-251656192;mso-position-horizontal:center;mso-position-horizontal-relative:margin;mso-position-vertical:center;mso-position-vertical-relative:margin" o:allowincell="f">
          <v:imagedata r:id="rId1" o:title="First Nations Origins" gain="19661f" blacklevel="22938f"/>
        </v:shape>
      </w:pict>
    </w:r>
    <w:r w:rsidR="005E0929">
      <w:t>HUMANITIES 8</w:t>
    </w:r>
    <w:r w:rsidR="005E0929">
      <w:tab/>
      <w:t xml:space="preserve">                                          </w:t>
    </w:r>
    <w:r w:rsidR="005E0929">
      <w:tab/>
      <w:t>NAME: 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D29" w:rsidRDefault="008A2D2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5929614" o:spid="_x0000_s2052" type="#_x0000_t75" style="position:absolute;margin-left:0;margin-top:0;width:647.95pt;height:414.25pt;z-index:-251658240;mso-position-horizontal:center;mso-position-horizontal-relative:margin;mso-position-vertical:center;mso-position-vertical-relative:margin" o:allowincell="f">
          <v:imagedata r:id="rId1" o:title="First Nations Origins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29"/>
    <w:rsid w:val="001E5785"/>
    <w:rsid w:val="00362E73"/>
    <w:rsid w:val="005E0929"/>
    <w:rsid w:val="008A2D29"/>
    <w:rsid w:val="00B7010D"/>
    <w:rsid w:val="00ED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6416BE80-DBD5-488D-8C93-3294FFEA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78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E09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09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E0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92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E0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929"/>
    <w:rPr>
      <w:sz w:val="24"/>
    </w:rPr>
  </w:style>
  <w:style w:type="table" w:styleId="TableGrid">
    <w:name w:val="Table Grid"/>
    <w:basedOn w:val="TableNormal"/>
    <w:uiPriority w:val="39"/>
    <w:rsid w:val="005E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A515CB9E</Template>
  <TotalTime>98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Di Donato</dc:creator>
  <cp:keywords/>
  <dc:description/>
  <cp:lastModifiedBy>Maurizio Di Donato</cp:lastModifiedBy>
  <cp:revision>2</cp:revision>
  <dcterms:created xsi:type="dcterms:W3CDTF">2017-02-20T19:17:00Z</dcterms:created>
  <dcterms:modified xsi:type="dcterms:W3CDTF">2017-02-20T20:55:00Z</dcterms:modified>
</cp:coreProperties>
</file>