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30" w:rsidRDefault="00C83580">
      <w:pPr>
        <w:rPr>
          <w:b/>
          <w:sz w:val="28"/>
        </w:rPr>
      </w:pPr>
      <w:r w:rsidRPr="00C83580">
        <w:rPr>
          <w:b/>
          <w:sz w:val="28"/>
        </w:rPr>
        <w:t>Group Member Collaboration Matrix</w:t>
      </w:r>
      <w:r>
        <w:rPr>
          <w:b/>
          <w:sz w:val="28"/>
        </w:rPr>
        <w:t xml:space="preserve"> – </w:t>
      </w:r>
      <w:r w:rsidRPr="00C83580">
        <w:rPr>
          <w:b/>
          <w:i/>
          <w:sz w:val="28"/>
        </w:rPr>
        <w:t>King Lear</w:t>
      </w:r>
    </w:p>
    <w:p w:rsidR="00C83580" w:rsidRDefault="00C83580">
      <w:pPr>
        <w:rPr>
          <w:b/>
          <w:sz w:val="28"/>
        </w:rPr>
      </w:pPr>
      <w:r>
        <w:rPr>
          <w:b/>
          <w:sz w:val="28"/>
        </w:rPr>
        <w:t>Act____ Scene_____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348"/>
        <w:gridCol w:w="1260"/>
        <w:gridCol w:w="4405"/>
      </w:tblGrid>
      <w:tr w:rsidR="00C83580" w:rsidTr="00C83580">
        <w:tc>
          <w:tcPr>
            <w:tcW w:w="2337" w:type="dxa"/>
          </w:tcPr>
          <w:p w:rsidR="00C83580" w:rsidRDefault="00C83580" w:rsidP="00C83580">
            <w:r>
              <w:t>Name</w:t>
            </w:r>
          </w:p>
        </w:tc>
        <w:tc>
          <w:tcPr>
            <w:tcW w:w="1348" w:type="dxa"/>
          </w:tcPr>
          <w:p w:rsidR="00C83580" w:rsidRDefault="00C83580" w:rsidP="00C83580">
            <w:r>
              <w:t>Date</w:t>
            </w:r>
          </w:p>
        </w:tc>
        <w:tc>
          <w:tcPr>
            <w:tcW w:w="1260" w:type="dxa"/>
          </w:tcPr>
          <w:p w:rsidR="00C83580" w:rsidRDefault="00C83580" w:rsidP="00C83580">
            <w:r>
              <w:t>Absent (Y)</w:t>
            </w:r>
          </w:p>
        </w:tc>
        <w:tc>
          <w:tcPr>
            <w:tcW w:w="4405" w:type="dxa"/>
          </w:tcPr>
          <w:p w:rsidR="00C83580" w:rsidRDefault="00C83580" w:rsidP="00C83580">
            <w:r>
              <w:t>Effort (A/N) - Explain</w:t>
            </w:r>
          </w:p>
        </w:tc>
      </w:tr>
      <w:tr w:rsidR="00C83580" w:rsidTr="00C83580">
        <w:tc>
          <w:tcPr>
            <w:tcW w:w="2337" w:type="dxa"/>
          </w:tcPr>
          <w:p w:rsidR="00C83580" w:rsidRDefault="00C83580" w:rsidP="00C83580"/>
          <w:p w:rsidR="00C83580" w:rsidRDefault="00C83580" w:rsidP="00C83580"/>
        </w:tc>
        <w:tc>
          <w:tcPr>
            <w:tcW w:w="1348" w:type="dxa"/>
          </w:tcPr>
          <w:p w:rsidR="00C83580" w:rsidRDefault="00C83580" w:rsidP="00C83580"/>
          <w:p w:rsidR="00C83580" w:rsidRDefault="00C83580" w:rsidP="00C83580"/>
          <w:p w:rsidR="00C83580" w:rsidRDefault="00C83580" w:rsidP="00C83580"/>
        </w:tc>
        <w:tc>
          <w:tcPr>
            <w:tcW w:w="1260" w:type="dxa"/>
          </w:tcPr>
          <w:p w:rsidR="00C83580" w:rsidRDefault="00C83580" w:rsidP="00C83580"/>
        </w:tc>
        <w:tc>
          <w:tcPr>
            <w:tcW w:w="4405" w:type="dxa"/>
          </w:tcPr>
          <w:p w:rsidR="00C83580" w:rsidRDefault="00C83580" w:rsidP="00C83580"/>
        </w:tc>
      </w:tr>
      <w:tr w:rsidR="00C83580" w:rsidTr="00C83580">
        <w:tc>
          <w:tcPr>
            <w:tcW w:w="2337" w:type="dxa"/>
          </w:tcPr>
          <w:p w:rsidR="00C83580" w:rsidRDefault="00C83580" w:rsidP="00C83580"/>
          <w:p w:rsidR="00C83580" w:rsidRDefault="00C83580" w:rsidP="00C83580"/>
        </w:tc>
        <w:tc>
          <w:tcPr>
            <w:tcW w:w="1348" w:type="dxa"/>
          </w:tcPr>
          <w:p w:rsidR="00C83580" w:rsidRDefault="00C83580" w:rsidP="00C83580"/>
          <w:p w:rsidR="00C83580" w:rsidRDefault="00C83580" w:rsidP="00C83580"/>
          <w:p w:rsidR="00C83580" w:rsidRDefault="00C83580" w:rsidP="00C83580"/>
        </w:tc>
        <w:tc>
          <w:tcPr>
            <w:tcW w:w="1260" w:type="dxa"/>
          </w:tcPr>
          <w:p w:rsidR="00C83580" w:rsidRDefault="00C83580" w:rsidP="00C83580"/>
        </w:tc>
        <w:tc>
          <w:tcPr>
            <w:tcW w:w="4405" w:type="dxa"/>
          </w:tcPr>
          <w:p w:rsidR="00C83580" w:rsidRDefault="00C83580" w:rsidP="00C83580"/>
        </w:tc>
      </w:tr>
      <w:tr w:rsidR="00C83580" w:rsidTr="00C83580">
        <w:tc>
          <w:tcPr>
            <w:tcW w:w="2337" w:type="dxa"/>
          </w:tcPr>
          <w:p w:rsidR="00C83580" w:rsidRDefault="00C83580" w:rsidP="00C83580"/>
          <w:p w:rsidR="00C83580" w:rsidRDefault="00C83580" w:rsidP="00C83580"/>
        </w:tc>
        <w:tc>
          <w:tcPr>
            <w:tcW w:w="1348" w:type="dxa"/>
          </w:tcPr>
          <w:p w:rsidR="00C83580" w:rsidRDefault="00C83580" w:rsidP="00C83580"/>
          <w:p w:rsidR="00C83580" w:rsidRDefault="00C83580" w:rsidP="00C83580"/>
          <w:p w:rsidR="00C83580" w:rsidRDefault="00C83580" w:rsidP="00C83580"/>
        </w:tc>
        <w:tc>
          <w:tcPr>
            <w:tcW w:w="1260" w:type="dxa"/>
          </w:tcPr>
          <w:p w:rsidR="00C83580" w:rsidRDefault="00C83580" w:rsidP="00C83580"/>
        </w:tc>
        <w:tc>
          <w:tcPr>
            <w:tcW w:w="4405" w:type="dxa"/>
          </w:tcPr>
          <w:p w:rsidR="00C83580" w:rsidRDefault="00C83580" w:rsidP="00C83580"/>
        </w:tc>
      </w:tr>
      <w:tr w:rsidR="00C83580" w:rsidTr="00C83580">
        <w:tc>
          <w:tcPr>
            <w:tcW w:w="2337" w:type="dxa"/>
          </w:tcPr>
          <w:p w:rsidR="00C83580" w:rsidRDefault="00C83580" w:rsidP="00C83580"/>
          <w:p w:rsidR="00C83580" w:rsidRDefault="00C83580" w:rsidP="00C83580"/>
        </w:tc>
        <w:tc>
          <w:tcPr>
            <w:tcW w:w="1348" w:type="dxa"/>
          </w:tcPr>
          <w:p w:rsidR="00C83580" w:rsidRDefault="00C83580" w:rsidP="00C83580"/>
          <w:p w:rsidR="00C83580" w:rsidRDefault="00C83580" w:rsidP="00C83580"/>
          <w:p w:rsidR="00C83580" w:rsidRDefault="00C83580" w:rsidP="00C83580"/>
        </w:tc>
        <w:tc>
          <w:tcPr>
            <w:tcW w:w="1260" w:type="dxa"/>
          </w:tcPr>
          <w:p w:rsidR="00C83580" w:rsidRDefault="00C83580" w:rsidP="00C83580"/>
        </w:tc>
        <w:tc>
          <w:tcPr>
            <w:tcW w:w="4405" w:type="dxa"/>
          </w:tcPr>
          <w:p w:rsidR="00C83580" w:rsidRDefault="00C83580" w:rsidP="00C83580"/>
        </w:tc>
      </w:tr>
      <w:tr w:rsidR="00C83580" w:rsidTr="00C83580">
        <w:tc>
          <w:tcPr>
            <w:tcW w:w="2337" w:type="dxa"/>
          </w:tcPr>
          <w:p w:rsidR="00C83580" w:rsidRDefault="00C83580" w:rsidP="00C83580"/>
          <w:p w:rsidR="00C83580" w:rsidRDefault="00C83580" w:rsidP="00C83580"/>
        </w:tc>
        <w:tc>
          <w:tcPr>
            <w:tcW w:w="1348" w:type="dxa"/>
          </w:tcPr>
          <w:p w:rsidR="00C83580" w:rsidRDefault="00C83580" w:rsidP="00C83580"/>
          <w:p w:rsidR="00C83580" w:rsidRDefault="00C83580" w:rsidP="00C83580"/>
          <w:p w:rsidR="00C83580" w:rsidRDefault="00C83580" w:rsidP="00C83580"/>
        </w:tc>
        <w:tc>
          <w:tcPr>
            <w:tcW w:w="1260" w:type="dxa"/>
          </w:tcPr>
          <w:p w:rsidR="00C83580" w:rsidRDefault="00C83580" w:rsidP="00C83580"/>
        </w:tc>
        <w:tc>
          <w:tcPr>
            <w:tcW w:w="4405" w:type="dxa"/>
          </w:tcPr>
          <w:p w:rsidR="00C83580" w:rsidRDefault="00C83580" w:rsidP="00C83580"/>
        </w:tc>
      </w:tr>
    </w:tbl>
    <w:p w:rsidR="00C83580" w:rsidRDefault="00C83580" w:rsidP="00C83580"/>
    <w:p w:rsidR="00C83580" w:rsidRDefault="00C83580" w:rsidP="00C83580">
      <w:r>
        <w:t>Insert the name of each group member</w:t>
      </w:r>
    </w:p>
    <w:p w:rsidR="00C83580" w:rsidRDefault="00C83580" w:rsidP="00C83580">
      <w:r>
        <w:t>Insert the date of the work</w:t>
      </w:r>
      <w:bookmarkStart w:id="0" w:name="_GoBack"/>
      <w:bookmarkEnd w:id="0"/>
    </w:p>
    <w:p w:rsidR="00C83580" w:rsidRDefault="00C83580" w:rsidP="00C83580">
      <w:r>
        <w:t>If a group member was absent, insert a Y</w:t>
      </w:r>
    </w:p>
    <w:p w:rsidR="00C83580" w:rsidRDefault="00C83580" w:rsidP="00C83580">
      <w:r>
        <w:t>If the work of the member was acceptable (A); if it was not acceptable (N)</w:t>
      </w:r>
    </w:p>
    <w:p w:rsidR="00C83580" w:rsidRDefault="00C83580" w:rsidP="00C83580">
      <w:pPr>
        <w:pStyle w:val="ListParagraph"/>
        <w:numPr>
          <w:ilvl w:val="0"/>
          <w:numId w:val="1"/>
        </w:numPr>
      </w:pPr>
      <w:r>
        <w:t>Give a brief explanation if (N)</w:t>
      </w:r>
    </w:p>
    <w:p w:rsidR="00C83580" w:rsidRPr="00C83580" w:rsidRDefault="00C83580" w:rsidP="00C83580">
      <w:r>
        <w:t xml:space="preserve">*Submit </w:t>
      </w:r>
      <w:r w:rsidRPr="00C83580">
        <w:rPr>
          <w:u w:val="single"/>
        </w:rPr>
        <w:t>one</w:t>
      </w:r>
      <w:r>
        <w:t xml:space="preserve"> of these matrixes for each </w:t>
      </w:r>
      <w:r w:rsidRPr="00C83580">
        <w:rPr>
          <w:b/>
          <w:i/>
        </w:rPr>
        <w:t>Act and Scene</w:t>
      </w:r>
    </w:p>
    <w:sectPr w:rsidR="00C83580" w:rsidRPr="00C835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580" w:rsidRDefault="00C83580" w:rsidP="00C83580">
      <w:pPr>
        <w:spacing w:after="0" w:line="240" w:lineRule="auto"/>
      </w:pPr>
      <w:r>
        <w:separator/>
      </w:r>
    </w:p>
  </w:endnote>
  <w:endnote w:type="continuationSeparator" w:id="0">
    <w:p w:rsidR="00C83580" w:rsidRDefault="00C83580" w:rsidP="00C8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580" w:rsidRDefault="00C83580" w:rsidP="00C83580">
      <w:pPr>
        <w:spacing w:after="0" w:line="240" w:lineRule="auto"/>
      </w:pPr>
      <w:r>
        <w:separator/>
      </w:r>
    </w:p>
  </w:footnote>
  <w:footnote w:type="continuationSeparator" w:id="0">
    <w:p w:rsidR="00C83580" w:rsidRDefault="00C83580" w:rsidP="00C8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580" w:rsidRDefault="00C83580">
    <w:pPr>
      <w:pStyle w:val="Header"/>
    </w:pPr>
    <w:r>
      <w:t>English 11</w:t>
    </w:r>
    <w:r>
      <w:tab/>
    </w:r>
    <w:r>
      <w:tab/>
      <w:t>DiDonato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E6E8E"/>
    <w:multiLevelType w:val="hybridMultilevel"/>
    <w:tmpl w:val="120C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80"/>
    <w:rsid w:val="001A11F5"/>
    <w:rsid w:val="00337185"/>
    <w:rsid w:val="0043782A"/>
    <w:rsid w:val="00836A97"/>
    <w:rsid w:val="00B56CC7"/>
    <w:rsid w:val="00BD1030"/>
    <w:rsid w:val="00C83580"/>
    <w:rsid w:val="00E2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9B146-7BBC-4959-AA57-710ED6C8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A9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3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5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83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580"/>
    <w:rPr>
      <w:sz w:val="24"/>
    </w:rPr>
  </w:style>
  <w:style w:type="paragraph" w:styleId="ListParagraph">
    <w:name w:val="List Paragraph"/>
    <w:basedOn w:val="Normal"/>
    <w:uiPriority w:val="34"/>
    <w:qFormat/>
    <w:rsid w:val="00C83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C27BDD4D</Template>
  <TotalTime>11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Di Donato</dc:creator>
  <cp:keywords/>
  <dc:description/>
  <cp:lastModifiedBy>Maurizio Di Donato</cp:lastModifiedBy>
  <cp:revision>1</cp:revision>
  <dcterms:created xsi:type="dcterms:W3CDTF">2015-03-03T19:36:00Z</dcterms:created>
  <dcterms:modified xsi:type="dcterms:W3CDTF">2015-03-03T19:47:00Z</dcterms:modified>
</cp:coreProperties>
</file>