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C6" w:rsidRPr="00B8441D" w:rsidRDefault="00B8441D" w:rsidP="00B8441D">
      <w:pPr>
        <w:jc w:val="center"/>
        <w:rPr>
          <w:b/>
          <w:i/>
          <w:sz w:val="28"/>
        </w:rPr>
      </w:pPr>
      <w:proofErr w:type="gramStart"/>
      <w:r w:rsidRPr="00B8441D">
        <w:rPr>
          <w:b/>
          <w:sz w:val="28"/>
        </w:rPr>
        <w:t>Justice &amp;</w:t>
      </w:r>
      <w:proofErr w:type="gramEnd"/>
      <w:r w:rsidRPr="00B8441D">
        <w:rPr>
          <w:b/>
          <w:sz w:val="28"/>
        </w:rPr>
        <w:t xml:space="preserve"> Injustice in the movie </w:t>
      </w:r>
      <w:r w:rsidRPr="00B8441D">
        <w:rPr>
          <w:b/>
          <w:i/>
          <w:sz w:val="28"/>
        </w:rPr>
        <w:t>Hidden Figures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441D" w:rsidTr="00B8441D">
        <w:tc>
          <w:tcPr>
            <w:tcW w:w="4675" w:type="dxa"/>
            <w:shd w:val="clear" w:color="auto" w:fill="D9D9D9" w:themeFill="background1" w:themeFillShade="D9"/>
          </w:tcPr>
          <w:p w:rsidR="00B8441D" w:rsidRPr="00B8441D" w:rsidRDefault="00B8441D" w:rsidP="00B8441D">
            <w:pPr>
              <w:rPr>
                <w:b/>
              </w:rPr>
            </w:pPr>
            <w:r w:rsidRPr="00B8441D">
              <w:rPr>
                <w:b/>
              </w:rPr>
              <w:t>Injust Acts</w:t>
            </w:r>
            <w:r>
              <w:rPr>
                <w:b/>
              </w:rPr>
              <w:t>/References</w:t>
            </w:r>
            <w:r w:rsidRPr="00B8441D">
              <w:rPr>
                <w:b/>
              </w:rPr>
              <w:t>: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B8441D" w:rsidRPr="00B8441D" w:rsidRDefault="00B8441D" w:rsidP="00B8441D">
            <w:pPr>
              <w:rPr>
                <w:b/>
              </w:rPr>
            </w:pPr>
            <w:r w:rsidRPr="00B8441D">
              <w:rPr>
                <w:b/>
              </w:rPr>
              <w:t>Just Acts</w:t>
            </w:r>
            <w:r>
              <w:rPr>
                <w:b/>
              </w:rPr>
              <w:t>/References</w:t>
            </w:r>
            <w:r w:rsidRPr="00B8441D">
              <w:rPr>
                <w:b/>
              </w:rPr>
              <w:t>:</w:t>
            </w:r>
          </w:p>
        </w:tc>
      </w:tr>
      <w:tr w:rsidR="00B8441D" w:rsidTr="00B8441D">
        <w:tc>
          <w:tcPr>
            <w:tcW w:w="4675" w:type="dxa"/>
          </w:tcPr>
          <w:p w:rsidR="00B8441D" w:rsidRDefault="00B8441D" w:rsidP="00B8441D"/>
          <w:p w:rsidR="00B8441D" w:rsidRDefault="00B8441D" w:rsidP="00B8441D"/>
        </w:tc>
        <w:tc>
          <w:tcPr>
            <w:tcW w:w="4675" w:type="dxa"/>
          </w:tcPr>
          <w:p w:rsidR="00B8441D" w:rsidRDefault="00B8441D" w:rsidP="00B8441D"/>
        </w:tc>
      </w:tr>
      <w:tr w:rsidR="00B8441D" w:rsidTr="00B8441D">
        <w:tc>
          <w:tcPr>
            <w:tcW w:w="4675" w:type="dxa"/>
          </w:tcPr>
          <w:p w:rsidR="00B8441D" w:rsidRDefault="00B8441D" w:rsidP="00B8441D"/>
          <w:p w:rsidR="00B8441D" w:rsidRDefault="00B8441D" w:rsidP="00B8441D"/>
        </w:tc>
        <w:tc>
          <w:tcPr>
            <w:tcW w:w="4675" w:type="dxa"/>
          </w:tcPr>
          <w:p w:rsidR="00B8441D" w:rsidRDefault="00B8441D" w:rsidP="00B8441D"/>
        </w:tc>
      </w:tr>
      <w:tr w:rsidR="00B8441D" w:rsidTr="00B8441D">
        <w:tc>
          <w:tcPr>
            <w:tcW w:w="4675" w:type="dxa"/>
          </w:tcPr>
          <w:p w:rsidR="00B8441D" w:rsidRDefault="00B8441D" w:rsidP="00B8441D"/>
          <w:p w:rsidR="00B8441D" w:rsidRDefault="00B8441D" w:rsidP="00B8441D"/>
        </w:tc>
        <w:tc>
          <w:tcPr>
            <w:tcW w:w="4675" w:type="dxa"/>
          </w:tcPr>
          <w:p w:rsidR="00B8441D" w:rsidRDefault="00B8441D" w:rsidP="00B8441D"/>
        </w:tc>
      </w:tr>
      <w:tr w:rsidR="00B8441D" w:rsidTr="00B8441D">
        <w:tc>
          <w:tcPr>
            <w:tcW w:w="4675" w:type="dxa"/>
          </w:tcPr>
          <w:p w:rsidR="00B8441D" w:rsidRDefault="00B8441D" w:rsidP="00B8441D"/>
          <w:p w:rsidR="00B8441D" w:rsidRDefault="00B8441D" w:rsidP="00B8441D"/>
        </w:tc>
        <w:tc>
          <w:tcPr>
            <w:tcW w:w="4675" w:type="dxa"/>
          </w:tcPr>
          <w:p w:rsidR="00B8441D" w:rsidRDefault="00B8441D" w:rsidP="00B8441D"/>
        </w:tc>
      </w:tr>
      <w:tr w:rsidR="00B8441D" w:rsidTr="00B8441D">
        <w:tc>
          <w:tcPr>
            <w:tcW w:w="4675" w:type="dxa"/>
          </w:tcPr>
          <w:p w:rsidR="00B8441D" w:rsidRDefault="00B8441D" w:rsidP="00B8441D"/>
          <w:p w:rsidR="00B8441D" w:rsidRDefault="00B8441D" w:rsidP="00B8441D"/>
        </w:tc>
        <w:tc>
          <w:tcPr>
            <w:tcW w:w="4675" w:type="dxa"/>
          </w:tcPr>
          <w:p w:rsidR="00B8441D" w:rsidRDefault="00B8441D" w:rsidP="00B8441D"/>
        </w:tc>
      </w:tr>
      <w:tr w:rsidR="00B8441D" w:rsidTr="00B8441D">
        <w:tc>
          <w:tcPr>
            <w:tcW w:w="4675" w:type="dxa"/>
          </w:tcPr>
          <w:p w:rsidR="00B8441D" w:rsidRDefault="00B8441D" w:rsidP="00B8441D"/>
          <w:p w:rsidR="00B8441D" w:rsidRDefault="00B8441D" w:rsidP="00B8441D"/>
        </w:tc>
        <w:tc>
          <w:tcPr>
            <w:tcW w:w="4675" w:type="dxa"/>
          </w:tcPr>
          <w:p w:rsidR="00B8441D" w:rsidRDefault="00B8441D" w:rsidP="00B8441D"/>
        </w:tc>
      </w:tr>
      <w:tr w:rsidR="00B8441D" w:rsidTr="00B8441D">
        <w:tc>
          <w:tcPr>
            <w:tcW w:w="4675" w:type="dxa"/>
          </w:tcPr>
          <w:p w:rsidR="00B8441D" w:rsidRDefault="00B8441D" w:rsidP="00B8441D"/>
          <w:p w:rsidR="00B8441D" w:rsidRDefault="00B8441D" w:rsidP="00B8441D"/>
        </w:tc>
        <w:tc>
          <w:tcPr>
            <w:tcW w:w="4675" w:type="dxa"/>
          </w:tcPr>
          <w:p w:rsidR="00B8441D" w:rsidRDefault="00B8441D" w:rsidP="00B8441D"/>
        </w:tc>
        <w:bookmarkStart w:id="0" w:name="_GoBack"/>
        <w:bookmarkEnd w:id="0"/>
      </w:tr>
      <w:tr w:rsidR="00B8441D" w:rsidTr="00B8441D">
        <w:tc>
          <w:tcPr>
            <w:tcW w:w="4675" w:type="dxa"/>
          </w:tcPr>
          <w:p w:rsidR="00B8441D" w:rsidRDefault="00B8441D" w:rsidP="00B8441D"/>
          <w:p w:rsidR="00B8441D" w:rsidRDefault="00B8441D" w:rsidP="00B8441D"/>
        </w:tc>
        <w:tc>
          <w:tcPr>
            <w:tcW w:w="4675" w:type="dxa"/>
          </w:tcPr>
          <w:p w:rsidR="00B8441D" w:rsidRDefault="00B8441D" w:rsidP="00B8441D"/>
        </w:tc>
      </w:tr>
      <w:tr w:rsidR="00B8441D" w:rsidTr="00B8441D">
        <w:tc>
          <w:tcPr>
            <w:tcW w:w="4675" w:type="dxa"/>
          </w:tcPr>
          <w:p w:rsidR="00B8441D" w:rsidRDefault="00B8441D" w:rsidP="00B8441D"/>
          <w:p w:rsidR="00B8441D" w:rsidRDefault="00B8441D" w:rsidP="00B8441D"/>
        </w:tc>
        <w:tc>
          <w:tcPr>
            <w:tcW w:w="4675" w:type="dxa"/>
          </w:tcPr>
          <w:p w:rsidR="00B8441D" w:rsidRDefault="00B8441D" w:rsidP="00B8441D"/>
        </w:tc>
      </w:tr>
      <w:tr w:rsidR="00B8441D" w:rsidTr="00B8441D">
        <w:tc>
          <w:tcPr>
            <w:tcW w:w="4675" w:type="dxa"/>
          </w:tcPr>
          <w:p w:rsidR="00B8441D" w:rsidRDefault="00B8441D" w:rsidP="00B8441D"/>
          <w:p w:rsidR="00B8441D" w:rsidRDefault="00B8441D" w:rsidP="00B8441D"/>
        </w:tc>
        <w:tc>
          <w:tcPr>
            <w:tcW w:w="4675" w:type="dxa"/>
          </w:tcPr>
          <w:p w:rsidR="00B8441D" w:rsidRDefault="00B8441D" w:rsidP="00B8441D"/>
        </w:tc>
      </w:tr>
      <w:tr w:rsidR="00B8441D" w:rsidTr="00B8441D">
        <w:tc>
          <w:tcPr>
            <w:tcW w:w="4675" w:type="dxa"/>
          </w:tcPr>
          <w:p w:rsidR="00B8441D" w:rsidRDefault="00B8441D" w:rsidP="00B8441D"/>
          <w:p w:rsidR="00B8441D" w:rsidRDefault="00B8441D" w:rsidP="00B8441D"/>
        </w:tc>
        <w:tc>
          <w:tcPr>
            <w:tcW w:w="4675" w:type="dxa"/>
          </w:tcPr>
          <w:p w:rsidR="00B8441D" w:rsidRDefault="00B8441D" w:rsidP="00B8441D"/>
        </w:tc>
      </w:tr>
      <w:tr w:rsidR="00B8441D" w:rsidTr="00B8441D">
        <w:tc>
          <w:tcPr>
            <w:tcW w:w="4675" w:type="dxa"/>
          </w:tcPr>
          <w:p w:rsidR="00B8441D" w:rsidRDefault="00B8441D" w:rsidP="00B8441D"/>
          <w:p w:rsidR="00B8441D" w:rsidRDefault="00B8441D" w:rsidP="00B8441D"/>
        </w:tc>
        <w:tc>
          <w:tcPr>
            <w:tcW w:w="4675" w:type="dxa"/>
          </w:tcPr>
          <w:p w:rsidR="00B8441D" w:rsidRDefault="00B8441D" w:rsidP="00B8441D"/>
        </w:tc>
      </w:tr>
      <w:tr w:rsidR="00B8441D" w:rsidTr="00B8441D">
        <w:tc>
          <w:tcPr>
            <w:tcW w:w="4675" w:type="dxa"/>
          </w:tcPr>
          <w:p w:rsidR="00B8441D" w:rsidRDefault="00B8441D" w:rsidP="00B8441D"/>
          <w:p w:rsidR="00B8441D" w:rsidRDefault="00B8441D" w:rsidP="00B8441D"/>
        </w:tc>
        <w:tc>
          <w:tcPr>
            <w:tcW w:w="4675" w:type="dxa"/>
          </w:tcPr>
          <w:p w:rsidR="00B8441D" w:rsidRDefault="00B8441D" w:rsidP="00B8441D"/>
          <w:p w:rsidR="00B8441D" w:rsidRDefault="00B8441D" w:rsidP="00B8441D"/>
        </w:tc>
      </w:tr>
      <w:tr w:rsidR="00B8441D" w:rsidTr="00B8441D">
        <w:tc>
          <w:tcPr>
            <w:tcW w:w="4675" w:type="dxa"/>
          </w:tcPr>
          <w:p w:rsidR="00B8441D" w:rsidRDefault="00B8441D" w:rsidP="00B8441D"/>
          <w:p w:rsidR="00B8441D" w:rsidRDefault="00B8441D" w:rsidP="00B8441D"/>
        </w:tc>
        <w:tc>
          <w:tcPr>
            <w:tcW w:w="4675" w:type="dxa"/>
          </w:tcPr>
          <w:p w:rsidR="00B8441D" w:rsidRDefault="00B8441D" w:rsidP="00B8441D"/>
        </w:tc>
      </w:tr>
      <w:tr w:rsidR="00B8441D" w:rsidTr="00B8441D">
        <w:tc>
          <w:tcPr>
            <w:tcW w:w="4675" w:type="dxa"/>
          </w:tcPr>
          <w:p w:rsidR="00B8441D" w:rsidRDefault="00B8441D" w:rsidP="00B8441D"/>
          <w:p w:rsidR="00B8441D" w:rsidRDefault="00B8441D" w:rsidP="00B8441D"/>
        </w:tc>
        <w:tc>
          <w:tcPr>
            <w:tcW w:w="4675" w:type="dxa"/>
          </w:tcPr>
          <w:p w:rsidR="00B8441D" w:rsidRDefault="00B8441D" w:rsidP="00B8441D"/>
        </w:tc>
      </w:tr>
      <w:tr w:rsidR="00B8441D" w:rsidTr="00B8441D">
        <w:tc>
          <w:tcPr>
            <w:tcW w:w="4675" w:type="dxa"/>
          </w:tcPr>
          <w:p w:rsidR="00B8441D" w:rsidRDefault="00B8441D" w:rsidP="00B8441D"/>
          <w:p w:rsidR="00B8441D" w:rsidRDefault="00B8441D" w:rsidP="00B8441D"/>
        </w:tc>
        <w:tc>
          <w:tcPr>
            <w:tcW w:w="4675" w:type="dxa"/>
          </w:tcPr>
          <w:p w:rsidR="00B8441D" w:rsidRDefault="00B8441D" w:rsidP="00B8441D"/>
          <w:p w:rsidR="00B8441D" w:rsidRDefault="00B8441D" w:rsidP="00B8441D"/>
        </w:tc>
      </w:tr>
      <w:tr w:rsidR="00B8441D" w:rsidTr="00B8441D">
        <w:tc>
          <w:tcPr>
            <w:tcW w:w="4675" w:type="dxa"/>
          </w:tcPr>
          <w:p w:rsidR="00B8441D" w:rsidRDefault="00B8441D" w:rsidP="00B8441D"/>
          <w:p w:rsidR="00B8441D" w:rsidRDefault="00B8441D" w:rsidP="00B8441D"/>
        </w:tc>
        <w:tc>
          <w:tcPr>
            <w:tcW w:w="4675" w:type="dxa"/>
          </w:tcPr>
          <w:p w:rsidR="00B8441D" w:rsidRDefault="00B8441D" w:rsidP="00B8441D"/>
        </w:tc>
      </w:tr>
    </w:tbl>
    <w:p w:rsidR="00B8441D" w:rsidRPr="00B8441D" w:rsidRDefault="00B8441D" w:rsidP="00B8441D"/>
    <w:sectPr w:rsidR="00B8441D" w:rsidRPr="00B844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1D" w:rsidRDefault="00B8441D" w:rsidP="00B8441D">
      <w:pPr>
        <w:spacing w:after="0" w:line="240" w:lineRule="auto"/>
      </w:pPr>
      <w:r>
        <w:separator/>
      </w:r>
    </w:p>
  </w:endnote>
  <w:endnote w:type="continuationSeparator" w:id="0">
    <w:p w:rsidR="00B8441D" w:rsidRDefault="00B8441D" w:rsidP="00B8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1D" w:rsidRDefault="00B8441D" w:rsidP="00B8441D">
      <w:pPr>
        <w:spacing w:after="0" w:line="240" w:lineRule="auto"/>
      </w:pPr>
      <w:r>
        <w:separator/>
      </w:r>
    </w:p>
  </w:footnote>
  <w:footnote w:type="continuationSeparator" w:id="0">
    <w:p w:rsidR="00B8441D" w:rsidRDefault="00B8441D" w:rsidP="00B8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41D" w:rsidRDefault="00B8441D">
    <w:pPr>
      <w:pStyle w:val="Header"/>
    </w:pPr>
    <w:r>
      <w:t>Name: ________________________________</w:t>
    </w:r>
    <w:r>
      <w:tab/>
    </w:r>
    <w:r>
      <w:tab/>
      <w:t>Mr. DiDonato CE10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1D"/>
    <w:rsid w:val="001E5785"/>
    <w:rsid w:val="00B8441D"/>
    <w:rsid w:val="00E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0A7E7-4F57-43D3-A191-B0F4559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8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41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8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4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59460586</Template>
  <TotalTime>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1</cp:revision>
  <dcterms:created xsi:type="dcterms:W3CDTF">2018-05-15T15:57:00Z</dcterms:created>
  <dcterms:modified xsi:type="dcterms:W3CDTF">2018-05-15T16:03:00Z</dcterms:modified>
</cp:coreProperties>
</file>