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A3523" w:rsidRDefault="007F788B">
      <w:pPr>
        <w:rPr>
          <w:b/>
          <w:sz w:val="32"/>
        </w:rPr>
      </w:pPr>
      <w:r>
        <w:rPr>
          <w:b/>
          <w:sz w:val="32"/>
        </w:rPr>
        <w:t xml:space="preserve">To </w:t>
      </w:r>
      <w:proofErr w:type="gramStart"/>
      <w:r w:rsidR="00BE029F" w:rsidRPr="00BE029F">
        <w:rPr>
          <w:b/>
          <w:sz w:val="32"/>
        </w:rPr>
        <w:t>How</w:t>
      </w:r>
      <w:proofErr w:type="gramEnd"/>
      <w:r w:rsidR="00BE029F" w:rsidRPr="00BE029F">
        <w:rPr>
          <w:b/>
          <w:sz w:val="32"/>
        </w:rPr>
        <w:t xml:space="preserve"> do I love thee? Let me count the ways</w:t>
      </w:r>
    </w:p>
    <w:p w:rsidR="001A3523" w:rsidRPr="001A3523" w:rsidRDefault="001A3523">
      <w:pPr>
        <w:rPr>
          <w:b/>
          <w:sz w:val="32"/>
        </w:rPr>
      </w:pPr>
      <w:r w:rsidRPr="001A3523">
        <w:rPr>
          <w:b/>
          <w:sz w:val="32"/>
        </w:rPr>
        <w:t xml:space="preserve">By: </w:t>
      </w:r>
      <w:r w:rsidR="00BE029F" w:rsidRPr="00BE029F">
        <w:rPr>
          <w:b/>
          <w:sz w:val="32"/>
        </w:rPr>
        <w:t>E</w:t>
      </w:r>
      <w:r w:rsidR="00BE029F">
        <w:rPr>
          <w:b/>
          <w:sz w:val="32"/>
        </w:rPr>
        <w:t xml:space="preserve">lizabeth </w:t>
      </w:r>
      <w:r w:rsidR="00BE029F" w:rsidRPr="00BE029F">
        <w:rPr>
          <w:b/>
          <w:sz w:val="32"/>
        </w:rPr>
        <w:t>B</w:t>
      </w:r>
      <w:r w:rsidR="00BE029F">
        <w:rPr>
          <w:b/>
          <w:sz w:val="32"/>
        </w:rPr>
        <w:t>arrett</w:t>
      </w:r>
      <w:r w:rsidR="00BE029F" w:rsidRPr="00BE029F">
        <w:rPr>
          <w:b/>
          <w:sz w:val="32"/>
        </w:rPr>
        <w:t xml:space="preserve"> B</w:t>
      </w:r>
      <w:r w:rsidR="00BE029F">
        <w:rPr>
          <w:b/>
          <w:sz w:val="32"/>
        </w:rPr>
        <w:t>rowning</w:t>
      </w:r>
    </w:p>
    <w:p w:rsidR="00BE029F" w:rsidRDefault="00BE029F" w:rsidP="00BE029F">
      <w:pPr>
        <w:spacing w:line="240" w:lineRule="auto"/>
      </w:pPr>
    </w:p>
    <w:p w:rsidR="00BE029F" w:rsidRDefault="00BE029F" w:rsidP="00BE029F">
      <w:pPr>
        <w:spacing w:line="240" w:lineRule="auto"/>
      </w:pPr>
      <w:bookmarkStart w:id="0" w:name="_GoBack"/>
      <w:bookmarkEnd w:id="0"/>
      <w:r>
        <w:t xml:space="preserve">How do I love thee? Let me count the ways. </w:t>
      </w:r>
    </w:p>
    <w:p w:rsidR="00BE029F" w:rsidRDefault="00BE029F" w:rsidP="00BE029F">
      <w:pPr>
        <w:spacing w:line="240" w:lineRule="auto"/>
      </w:pPr>
      <w:r>
        <w:t xml:space="preserve">I love thee to the depth and breadth and height </w:t>
      </w:r>
    </w:p>
    <w:p w:rsidR="00BE029F" w:rsidRDefault="00BE029F" w:rsidP="00BE029F">
      <w:pPr>
        <w:spacing w:line="240" w:lineRule="auto"/>
      </w:pPr>
      <w:r>
        <w:t xml:space="preserve">My soul can reach, when feeling out of sight </w:t>
      </w:r>
    </w:p>
    <w:p w:rsidR="00BE029F" w:rsidRDefault="00BE029F" w:rsidP="00BE029F">
      <w:pPr>
        <w:spacing w:line="240" w:lineRule="auto"/>
      </w:pPr>
      <w:r>
        <w:t xml:space="preserve">For the ends of being and ideal grace. </w:t>
      </w:r>
    </w:p>
    <w:p w:rsidR="00BE029F" w:rsidRDefault="00BE029F" w:rsidP="00BE029F">
      <w:pPr>
        <w:spacing w:line="240" w:lineRule="auto"/>
      </w:pPr>
      <w:r>
        <w:t xml:space="preserve">I love thee to the level of every day’s </w:t>
      </w:r>
    </w:p>
    <w:p w:rsidR="00BE029F" w:rsidRDefault="00BE029F" w:rsidP="00BE029F">
      <w:pPr>
        <w:spacing w:line="240" w:lineRule="auto"/>
      </w:pPr>
      <w:r>
        <w:t xml:space="preserve">Most quiet need, by sun and candle-light. </w:t>
      </w:r>
    </w:p>
    <w:p w:rsidR="00BE029F" w:rsidRDefault="00BE029F" w:rsidP="00BE029F">
      <w:pPr>
        <w:spacing w:line="240" w:lineRule="auto"/>
      </w:pPr>
      <w:r>
        <w:t xml:space="preserve">I love thee freely, as men strive for right; </w:t>
      </w:r>
    </w:p>
    <w:p w:rsidR="00BE029F" w:rsidRDefault="00BE029F" w:rsidP="00BE029F">
      <w:pPr>
        <w:spacing w:line="240" w:lineRule="auto"/>
      </w:pPr>
      <w:r>
        <w:t xml:space="preserve">I love thee purely, as they turn from praise. </w:t>
      </w:r>
    </w:p>
    <w:p w:rsidR="00BE029F" w:rsidRDefault="00BE029F" w:rsidP="00BE029F">
      <w:pPr>
        <w:spacing w:line="240" w:lineRule="auto"/>
      </w:pPr>
      <w:r>
        <w:t xml:space="preserve">I love thee with the passion put to use </w:t>
      </w:r>
    </w:p>
    <w:p w:rsidR="00BE029F" w:rsidRDefault="00BE029F" w:rsidP="00BE029F">
      <w:pPr>
        <w:spacing w:line="240" w:lineRule="auto"/>
      </w:pPr>
      <w:r>
        <w:t xml:space="preserve">In my old griefs, and with my childhood’s faith. </w:t>
      </w:r>
    </w:p>
    <w:p w:rsidR="00BE029F" w:rsidRDefault="00BE029F" w:rsidP="00BE029F">
      <w:pPr>
        <w:spacing w:line="240" w:lineRule="auto"/>
      </w:pPr>
      <w:r>
        <w:t xml:space="preserve">I love thee with a love I seemed to lose </w:t>
      </w:r>
    </w:p>
    <w:p w:rsidR="00BE029F" w:rsidRDefault="00BE029F" w:rsidP="00BE029F">
      <w:pPr>
        <w:spacing w:line="240" w:lineRule="auto"/>
      </w:pPr>
      <w:r>
        <w:t xml:space="preserve">With my lost saints. I love thee with the breath, </w:t>
      </w:r>
    </w:p>
    <w:p w:rsidR="00BE029F" w:rsidRDefault="00BE029F" w:rsidP="00BE029F">
      <w:pPr>
        <w:spacing w:line="240" w:lineRule="auto"/>
      </w:pPr>
      <w:r>
        <w:t xml:space="preserve">Smiles, tears, of all my life; and, if God choose, </w:t>
      </w:r>
    </w:p>
    <w:p w:rsidR="001A3523" w:rsidRDefault="00BE029F" w:rsidP="00BE029F">
      <w:pPr>
        <w:spacing w:line="240" w:lineRule="auto"/>
      </w:pPr>
      <w:r>
        <w:t>I shall but love thee better after death.</w:t>
      </w:r>
    </w:p>
    <w:sectPr w:rsidR="001A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3"/>
    <w:rsid w:val="001A3523"/>
    <w:rsid w:val="001E5785"/>
    <w:rsid w:val="007F788B"/>
    <w:rsid w:val="00BE029F"/>
    <w:rsid w:val="00ED4FC6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E365-1061-4293-9C97-592C960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B375EAAF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2017-05-02T15:09:00Z</dcterms:created>
  <dcterms:modified xsi:type="dcterms:W3CDTF">2017-05-02T15:09:00Z</dcterms:modified>
</cp:coreProperties>
</file>