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8" w:rsidRPr="00990128" w:rsidRDefault="00990128" w:rsidP="00990128">
      <w:pPr>
        <w:shd w:val="clear" w:color="auto" w:fill="FFFFFF"/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901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Rudyard Kipling</w:t>
      </w:r>
    </w:p>
    <w:p w:rsidR="00990128" w:rsidRPr="00990128" w:rsidRDefault="00990128" w:rsidP="00990128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3276600" cy="314325"/>
            <wp:effectExtent l="0" t="0" r="0" b="9525"/>
            <wp:docPr id="1" name="Picture 1" descr="http://www.poetryloverspage.com/gif/scro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loverspage.com/gif/scrol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28" w:rsidRPr="00990128" w:rsidRDefault="00990128" w:rsidP="00990128">
      <w:pPr>
        <w:shd w:val="clear" w:color="auto" w:fill="FFFFFF"/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9012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If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keep your head when all about you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Are losing theirs and blaming it on you;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trust yourself when all men doubt you,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But make allowance for their doubting too;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wait and not be tired by waiting,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Or being lied about, don't deal in lies,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Or being hated, don't give way to hating,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yet don't look too good, nor talk too wise: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dream -- and not make dreams your master;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think -- and not make thoughts your aim;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meet with Triumph and Disaster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treat those two imposters just the same;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bear to hear the truth you've spoken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Twisted by knaves to make a trap for fools,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Or watch the things you gave your life to, broken,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stoop and build '</w:t>
      </w:r>
      <w:proofErr w:type="spellStart"/>
      <w:r w:rsidRPr="00990128">
        <w:rPr>
          <w:rFonts w:ascii="Times New Roman" w:eastAsia="Times New Roman" w:hAnsi="Times New Roman" w:cs="Times New Roman"/>
          <w:color w:val="000000"/>
          <w:szCs w:val="24"/>
        </w:rPr>
        <w:t>em</w:t>
      </w:r>
      <w:proofErr w:type="spellEnd"/>
      <w:r w:rsidRPr="00990128">
        <w:rPr>
          <w:rFonts w:ascii="Times New Roman" w:eastAsia="Times New Roman" w:hAnsi="Times New Roman" w:cs="Times New Roman"/>
          <w:color w:val="000000"/>
          <w:szCs w:val="24"/>
        </w:rPr>
        <w:t xml:space="preserve"> up with worn-out tools;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make one heap of all your winnings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risk it on one turn of pitch-and-toss,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lose, and start again at your beginnings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never breathe a word about your loss;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force your heart and nerve and sinew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To serve your turn long after they are gone,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so hold on when there is nothing in you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Except the Will which says to them: "Hold on!"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talk with crowds and keep your virtue,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Or walk with kings -- nor lose the common touch,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neither foes nor loving friends can hurt you,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all men count with you, but none too much;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If you can fill the unforgiving minute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With sixty seconds' worth of distance run --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Yours is the Earth and everything that's in it,</w:t>
      </w:r>
    </w:p>
    <w:p w:rsidR="00990128" w:rsidRPr="00990128" w:rsidRDefault="00990128" w:rsidP="00990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990128">
        <w:rPr>
          <w:rFonts w:ascii="Times New Roman" w:eastAsia="Times New Roman" w:hAnsi="Times New Roman" w:cs="Times New Roman"/>
          <w:color w:val="000000"/>
          <w:szCs w:val="24"/>
        </w:rPr>
        <w:t>And -- which is more -- you'll be a Man, my son!</w:t>
      </w:r>
    </w:p>
    <w:p w:rsidR="00362551" w:rsidRDefault="00362551">
      <w:bookmarkStart w:id="0" w:name="_GoBack"/>
      <w:bookmarkEnd w:id="0"/>
    </w:p>
    <w:sectPr w:rsidR="0036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8"/>
    <w:rsid w:val="003604C0"/>
    <w:rsid w:val="00362551"/>
    <w:rsid w:val="009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9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0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01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1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9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0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01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1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57207626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1</cp:revision>
  <dcterms:created xsi:type="dcterms:W3CDTF">2014-05-14T16:24:00Z</dcterms:created>
  <dcterms:modified xsi:type="dcterms:W3CDTF">2014-05-14T16:25:00Z</dcterms:modified>
</cp:coreProperties>
</file>