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30" w:rsidRPr="00DC2248" w:rsidRDefault="00DC2248">
      <w:pPr>
        <w:rPr>
          <w:b/>
          <w:sz w:val="32"/>
        </w:rPr>
      </w:pPr>
      <w:r w:rsidRPr="00DC2248">
        <w:rPr>
          <w:b/>
          <w:sz w:val="32"/>
        </w:rPr>
        <w:t>The Nature of the Human Person</w:t>
      </w:r>
    </w:p>
    <w:p w:rsidR="00DC2248" w:rsidRDefault="00DC2248">
      <w:r>
        <w:t>We are all made in the image and likeness of God; however, through his everlasting love for us all, God has given us free will. With this in mind, please complete the following chart, reflecting on those daily examples of your personal nature.</w:t>
      </w:r>
    </w:p>
    <w:p w:rsidR="00DC2248" w:rsidRPr="00DC2248" w:rsidRDefault="00DC2248">
      <w:pPr>
        <w:rPr>
          <w:b/>
          <w:i/>
        </w:rPr>
      </w:pPr>
      <w:r>
        <w:rPr>
          <w:b/>
          <w:i/>
        </w:rPr>
        <w:t>It is in my nature to…</w:t>
      </w:r>
      <w:bookmarkStart w:id="0" w:name="_GoBack"/>
      <w:bookmarkEnd w:id="0"/>
    </w:p>
    <w:tbl>
      <w:tblPr>
        <w:tblStyle w:val="TableGrid"/>
        <w:tblW w:w="0" w:type="auto"/>
        <w:tblLook w:val="04A0" w:firstRow="1" w:lastRow="0" w:firstColumn="1" w:lastColumn="0" w:noHBand="0" w:noVBand="1"/>
      </w:tblPr>
      <w:tblGrid>
        <w:gridCol w:w="715"/>
        <w:gridCol w:w="8635"/>
      </w:tblGrid>
      <w:tr w:rsidR="00DC2248" w:rsidTr="00DC2248">
        <w:tc>
          <w:tcPr>
            <w:tcW w:w="715" w:type="dxa"/>
          </w:tcPr>
          <w:p w:rsidR="00DC2248" w:rsidRDefault="00DC2248">
            <w:r>
              <w:t>1</w:t>
            </w:r>
          </w:p>
        </w:tc>
        <w:tc>
          <w:tcPr>
            <w:tcW w:w="8635" w:type="dxa"/>
          </w:tcPr>
          <w:p w:rsidR="00DC2248" w:rsidRDefault="00DC2248"/>
          <w:p w:rsidR="00DC2248" w:rsidRDefault="00DC2248"/>
          <w:p w:rsidR="00DC2248" w:rsidRDefault="00DC2248"/>
        </w:tc>
      </w:tr>
      <w:tr w:rsidR="00DC2248" w:rsidTr="00DC2248">
        <w:tc>
          <w:tcPr>
            <w:tcW w:w="715" w:type="dxa"/>
          </w:tcPr>
          <w:p w:rsidR="00DC2248" w:rsidRDefault="00DC2248">
            <w:r>
              <w:t>2</w:t>
            </w:r>
          </w:p>
        </w:tc>
        <w:tc>
          <w:tcPr>
            <w:tcW w:w="8635" w:type="dxa"/>
          </w:tcPr>
          <w:p w:rsidR="00DC2248" w:rsidRDefault="00DC2248"/>
          <w:p w:rsidR="00DC2248" w:rsidRDefault="00DC2248"/>
          <w:p w:rsidR="00DC2248" w:rsidRDefault="00DC2248"/>
        </w:tc>
      </w:tr>
      <w:tr w:rsidR="00DC2248" w:rsidTr="00DC2248">
        <w:tc>
          <w:tcPr>
            <w:tcW w:w="715" w:type="dxa"/>
          </w:tcPr>
          <w:p w:rsidR="00DC2248" w:rsidRDefault="00DC2248">
            <w:r>
              <w:t>3</w:t>
            </w:r>
          </w:p>
        </w:tc>
        <w:tc>
          <w:tcPr>
            <w:tcW w:w="8635" w:type="dxa"/>
          </w:tcPr>
          <w:p w:rsidR="00DC2248" w:rsidRDefault="00DC2248"/>
          <w:p w:rsidR="00DC2248" w:rsidRDefault="00DC2248"/>
          <w:p w:rsidR="00DC2248" w:rsidRDefault="00DC2248"/>
        </w:tc>
      </w:tr>
      <w:tr w:rsidR="00DC2248" w:rsidTr="00DC2248">
        <w:tc>
          <w:tcPr>
            <w:tcW w:w="715" w:type="dxa"/>
          </w:tcPr>
          <w:p w:rsidR="00DC2248" w:rsidRDefault="00DC2248">
            <w:r>
              <w:t>4</w:t>
            </w:r>
          </w:p>
        </w:tc>
        <w:tc>
          <w:tcPr>
            <w:tcW w:w="8635" w:type="dxa"/>
          </w:tcPr>
          <w:p w:rsidR="00DC2248" w:rsidRDefault="00DC2248"/>
          <w:p w:rsidR="00DC2248" w:rsidRDefault="00DC2248"/>
          <w:p w:rsidR="00DC2248" w:rsidRDefault="00DC2248"/>
        </w:tc>
      </w:tr>
      <w:tr w:rsidR="00DC2248" w:rsidTr="00DC2248">
        <w:tc>
          <w:tcPr>
            <w:tcW w:w="715" w:type="dxa"/>
          </w:tcPr>
          <w:p w:rsidR="00DC2248" w:rsidRDefault="00DC2248">
            <w:r>
              <w:t>5</w:t>
            </w:r>
          </w:p>
        </w:tc>
        <w:tc>
          <w:tcPr>
            <w:tcW w:w="8635" w:type="dxa"/>
          </w:tcPr>
          <w:p w:rsidR="00DC2248" w:rsidRDefault="00DC2248"/>
          <w:p w:rsidR="00DC2248" w:rsidRDefault="00DC2248"/>
          <w:p w:rsidR="00DC2248" w:rsidRDefault="00DC2248"/>
        </w:tc>
      </w:tr>
      <w:tr w:rsidR="00DC2248" w:rsidTr="00DC2248">
        <w:tc>
          <w:tcPr>
            <w:tcW w:w="715" w:type="dxa"/>
          </w:tcPr>
          <w:p w:rsidR="00DC2248" w:rsidRDefault="00DC2248">
            <w:r>
              <w:t>6</w:t>
            </w:r>
          </w:p>
        </w:tc>
        <w:tc>
          <w:tcPr>
            <w:tcW w:w="8635" w:type="dxa"/>
          </w:tcPr>
          <w:p w:rsidR="00DC2248" w:rsidRDefault="00DC2248"/>
          <w:p w:rsidR="00DC2248" w:rsidRDefault="00DC2248"/>
          <w:p w:rsidR="00DC2248" w:rsidRDefault="00DC2248"/>
        </w:tc>
      </w:tr>
      <w:tr w:rsidR="00DC2248" w:rsidTr="00DC2248">
        <w:tc>
          <w:tcPr>
            <w:tcW w:w="715" w:type="dxa"/>
          </w:tcPr>
          <w:p w:rsidR="00DC2248" w:rsidRDefault="00DC2248">
            <w:r>
              <w:t>7</w:t>
            </w:r>
          </w:p>
        </w:tc>
        <w:tc>
          <w:tcPr>
            <w:tcW w:w="8635" w:type="dxa"/>
          </w:tcPr>
          <w:p w:rsidR="00DC2248" w:rsidRDefault="00DC2248"/>
          <w:p w:rsidR="00DC2248" w:rsidRDefault="00DC2248"/>
          <w:p w:rsidR="00DC2248" w:rsidRDefault="00DC2248"/>
        </w:tc>
      </w:tr>
      <w:tr w:rsidR="00DC2248" w:rsidTr="00DC2248">
        <w:tc>
          <w:tcPr>
            <w:tcW w:w="715" w:type="dxa"/>
          </w:tcPr>
          <w:p w:rsidR="00DC2248" w:rsidRDefault="00DC2248">
            <w:r>
              <w:t>8</w:t>
            </w:r>
          </w:p>
        </w:tc>
        <w:tc>
          <w:tcPr>
            <w:tcW w:w="8635" w:type="dxa"/>
          </w:tcPr>
          <w:p w:rsidR="00DC2248" w:rsidRDefault="00DC2248"/>
          <w:p w:rsidR="00DC2248" w:rsidRDefault="00DC2248"/>
          <w:p w:rsidR="00DC2248" w:rsidRDefault="00DC2248"/>
        </w:tc>
      </w:tr>
      <w:tr w:rsidR="00DC2248" w:rsidTr="00DC2248">
        <w:tc>
          <w:tcPr>
            <w:tcW w:w="715" w:type="dxa"/>
          </w:tcPr>
          <w:p w:rsidR="00DC2248" w:rsidRDefault="00DC2248">
            <w:r>
              <w:t>9</w:t>
            </w:r>
          </w:p>
        </w:tc>
        <w:tc>
          <w:tcPr>
            <w:tcW w:w="8635" w:type="dxa"/>
          </w:tcPr>
          <w:p w:rsidR="00DC2248" w:rsidRDefault="00DC2248"/>
          <w:p w:rsidR="00DC2248" w:rsidRDefault="00DC2248"/>
          <w:p w:rsidR="00DC2248" w:rsidRDefault="00DC2248"/>
        </w:tc>
      </w:tr>
      <w:tr w:rsidR="00DC2248" w:rsidTr="00DC2248">
        <w:tc>
          <w:tcPr>
            <w:tcW w:w="715" w:type="dxa"/>
          </w:tcPr>
          <w:p w:rsidR="00DC2248" w:rsidRDefault="00DC2248">
            <w:r>
              <w:t>10</w:t>
            </w:r>
          </w:p>
        </w:tc>
        <w:tc>
          <w:tcPr>
            <w:tcW w:w="8635" w:type="dxa"/>
          </w:tcPr>
          <w:p w:rsidR="00DC2248" w:rsidRDefault="00DC2248"/>
          <w:p w:rsidR="00DC2248" w:rsidRDefault="00DC2248"/>
          <w:p w:rsidR="00DC2248" w:rsidRDefault="00DC2248"/>
        </w:tc>
      </w:tr>
    </w:tbl>
    <w:p w:rsidR="00DC2248" w:rsidRDefault="00DC2248"/>
    <w:sectPr w:rsidR="00DC22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48" w:rsidRDefault="00DC2248" w:rsidP="00DC2248">
      <w:pPr>
        <w:spacing w:after="0" w:line="240" w:lineRule="auto"/>
      </w:pPr>
      <w:r>
        <w:separator/>
      </w:r>
    </w:p>
  </w:endnote>
  <w:endnote w:type="continuationSeparator" w:id="0">
    <w:p w:rsidR="00DC2248" w:rsidRDefault="00DC2248" w:rsidP="00DC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48" w:rsidRDefault="00DC2248" w:rsidP="00DC2248">
      <w:pPr>
        <w:spacing w:after="0" w:line="240" w:lineRule="auto"/>
      </w:pPr>
      <w:r>
        <w:separator/>
      </w:r>
    </w:p>
  </w:footnote>
  <w:footnote w:type="continuationSeparator" w:id="0">
    <w:p w:rsidR="00DC2248" w:rsidRDefault="00DC2248" w:rsidP="00DC2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48" w:rsidRDefault="00DC2248">
    <w:pPr>
      <w:pStyle w:val="Header"/>
    </w:pPr>
    <w:r>
      <w:t>CE 10</w:t>
    </w:r>
    <w:r>
      <w:tab/>
    </w:r>
    <w:r>
      <w:tab/>
      <w:t>DiDonato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48"/>
    <w:rsid w:val="001A11F5"/>
    <w:rsid w:val="00337185"/>
    <w:rsid w:val="0043782A"/>
    <w:rsid w:val="00836A97"/>
    <w:rsid w:val="00B56CC7"/>
    <w:rsid w:val="00BD1030"/>
    <w:rsid w:val="00DC2248"/>
    <w:rsid w:val="00E2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C36BD-D38A-4AB6-B454-CAE47CCD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48"/>
    <w:rPr>
      <w:sz w:val="24"/>
    </w:rPr>
  </w:style>
  <w:style w:type="paragraph" w:styleId="Footer">
    <w:name w:val="footer"/>
    <w:basedOn w:val="Normal"/>
    <w:link w:val="FooterChar"/>
    <w:uiPriority w:val="99"/>
    <w:unhideWhenUsed/>
    <w:rsid w:val="00DC2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48"/>
    <w:rPr>
      <w:sz w:val="24"/>
    </w:rPr>
  </w:style>
  <w:style w:type="table" w:styleId="TableGrid">
    <w:name w:val="Table Grid"/>
    <w:basedOn w:val="TableNormal"/>
    <w:uiPriority w:val="39"/>
    <w:rsid w:val="00DC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A0CBB7FD</Template>
  <TotalTime>6</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 Donato</dc:creator>
  <cp:keywords/>
  <dc:description/>
  <cp:lastModifiedBy>Maurizio Di Donato</cp:lastModifiedBy>
  <cp:revision>1</cp:revision>
  <dcterms:created xsi:type="dcterms:W3CDTF">2015-02-16T17:35:00Z</dcterms:created>
  <dcterms:modified xsi:type="dcterms:W3CDTF">2015-02-16T17:41:00Z</dcterms:modified>
</cp:coreProperties>
</file>