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23093D" w:rsidRDefault="0023093D">
      <w:pPr>
        <w:rPr>
          <w:b/>
          <w:u w:val="single"/>
        </w:rPr>
      </w:pPr>
      <w:r w:rsidRPr="0023093D">
        <w:rPr>
          <w:b/>
          <w:u w:val="single"/>
        </w:rPr>
        <w:t>Justice/Injustice reflection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138"/>
        <w:gridCol w:w="5130"/>
      </w:tblGrid>
      <w:tr w:rsidR="0023093D" w:rsidTr="0023093D">
        <w:tc>
          <w:tcPr>
            <w:tcW w:w="3237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Name 2 times you were unjust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How did you handle it?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What would you do differently?</w:t>
            </w:r>
          </w:p>
        </w:tc>
      </w:tr>
      <w:tr w:rsidR="0023093D" w:rsidTr="0023093D">
        <w:tc>
          <w:tcPr>
            <w:tcW w:w="3237" w:type="dxa"/>
          </w:tcPr>
          <w:p w:rsidR="0023093D" w:rsidRDefault="0023093D">
            <w:r>
              <w:t>1)</w:t>
            </w:r>
          </w:p>
          <w:p w:rsidR="0023093D" w:rsidRDefault="0023093D"/>
          <w:p w:rsidR="0023093D" w:rsidRDefault="0023093D"/>
          <w:p w:rsidR="0023093D" w:rsidRDefault="0023093D"/>
          <w:p w:rsidR="0023093D" w:rsidRDefault="0023093D"/>
          <w:p w:rsidR="0023093D" w:rsidRDefault="0023093D"/>
        </w:tc>
        <w:tc>
          <w:tcPr>
            <w:tcW w:w="4138" w:type="dxa"/>
          </w:tcPr>
          <w:p w:rsidR="0023093D" w:rsidRDefault="0023093D"/>
        </w:tc>
        <w:tc>
          <w:tcPr>
            <w:tcW w:w="5130" w:type="dxa"/>
          </w:tcPr>
          <w:p w:rsidR="0023093D" w:rsidRDefault="0023093D"/>
        </w:tc>
        <w:bookmarkStart w:id="0" w:name="_GoBack"/>
        <w:bookmarkEnd w:id="0"/>
      </w:tr>
      <w:tr w:rsidR="0023093D" w:rsidTr="0023093D">
        <w:tc>
          <w:tcPr>
            <w:tcW w:w="3237" w:type="dxa"/>
          </w:tcPr>
          <w:p w:rsidR="0023093D" w:rsidRDefault="0023093D">
            <w:r>
              <w:t>2)</w:t>
            </w:r>
          </w:p>
          <w:p w:rsidR="0023093D" w:rsidRDefault="0023093D"/>
          <w:p w:rsidR="0023093D" w:rsidRDefault="0023093D"/>
          <w:p w:rsidR="0023093D" w:rsidRDefault="0023093D"/>
          <w:p w:rsidR="0023093D" w:rsidRDefault="0023093D"/>
          <w:p w:rsidR="0023093D" w:rsidRDefault="0023093D"/>
        </w:tc>
        <w:tc>
          <w:tcPr>
            <w:tcW w:w="4138" w:type="dxa"/>
          </w:tcPr>
          <w:p w:rsidR="0023093D" w:rsidRDefault="0023093D"/>
        </w:tc>
        <w:tc>
          <w:tcPr>
            <w:tcW w:w="5130" w:type="dxa"/>
          </w:tcPr>
          <w:p w:rsidR="0023093D" w:rsidRDefault="0023093D"/>
        </w:tc>
      </w:tr>
      <w:tr w:rsidR="0023093D" w:rsidTr="00100AE9">
        <w:tc>
          <w:tcPr>
            <w:tcW w:w="12505" w:type="dxa"/>
            <w:gridSpan w:val="3"/>
          </w:tcPr>
          <w:p w:rsidR="0023093D" w:rsidRDefault="0023093D"/>
        </w:tc>
      </w:tr>
      <w:tr w:rsidR="0023093D" w:rsidTr="0023093D">
        <w:tc>
          <w:tcPr>
            <w:tcW w:w="3237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Name 2 times you were the victim of an unjust act: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How did you handle it?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23093D" w:rsidRPr="0023093D" w:rsidRDefault="0023093D">
            <w:pPr>
              <w:rPr>
                <w:b/>
              </w:rPr>
            </w:pPr>
            <w:r w:rsidRPr="0023093D">
              <w:rPr>
                <w:b/>
              </w:rPr>
              <w:t>What would you do differently?</w:t>
            </w:r>
          </w:p>
        </w:tc>
      </w:tr>
      <w:tr w:rsidR="0023093D" w:rsidTr="0023093D">
        <w:tc>
          <w:tcPr>
            <w:tcW w:w="3237" w:type="dxa"/>
          </w:tcPr>
          <w:p w:rsidR="0023093D" w:rsidRDefault="0023093D">
            <w:r>
              <w:t>1)</w:t>
            </w:r>
          </w:p>
          <w:p w:rsidR="0023093D" w:rsidRDefault="0023093D"/>
          <w:p w:rsidR="0023093D" w:rsidRDefault="0023093D"/>
          <w:p w:rsidR="0023093D" w:rsidRDefault="0023093D"/>
          <w:p w:rsidR="0023093D" w:rsidRDefault="0023093D"/>
          <w:p w:rsidR="0023093D" w:rsidRDefault="0023093D"/>
        </w:tc>
        <w:tc>
          <w:tcPr>
            <w:tcW w:w="4138" w:type="dxa"/>
          </w:tcPr>
          <w:p w:rsidR="0023093D" w:rsidRDefault="0023093D"/>
        </w:tc>
        <w:tc>
          <w:tcPr>
            <w:tcW w:w="5130" w:type="dxa"/>
          </w:tcPr>
          <w:p w:rsidR="0023093D" w:rsidRDefault="0023093D"/>
        </w:tc>
      </w:tr>
      <w:tr w:rsidR="0023093D" w:rsidTr="0023093D">
        <w:tc>
          <w:tcPr>
            <w:tcW w:w="3237" w:type="dxa"/>
          </w:tcPr>
          <w:p w:rsidR="0023093D" w:rsidRDefault="0023093D">
            <w:r>
              <w:t>2)</w:t>
            </w:r>
          </w:p>
          <w:p w:rsidR="0023093D" w:rsidRDefault="0023093D"/>
          <w:p w:rsidR="0023093D" w:rsidRDefault="0023093D"/>
          <w:p w:rsidR="0023093D" w:rsidRDefault="0023093D"/>
          <w:p w:rsidR="0023093D" w:rsidRDefault="0023093D"/>
          <w:p w:rsidR="0023093D" w:rsidRDefault="0023093D"/>
        </w:tc>
        <w:tc>
          <w:tcPr>
            <w:tcW w:w="4138" w:type="dxa"/>
          </w:tcPr>
          <w:p w:rsidR="0023093D" w:rsidRDefault="0023093D"/>
        </w:tc>
        <w:tc>
          <w:tcPr>
            <w:tcW w:w="5130" w:type="dxa"/>
          </w:tcPr>
          <w:p w:rsidR="0023093D" w:rsidRDefault="0023093D"/>
        </w:tc>
      </w:tr>
    </w:tbl>
    <w:p w:rsidR="0023093D" w:rsidRDefault="0023093D"/>
    <w:sectPr w:rsidR="0023093D" w:rsidSect="002309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D" w:rsidRDefault="0023093D" w:rsidP="0023093D">
      <w:pPr>
        <w:spacing w:after="0" w:line="240" w:lineRule="auto"/>
      </w:pPr>
      <w:r>
        <w:separator/>
      </w:r>
    </w:p>
  </w:endnote>
  <w:endnote w:type="continuationSeparator" w:id="0">
    <w:p w:rsidR="0023093D" w:rsidRDefault="0023093D" w:rsidP="0023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D" w:rsidRDefault="0023093D" w:rsidP="0023093D">
      <w:pPr>
        <w:spacing w:after="0" w:line="240" w:lineRule="auto"/>
      </w:pPr>
      <w:r>
        <w:separator/>
      </w:r>
    </w:p>
  </w:footnote>
  <w:footnote w:type="continuationSeparator" w:id="0">
    <w:p w:rsidR="0023093D" w:rsidRDefault="0023093D" w:rsidP="0023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D" w:rsidRDefault="0023093D">
    <w:pPr>
      <w:pStyle w:val="Header"/>
    </w:pPr>
    <w:r>
      <w:t>Name: __________________________________</w:t>
    </w:r>
    <w:r>
      <w:tab/>
    </w:r>
    <w:r>
      <w:tab/>
      <w:t>Mr. DiDonato CE10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3D"/>
    <w:rsid w:val="001E5785"/>
    <w:rsid w:val="0023093D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B3B06-B26B-4540-A05B-E877A39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3D"/>
    <w:rPr>
      <w:sz w:val="24"/>
    </w:rPr>
  </w:style>
  <w:style w:type="table" w:styleId="TableGrid">
    <w:name w:val="Table Grid"/>
    <w:basedOn w:val="TableNormal"/>
    <w:uiPriority w:val="39"/>
    <w:rsid w:val="0023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59460586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2018-05-15T15:26:00Z</dcterms:created>
  <dcterms:modified xsi:type="dcterms:W3CDTF">2018-05-15T15:33:00Z</dcterms:modified>
</cp:coreProperties>
</file>