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30" w:rsidRPr="00C130CD" w:rsidRDefault="00C130CD">
      <w:pPr>
        <w:rPr>
          <w:b/>
          <w:sz w:val="32"/>
        </w:rPr>
      </w:pPr>
      <w:r w:rsidRPr="00C130CD">
        <w:rPr>
          <w:b/>
          <w:sz w:val="32"/>
        </w:rPr>
        <w:t>King Lear: Anticipation G</w:t>
      </w:r>
      <w:bookmarkStart w:id="0" w:name="_GoBack"/>
      <w:bookmarkEnd w:id="0"/>
      <w:r w:rsidRPr="00C130CD">
        <w:rPr>
          <w:b/>
          <w:sz w:val="32"/>
        </w:rPr>
        <w:t>uide</w:t>
      </w:r>
    </w:p>
    <w:p w:rsidR="00C130CD" w:rsidRDefault="00C130CD">
      <w:r>
        <w:t>Answer the following questions</w:t>
      </w:r>
      <w:r w:rsidR="00A46FB6">
        <w:t xml:space="preserve"> - CIRCLE</w:t>
      </w:r>
      <w:r>
        <w:t xml:space="preserve"> T/F and</w:t>
      </w:r>
      <w:r w:rsidR="00A46FB6">
        <w:t xml:space="preserve"> then</w:t>
      </w:r>
      <w:r>
        <w:t xml:space="preserve"> (briefly in 2-3 sentences) explain why you answered the way you did. Be prepared to share with the class.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810"/>
        <w:gridCol w:w="805"/>
      </w:tblGrid>
      <w:tr w:rsidR="00C130CD" w:rsidTr="00C130CD">
        <w:tc>
          <w:tcPr>
            <w:tcW w:w="7735" w:type="dxa"/>
          </w:tcPr>
          <w:p w:rsidR="00C130CD" w:rsidRDefault="00C130CD">
            <w:r>
              <w:t>It is natural for parents to expect their child</w:t>
            </w:r>
            <w:r>
              <w:t>ren to care for them in old age</w:t>
            </w:r>
          </w:p>
          <w:p w:rsidR="00C130CD" w:rsidRDefault="00C130CD"/>
          <w:p w:rsidR="00C130CD" w:rsidRDefault="00C130CD"/>
          <w:p w:rsidR="00C130CD" w:rsidRDefault="00C130CD"/>
          <w:p w:rsidR="00C130CD" w:rsidRDefault="00C130CD"/>
        </w:tc>
        <w:tc>
          <w:tcPr>
            <w:tcW w:w="810" w:type="dxa"/>
          </w:tcPr>
          <w:p w:rsidR="00C130CD" w:rsidRDefault="00C130CD">
            <w:r>
              <w:t>T</w:t>
            </w:r>
          </w:p>
        </w:tc>
        <w:tc>
          <w:tcPr>
            <w:tcW w:w="805" w:type="dxa"/>
          </w:tcPr>
          <w:p w:rsidR="00C130CD" w:rsidRDefault="00C130CD">
            <w:r>
              <w:t>F</w:t>
            </w:r>
          </w:p>
        </w:tc>
      </w:tr>
      <w:tr w:rsidR="00C130CD" w:rsidTr="00C130CD">
        <w:tc>
          <w:tcPr>
            <w:tcW w:w="7735" w:type="dxa"/>
          </w:tcPr>
          <w:p w:rsidR="00C130CD" w:rsidRDefault="00C130CD">
            <w:r>
              <w:t>Our lives are ruled by Fortune and by Fate</w:t>
            </w:r>
          </w:p>
          <w:p w:rsidR="00C130CD" w:rsidRDefault="00C130CD"/>
          <w:p w:rsidR="00C130CD" w:rsidRDefault="00C130CD"/>
          <w:p w:rsidR="00C130CD" w:rsidRDefault="00C130CD"/>
          <w:p w:rsidR="00C130CD" w:rsidRDefault="00C130CD"/>
        </w:tc>
        <w:tc>
          <w:tcPr>
            <w:tcW w:w="810" w:type="dxa"/>
          </w:tcPr>
          <w:p w:rsidR="00C130CD" w:rsidRDefault="00C130CD">
            <w:r>
              <w:t>T</w:t>
            </w:r>
          </w:p>
        </w:tc>
        <w:tc>
          <w:tcPr>
            <w:tcW w:w="805" w:type="dxa"/>
          </w:tcPr>
          <w:p w:rsidR="00C130CD" w:rsidRDefault="00C130CD">
            <w:r>
              <w:t>F</w:t>
            </w:r>
          </w:p>
        </w:tc>
      </w:tr>
      <w:tr w:rsidR="00C130CD" w:rsidTr="00C130CD">
        <w:tc>
          <w:tcPr>
            <w:tcW w:w="7735" w:type="dxa"/>
          </w:tcPr>
          <w:p w:rsidR="00C130CD" w:rsidRDefault="00C130CD">
            <w:r>
              <w:t>Good will always triumph over evil</w:t>
            </w:r>
          </w:p>
          <w:p w:rsidR="00C130CD" w:rsidRDefault="00C130CD"/>
          <w:p w:rsidR="00C130CD" w:rsidRDefault="00C130CD"/>
          <w:p w:rsidR="00C130CD" w:rsidRDefault="00C130CD"/>
          <w:p w:rsidR="00C130CD" w:rsidRDefault="00C130CD"/>
        </w:tc>
        <w:tc>
          <w:tcPr>
            <w:tcW w:w="810" w:type="dxa"/>
          </w:tcPr>
          <w:p w:rsidR="00C130CD" w:rsidRDefault="00C130CD">
            <w:r>
              <w:t>T</w:t>
            </w:r>
          </w:p>
        </w:tc>
        <w:tc>
          <w:tcPr>
            <w:tcW w:w="805" w:type="dxa"/>
          </w:tcPr>
          <w:p w:rsidR="00C130CD" w:rsidRDefault="00C130CD">
            <w:r>
              <w:t>F</w:t>
            </w:r>
          </w:p>
        </w:tc>
      </w:tr>
      <w:tr w:rsidR="00C130CD" w:rsidTr="00C130CD">
        <w:tc>
          <w:tcPr>
            <w:tcW w:w="7735" w:type="dxa"/>
          </w:tcPr>
          <w:p w:rsidR="00C130CD" w:rsidRDefault="00C130CD">
            <w:r>
              <w:t>Good people will prosper</w:t>
            </w:r>
          </w:p>
          <w:p w:rsidR="00C130CD" w:rsidRDefault="00C130CD"/>
          <w:p w:rsidR="00C130CD" w:rsidRDefault="00C130CD"/>
          <w:p w:rsidR="00C130CD" w:rsidRDefault="00C130CD"/>
          <w:p w:rsidR="00C130CD" w:rsidRDefault="00C130CD"/>
        </w:tc>
        <w:tc>
          <w:tcPr>
            <w:tcW w:w="810" w:type="dxa"/>
          </w:tcPr>
          <w:p w:rsidR="00C130CD" w:rsidRDefault="00C130CD">
            <w:r>
              <w:t>T</w:t>
            </w:r>
          </w:p>
        </w:tc>
        <w:tc>
          <w:tcPr>
            <w:tcW w:w="805" w:type="dxa"/>
          </w:tcPr>
          <w:p w:rsidR="00C130CD" w:rsidRDefault="00C130CD">
            <w:r>
              <w:t>F</w:t>
            </w:r>
          </w:p>
        </w:tc>
      </w:tr>
      <w:tr w:rsidR="00C130CD" w:rsidTr="00C130CD">
        <w:tc>
          <w:tcPr>
            <w:tcW w:w="7735" w:type="dxa"/>
          </w:tcPr>
          <w:p w:rsidR="00C130CD" w:rsidRDefault="00C130CD">
            <w:r>
              <w:t>A Fool can also be wise, and vice versa</w:t>
            </w:r>
          </w:p>
          <w:p w:rsidR="00C130CD" w:rsidRDefault="00C130CD"/>
          <w:p w:rsidR="00C130CD" w:rsidRDefault="00C130CD"/>
          <w:p w:rsidR="00C130CD" w:rsidRDefault="00C130CD"/>
          <w:p w:rsidR="00C130CD" w:rsidRDefault="00C130CD"/>
        </w:tc>
        <w:tc>
          <w:tcPr>
            <w:tcW w:w="810" w:type="dxa"/>
          </w:tcPr>
          <w:p w:rsidR="00C130CD" w:rsidRDefault="00C130CD">
            <w:r>
              <w:t>T</w:t>
            </w:r>
          </w:p>
        </w:tc>
        <w:tc>
          <w:tcPr>
            <w:tcW w:w="805" w:type="dxa"/>
          </w:tcPr>
          <w:p w:rsidR="00C130CD" w:rsidRDefault="00C130CD">
            <w:r>
              <w:t>F</w:t>
            </w:r>
          </w:p>
        </w:tc>
      </w:tr>
      <w:tr w:rsidR="00C130CD" w:rsidTr="00C130CD">
        <w:tc>
          <w:tcPr>
            <w:tcW w:w="7735" w:type="dxa"/>
          </w:tcPr>
          <w:p w:rsidR="00C130CD" w:rsidRDefault="00C130CD">
            <w:r>
              <w:t>True love lasts forever</w:t>
            </w:r>
          </w:p>
          <w:p w:rsidR="00C130CD" w:rsidRDefault="00C130CD"/>
          <w:p w:rsidR="00C130CD" w:rsidRDefault="00C130CD"/>
          <w:p w:rsidR="00C130CD" w:rsidRDefault="00C130CD"/>
          <w:p w:rsidR="00C130CD" w:rsidRDefault="00C130CD"/>
        </w:tc>
        <w:tc>
          <w:tcPr>
            <w:tcW w:w="810" w:type="dxa"/>
          </w:tcPr>
          <w:p w:rsidR="00C130CD" w:rsidRDefault="00C130CD">
            <w:r>
              <w:t>T</w:t>
            </w:r>
          </w:p>
        </w:tc>
        <w:tc>
          <w:tcPr>
            <w:tcW w:w="805" w:type="dxa"/>
          </w:tcPr>
          <w:p w:rsidR="00C130CD" w:rsidRDefault="00C130CD">
            <w:r>
              <w:t>F</w:t>
            </w:r>
          </w:p>
        </w:tc>
      </w:tr>
      <w:tr w:rsidR="00C130CD" w:rsidTr="00C130CD">
        <w:tc>
          <w:tcPr>
            <w:tcW w:w="7735" w:type="dxa"/>
          </w:tcPr>
          <w:p w:rsidR="00C130CD" w:rsidRDefault="00C130CD">
            <w:r>
              <w:t>You need to earn your fair share of a family estate</w:t>
            </w:r>
          </w:p>
          <w:p w:rsidR="00C130CD" w:rsidRDefault="00C130CD"/>
          <w:p w:rsidR="00C130CD" w:rsidRDefault="00C130CD"/>
          <w:p w:rsidR="00C130CD" w:rsidRDefault="00C130CD"/>
          <w:p w:rsidR="00C130CD" w:rsidRDefault="00C130CD"/>
        </w:tc>
        <w:tc>
          <w:tcPr>
            <w:tcW w:w="810" w:type="dxa"/>
          </w:tcPr>
          <w:p w:rsidR="00C130CD" w:rsidRDefault="00C130CD">
            <w:r>
              <w:t>T</w:t>
            </w:r>
          </w:p>
        </w:tc>
        <w:tc>
          <w:tcPr>
            <w:tcW w:w="805" w:type="dxa"/>
          </w:tcPr>
          <w:p w:rsidR="00C130CD" w:rsidRDefault="00C130CD">
            <w:r>
              <w:t>F</w:t>
            </w:r>
          </w:p>
        </w:tc>
      </w:tr>
    </w:tbl>
    <w:p w:rsidR="00C130CD" w:rsidRDefault="00C130CD"/>
    <w:sectPr w:rsidR="00C130C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E99" w:rsidRDefault="000E7E99" w:rsidP="000E7E99">
      <w:pPr>
        <w:spacing w:after="0" w:line="240" w:lineRule="auto"/>
      </w:pPr>
      <w:r>
        <w:separator/>
      </w:r>
    </w:p>
  </w:endnote>
  <w:endnote w:type="continuationSeparator" w:id="0">
    <w:p w:rsidR="000E7E99" w:rsidRDefault="000E7E99" w:rsidP="000E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E99" w:rsidRDefault="000E7E99" w:rsidP="000E7E99">
      <w:pPr>
        <w:spacing w:after="0" w:line="240" w:lineRule="auto"/>
      </w:pPr>
      <w:r>
        <w:separator/>
      </w:r>
    </w:p>
  </w:footnote>
  <w:footnote w:type="continuationSeparator" w:id="0">
    <w:p w:rsidR="000E7E99" w:rsidRDefault="000E7E99" w:rsidP="000E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99" w:rsidRDefault="000E7E99">
    <w:pPr>
      <w:pStyle w:val="Header"/>
    </w:pPr>
    <w:r>
      <w:t>English 11</w:t>
    </w:r>
    <w:r>
      <w:tab/>
    </w:r>
    <w:r>
      <w:tab/>
      <w:t>DiDonato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CD"/>
    <w:rsid w:val="000E7E99"/>
    <w:rsid w:val="001A11F5"/>
    <w:rsid w:val="00337185"/>
    <w:rsid w:val="0043782A"/>
    <w:rsid w:val="00836A97"/>
    <w:rsid w:val="00A46FB6"/>
    <w:rsid w:val="00B56CC7"/>
    <w:rsid w:val="00BD1030"/>
    <w:rsid w:val="00C130CD"/>
    <w:rsid w:val="00E2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46B4D-1E26-4A10-9B5C-CB8F104F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A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E9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E7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E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B508FE49</Template>
  <TotalTime>13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2</cp:revision>
  <cp:lastPrinted>2015-02-06T16:02:00Z</cp:lastPrinted>
  <dcterms:created xsi:type="dcterms:W3CDTF">2015-02-06T15:50:00Z</dcterms:created>
  <dcterms:modified xsi:type="dcterms:W3CDTF">2015-02-06T16:03:00Z</dcterms:modified>
</cp:coreProperties>
</file>