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C4" w:rsidRDefault="00DF6DCA" w:rsidP="00DF6DCA">
      <w:pPr>
        <w:jc w:val="center"/>
        <w:rPr>
          <w:sz w:val="40"/>
          <w:szCs w:val="40"/>
        </w:rPr>
      </w:pPr>
      <w:r w:rsidRPr="00DF6DCA">
        <w:rPr>
          <w:sz w:val="40"/>
          <w:szCs w:val="40"/>
        </w:rPr>
        <w:t>Miracles in Exodus</w:t>
      </w:r>
    </w:p>
    <w:p w:rsidR="00DF6DCA" w:rsidRDefault="00DF6DCA" w:rsidP="00DF6DCA">
      <w:r>
        <w:t>Use the following chart to reference all the miracles God creates through Moses, in the book of Exodus.</w:t>
      </w:r>
      <w:r w:rsidR="00385CB9">
        <w:t xml:space="preserve"> You can include the 10 plagues in this chart.</w:t>
      </w:r>
    </w:p>
    <w:p w:rsidR="00A430DA" w:rsidRPr="00A430DA" w:rsidRDefault="00A430DA" w:rsidP="00DF6DCA">
      <w:pPr>
        <w:rPr>
          <w:b/>
        </w:rPr>
      </w:pPr>
      <w:r w:rsidRPr="00A430DA">
        <w:rPr>
          <w:b/>
        </w:rPr>
        <w:t>MIRACLE</w:t>
      </w:r>
      <w:r>
        <w:rPr>
          <w:b/>
        </w:rPr>
        <w:t xml:space="preserve"> </w:t>
      </w:r>
      <w:r>
        <w:t xml:space="preserve">(Name the miracle + </w:t>
      </w:r>
      <w:r w:rsidR="0059329A">
        <w:t>Passage</w:t>
      </w:r>
      <w:r w:rsidRPr="00A430DA">
        <w:t>)</w:t>
      </w:r>
      <w:r>
        <w:rPr>
          <w:b/>
        </w:rPr>
        <w:t xml:space="preserve"> </w:t>
      </w:r>
      <w:r>
        <w:rPr>
          <w:b/>
        </w:rPr>
        <w:tab/>
      </w:r>
      <w:r w:rsidRPr="00A430DA">
        <w:rPr>
          <w:b/>
        </w:rPr>
        <w:tab/>
      </w:r>
      <w:r w:rsidR="0059329A">
        <w:rPr>
          <w:b/>
        </w:rPr>
        <w:tab/>
        <w:t xml:space="preserve">       </w:t>
      </w:r>
      <w:r w:rsidRPr="00A430DA">
        <w:rPr>
          <w:b/>
        </w:rPr>
        <w:t>PICTURE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5598"/>
      </w:tblGrid>
      <w:tr w:rsidR="00DF6DCA" w:rsidTr="00634ADE">
        <w:tc>
          <w:tcPr>
            <w:tcW w:w="3978" w:type="dxa"/>
          </w:tcPr>
          <w:p w:rsidR="00DF6DCA" w:rsidRDefault="00DF6DCA" w:rsidP="00DF6DCA"/>
          <w:p w:rsidR="00DF6DCA" w:rsidRDefault="00DF6DCA" w:rsidP="00DF6DCA"/>
          <w:p w:rsidR="00DF6DCA" w:rsidRDefault="00DF6DCA" w:rsidP="00DF6DCA"/>
          <w:p w:rsidR="00A430DA" w:rsidRDefault="00A430DA" w:rsidP="00DF6DCA"/>
          <w:p w:rsidR="00DF6DCA" w:rsidRDefault="00DF6DCA" w:rsidP="00DF6DCA"/>
        </w:tc>
        <w:tc>
          <w:tcPr>
            <w:tcW w:w="5598" w:type="dxa"/>
          </w:tcPr>
          <w:p w:rsidR="00DF6DCA" w:rsidRDefault="00DF6DCA" w:rsidP="00DF6DCA"/>
        </w:tc>
      </w:tr>
      <w:tr w:rsidR="00DF6DCA" w:rsidTr="00634ADE">
        <w:tc>
          <w:tcPr>
            <w:tcW w:w="3978" w:type="dxa"/>
          </w:tcPr>
          <w:p w:rsidR="00DF6DCA" w:rsidRDefault="00DF6DCA" w:rsidP="00DF6DCA"/>
          <w:p w:rsidR="00DF6DCA" w:rsidRDefault="00DF6DCA" w:rsidP="00DF6DCA"/>
          <w:p w:rsidR="00A430DA" w:rsidRDefault="00A430DA" w:rsidP="00DF6DCA"/>
          <w:p w:rsidR="00DF6DCA" w:rsidRDefault="00DF6DCA" w:rsidP="00DF6DCA"/>
          <w:p w:rsidR="00DF6DCA" w:rsidRDefault="00DF6DCA" w:rsidP="00DF6DCA"/>
        </w:tc>
        <w:tc>
          <w:tcPr>
            <w:tcW w:w="5598" w:type="dxa"/>
          </w:tcPr>
          <w:p w:rsidR="00DF6DCA" w:rsidRDefault="00DF6DCA" w:rsidP="00DF6DCA"/>
        </w:tc>
      </w:tr>
      <w:tr w:rsidR="00DF6DCA" w:rsidTr="00634ADE">
        <w:tc>
          <w:tcPr>
            <w:tcW w:w="3978" w:type="dxa"/>
          </w:tcPr>
          <w:p w:rsidR="00DF6DCA" w:rsidRDefault="00DF6DCA" w:rsidP="00DF6DCA"/>
          <w:p w:rsidR="00DF6DCA" w:rsidRDefault="00DF6DCA" w:rsidP="00DF6DCA"/>
          <w:p w:rsidR="00DF6DCA" w:rsidRDefault="00DF6DCA" w:rsidP="00DF6DCA"/>
          <w:p w:rsidR="00DF6DCA" w:rsidRDefault="00DF6DCA" w:rsidP="00DF6DCA"/>
          <w:p w:rsidR="00A430DA" w:rsidRDefault="00A430DA" w:rsidP="00DF6DCA"/>
        </w:tc>
        <w:tc>
          <w:tcPr>
            <w:tcW w:w="5598" w:type="dxa"/>
          </w:tcPr>
          <w:p w:rsidR="00DF6DCA" w:rsidRDefault="00DF6DCA" w:rsidP="00DF6DCA"/>
        </w:tc>
      </w:tr>
      <w:tr w:rsidR="00DF6DCA" w:rsidTr="00634ADE">
        <w:tc>
          <w:tcPr>
            <w:tcW w:w="3978" w:type="dxa"/>
          </w:tcPr>
          <w:p w:rsidR="00DF6DCA" w:rsidRDefault="00DF6DCA" w:rsidP="00DF6DCA"/>
          <w:p w:rsidR="00DF6DCA" w:rsidRDefault="00DF6DCA" w:rsidP="00DF6DCA"/>
          <w:p w:rsidR="00A430DA" w:rsidRDefault="00A430DA" w:rsidP="00DF6DCA"/>
          <w:p w:rsidR="00DF6DCA" w:rsidRDefault="00DF6DCA" w:rsidP="00DF6DCA"/>
          <w:p w:rsidR="00DF6DCA" w:rsidRDefault="00DF6DCA" w:rsidP="00DF6DCA"/>
        </w:tc>
        <w:tc>
          <w:tcPr>
            <w:tcW w:w="5598" w:type="dxa"/>
          </w:tcPr>
          <w:p w:rsidR="00DF6DCA" w:rsidRDefault="00DF6DCA" w:rsidP="00DF6DCA"/>
        </w:tc>
      </w:tr>
      <w:tr w:rsidR="00DF6DCA" w:rsidTr="00634ADE">
        <w:tc>
          <w:tcPr>
            <w:tcW w:w="3978" w:type="dxa"/>
          </w:tcPr>
          <w:p w:rsidR="00DF6DCA" w:rsidRDefault="00DF6DCA" w:rsidP="00DF6DCA"/>
          <w:p w:rsidR="00DF6DCA" w:rsidRDefault="00DF6DCA" w:rsidP="00DF6DCA"/>
          <w:p w:rsidR="00A430DA" w:rsidRDefault="00A430DA" w:rsidP="00DF6DCA"/>
          <w:p w:rsidR="00DF6DCA" w:rsidRDefault="00DF6DCA" w:rsidP="00DF6DCA"/>
          <w:p w:rsidR="00DF6DCA" w:rsidRDefault="00DF6DCA" w:rsidP="00DF6DCA"/>
        </w:tc>
        <w:tc>
          <w:tcPr>
            <w:tcW w:w="5598" w:type="dxa"/>
          </w:tcPr>
          <w:p w:rsidR="00DF6DCA" w:rsidRDefault="00DF6DCA" w:rsidP="00DF6DCA"/>
        </w:tc>
      </w:tr>
      <w:tr w:rsidR="00A430DA" w:rsidTr="00634ADE">
        <w:tc>
          <w:tcPr>
            <w:tcW w:w="3978" w:type="dxa"/>
          </w:tcPr>
          <w:p w:rsidR="00A430DA" w:rsidRDefault="00A430DA" w:rsidP="00DF6DCA"/>
          <w:p w:rsidR="00A430DA" w:rsidRDefault="00A430DA" w:rsidP="00DF6DCA"/>
          <w:p w:rsidR="00A430DA" w:rsidRDefault="00A430DA" w:rsidP="00DF6DCA"/>
          <w:p w:rsidR="00A430DA" w:rsidRDefault="00A430DA" w:rsidP="00DF6DCA"/>
          <w:p w:rsidR="00A430DA" w:rsidRDefault="00A430DA" w:rsidP="00DF6DCA"/>
        </w:tc>
        <w:tc>
          <w:tcPr>
            <w:tcW w:w="5598" w:type="dxa"/>
          </w:tcPr>
          <w:p w:rsidR="00A430DA" w:rsidRDefault="00A430DA" w:rsidP="00DF6DCA"/>
        </w:tc>
      </w:tr>
      <w:tr w:rsidR="00A430DA" w:rsidTr="00634ADE">
        <w:tc>
          <w:tcPr>
            <w:tcW w:w="3978" w:type="dxa"/>
          </w:tcPr>
          <w:p w:rsidR="00A430DA" w:rsidRDefault="00A430DA" w:rsidP="00DF6DCA"/>
          <w:p w:rsidR="00A430DA" w:rsidRDefault="00A430DA" w:rsidP="00DF6DCA"/>
          <w:p w:rsidR="00A430DA" w:rsidRDefault="00A430DA" w:rsidP="00DF6DCA"/>
          <w:p w:rsidR="00A430DA" w:rsidRDefault="00A430DA" w:rsidP="00DF6DCA"/>
          <w:p w:rsidR="00385CB9" w:rsidRDefault="00385CB9" w:rsidP="00DF6DCA"/>
          <w:p w:rsidR="00A430DA" w:rsidRDefault="00A430DA" w:rsidP="00DF6DCA"/>
        </w:tc>
        <w:tc>
          <w:tcPr>
            <w:tcW w:w="5598" w:type="dxa"/>
          </w:tcPr>
          <w:p w:rsidR="00A430DA" w:rsidRDefault="00A430DA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>
            <w:bookmarkStart w:id="0" w:name="_GoBack"/>
            <w:bookmarkEnd w:id="0"/>
          </w:p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634ADE" w:rsidTr="00634ADE">
        <w:tc>
          <w:tcPr>
            <w:tcW w:w="3978" w:type="dxa"/>
          </w:tcPr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  <w:p w:rsidR="00634ADE" w:rsidRDefault="00634ADE" w:rsidP="00DF6DCA"/>
        </w:tc>
        <w:tc>
          <w:tcPr>
            <w:tcW w:w="5598" w:type="dxa"/>
          </w:tcPr>
          <w:p w:rsidR="00634ADE" w:rsidRDefault="00634ADE" w:rsidP="00DF6DCA"/>
        </w:tc>
      </w:tr>
      <w:tr w:rsidR="0059329A" w:rsidTr="00634ADE">
        <w:tc>
          <w:tcPr>
            <w:tcW w:w="3978" w:type="dxa"/>
          </w:tcPr>
          <w:p w:rsidR="0059329A" w:rsidRDefault="0059329A" w:rsidP="00DF6DCA"/>
          <w:p w:rsidR="0059329A" w:rsidRDefault="0059329A" w:rsidP="00DF6DCA"/>
          <w:p w:rsidR="0059329A" w:rsidRDefault="0059329A" w:rsidP="00DF6DCA"/>
          <w:p w:rsidR="0059329A" w:rsidRDefault="0059329A" w:rsidP="00DF6DCA"/>
          <w:p w:rsidR="0059329A" w:rsidRDefault="0059329A" w:rsidP="00DF6DCA"/>
          <w:p w:rsidR="0059329A" w:rsidRDefault="0059329A" w:rsidP="00DF6DCA"/>
        </w:tc>
        <w:tc>
          <w:tcPr>
            <w:tcW w:w="5598" w:type="dxa"/>
          </w:tcPr>
          <w:p w:rsidR="0059329A" w:rsidRDefault="0059329A" w:rsidP="00DF6DCA"/>
        </w:tc>
      </w:tr>
    </w:tbl>
    <w:p w:rsidR="00DF6DCA" w:rsidRPr="00DF6DCA" w:rsidRDefault="00DF6DCA" w:rsidP="00DF6DCA"/>
    <w:sectPr w:rsidR="00DF6DCA" w:rsidRPr="00DF6D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0DA" w:rsidRDefault="00A430DA" w:rsidP="00A430DA">
      <w:pPr>
        <w:spacing w:after="0" w:line="240" w:lineRule="auto"/>
      </w:pPr>
      <w:r>
        <w:separator/>
      </w:r>
    </w:p>
  </w:endnote>
  <w:endnote w:type="continuationSeparator" w:id="0">
    <w:p w:rsidR="00A430DA" w:rsidRDefault="00A430DA" w:rsidP="00A4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ADE" w:rsidRDefault="00634ADE">
    <w:pPr>
      <w:pStyle w:val="Footer"/>
    </w:pPr>
    <w:r>
      <w:t xml:space="preserve">NAME: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0DA" w:rsidRDefault="00A430DA" w:rsidP="00A430DA">
      <w:pPr>
        <w:spacing w:after="0" w:line="240" w:lineRule="auto"/>
      </w:pPr>
      <w:r>
        <w:separator/>
      </w:r>
    </w:p>
  </w:footnote>
  <w:footnote w:type="continuationSeparator" w:id="0">
    <w:p w:rsidR="00A430DA" w:rsidRDefault="00A430DA" w:rsidP="00A4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DA" w:rsidRDefault="00A430DA">
    <w:pPr>
      <w:pStyle w:val="Header"/>
    </w:pPr>
    <w:r>
      <w:t>Mr. DiDonato CE 8</w:t>
    </w:r>
    <w:r>
      <w:tab/>
    </w:r>
    <w:r>
      <w:tab/>
      <w:t>Exodus Miracles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DCA"/>
    <w:rsid w:val="001460C4"/>
    <w:rsid w:val="003604C0"/>
    <w:rsid w:val="00385CB9"/>
    <w:rsid w:val="0059329A"/>
    <w:rsid w:val="00634ADE"/>
    <w:rsid w:val="00A430DA"/>
    <w:rsid w:val="00D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13BF70-F445-46C1-B264-C56F0AC65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4C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0D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43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0D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242F5735</Template>
  <TotalTime>21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Maurizio Di Donato</cp:lastModifiedBy>
  <cp:revision>4</cp:revision>
  <dcterms:created xsi:type="dcterms:W3CDTF">2014-03-07T21:49:00Z</dcterms:created>
  <dcterms:modified xsi:type="dcterms:W3CDTF">2016-03-22T16:07:00Z</dcterms:modified>
</cp:coreProperties>
</file>