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1C08F8" w:rsidRDefault="005838DA">
      <w:pPr>
        <w:rPr>
          <w:b/>
          <w:sz w:val="32"/>
        </w:rPr>
      </w:pPr>
      <w:r>
        <w:rPr>
          <w:b/>
          <w:sz w:val="32"/>
        </w:rPr>
        <w:t>Oranges</w:t>
      </w:r>
    </w:p>
    <w:p w:rsidR="001C08F8" w:rsidRPr="001C08F8" w:rsidRDefault="005838DA">
      <w:pPr>
        <w:rPr>
          <w:b/>
          <w:sz w:val="32"/>
        </w:rPr>
      </w:pPr>
      <w:r>
        <w:rPr>
          <w:b/>
          <w:sz w:val="32"/>
        </w:rPr>
        <w:t>By: Gary Soto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38DA" w:rsidTr="005838DA">
        <w:tc>
          <w:tcPr>
            <w:tcW w:w="4675" w:type="dxa"/>
          </w:tcPr>
          <w:p w:rsidR="005838DA" w:rsidRDefault="005838DA" w:rsidP="005838DA">
            <w:r>
              <w:t>The first time I walked</w:t>
            </w:r>
          </w:p>
          <w:p w:rsidR="005838DA" w:rsidRDefault="005838DA" w:rsidP="005838DA">
            <w:r>
              <w:t>With a girl, I was twelve,</w:t>
            </w:r>
          </w:p>
          <w:p w:rsidR="005838DA" w:rsidRDefault="005838DA" w:rsidP="005838DA">
            <w:r>
              <w:t>Cold, and weighted down</w:t>
            </w:r>
          </w:p>
          <w:p w:rsidR="005838DA" w:rsidRDefault="005838DA" w:rsidP="005838DA">
            <w:r>
              <w:t>With two oranges in my jacket.</w:t>
            </w:r>
          </w:p>
          <w:p w:rsidR="005838DA" w:rsidRDefault="005838DA" w:rsidP="005838DA">
            <w:r>
              <w:t>December. Frost cracking</w:t>
            </w:r>
          </w:p>
          <w:p w:rsidR="005838DA" w:rsidRDefault="005838DA" w:rsidP="005838DA">
            <w:r>
              <w:t>Beneath my steps, my breath</w:t>
            </w:r>
          </w:p>
          <w:p w:rsidR="005838DA" w:rsidRDefault="005838DA" w:rsidP="005838DA">
            <w:r>
              <w:t>Before me, then gone,</w:t>
            </w:r>
          </w:p>
          <w:p w:rsidR="005838DA" w:rsidRDefault="005838DA" w:rsidP="005838DA">
            <w:r>
              <w:t>As I walked toward</w:t>
            </w:r>
          </w:p>
          <w:p w:rsidR="005838DA" w:rsidRDefault="005838DA" w:rsidP="005838DA">
            <w:r>
              <w:t>Her house, the one whose</w:t>
            </w:r>
          </w:p>
          <w:p w:rsidR="005838DA" w:rsidRDefault="005838DA" w:rsidP="005838DA">
            <w:r>
              <w:t>Porch light burned yellow</w:t>
            </w:r>
          </w:p>
          <w:p w:rsidR="005838DA" w:rsidRDefault="005838DA" w:rsidP="005838DA">
            <w:r>
              <w:t>Night and day, in any weather.</w:t>
            </w:r>
          </w:p>
          <w:p w:rsidR="005838DA" w:rsidRDefault="005838DA" w:rsidP="005838DA">
            <w:r>
              <w:t>A dog barked at me, until</w:t>
            </w:r>
          </w:p>
          <w:p w:rsidR="005838DA" w:rsidRDefault="005838DA" w:rsidP="005838DA">
            <w:r>
              <w:t>She came out pulling</w:t>
            </w:r>
          </w:p>
          <w:p w:rsidR="005838DA" w:rsidRDefault="005838DA" w:rsidP="005838DA">
            <w:r>
              <w:t>At her gloves, face bright</w:t>
            </w:r>
          </w:p>
          <w:p w:rsidR="005838DA" w:rsidRDefault="005838DA" w:rsidP="005838DA">
            <w:r>
              <w:t>With rouge. I smiled,</w:t>
            </w:r>
          </w:p>
          <w:p w:rsidR="005838DA" w:rsidRDefault="005838DA" w:rsidP="005838DA">
            <w:r>
              <w:t>Touched her shoulder, and led</w:t>
            </w:r>
          </w:p>
          <w:p w:rsidR="005838DA" w:rsidRDefault="005838DA" w:rsidP="005838DA">
            <w:r>
              <w:t>Her down the street, across</w:t>
            </w:r>
          </w:p>
          <w:p w:rsidR="005838DA" w:rsidRDefault="005838DA" w:rsidP="005838DA">
            <w:r>
              <w:t>A used car lot and a line</w:t>
            </w:r>
          </w:p>
          <w:p w:rsidR="005838DA" w:rsidRDefault="005838DA" w:rsidP="005838DA">
            <w:r>
              <w:t>Of newly planted trees,</w:t>
            </w:r>
          </w:p>
          <w:p w:rsidR="005838DA" w:rsidRDefault="005838DA" w:rsidP="005838DA">
            <w:r>
              <w:t>Until we were breathing</w:t>
            </w:r>
          </w:p>
          <w:p w:rsidR="005838DA" w:rsidRDefault="005838DA" w:rsidP="005838DA">
            <w:r>
              <w:t>Before a drugstore. We</w:t>
            </w:r>
          </w:p>
          <w:p w:rsidR="005838DA" w:rsidRDefault="005838DA" w:rsidP="005838DA">
            <w:r>
              <w:t>Entered, the tiny bell</w:t>
            </w:r>
          </w:p>
          <w:p w:rsidR="005838DA" w:rsidRDefault="005838DA" w:rsidP="005838DA">
            <w:r>
              <w:t>Bringing a saleslady</w:t>
            </w:r>
          </w:p>
          <w:p w:rsidR="005838DA" w:rsidRDefault="005838DA" w:rsidP="005838DA">
            <w:r>
              <w:t>Down a narrow aisle of goods.</w:t>
            </w:r>
          </w:p>
          <w:p w:rsidR="005838DA" w:rsidRDefault="005838DA" w:rsidP="005838DA">
            <w:r>
              <w:t>I turned to the candies</w:t>
            </w:r>
          </w:p>
          <w:p w:rsidR="005838DA" w:rsidRDefault="005838DA" w:rsidP="005838DA">
            <w:r>
              <w:t>Tiered like bleachers,</w:t>
            </w:r>
          </w:p>
          <w:p w:rsidR="005838DA" w:rsidRDefault="005838DA" w:rsidP="005838DA">
            <w:r>
              <w:t>And asked what she wanted -</w:t>
            </w:r>
          </w:p>
          <w:p w:rsidR="005838DA" w:rsidRDefault="005838DA" w:rsidP="005838DA">
            <w:r>
              <w:t>Light in her eyes, a smile</w:t>
            </w:r>
          </w:p>
          <w:p w:rsidR="005838DA" w:rsidRDefault="005838DA" w:rsidP="005838DA">
            <w:r>
              <w:t>Starting at the corners</w:t>
            </w:r>
          </w:p>
          <w:p w:rsidR="005838DA" w:rsidRDefault="005838DA" w:rsidP="005838DA">
            <w:r>
              <w:t>Of her mouth. I fingered</w:t>
            </w:r>
          </w:p>
          <w:p w:rsidR="005838DA" w:rsidRDefault="005838DA" w:rsidP="005838DA">
            <w:r>
              <w:t>A nickel in my pocket,</w:t>
            </w:r>
          </w:p>
          <w:p w:rsidR="005838DA" w:rsidRDefault="005838DA" w:rsidP="005838DA">
            <w:r>
              <w:t>And when she lifted a chocolate</w:t>
            </w:r>
          </w:p>
          <w:p w:rsidR="005838DA" w:rsidRDefault="005838DA" w:rsidP="005838DA">
            <w:r>
              <w:t>That cost a dime,</w:t>
            </w:r>
          </w:p>
          <w:p w:rsidR="005838DA" w:rsidRDefault="005838DA" w:rsidP="005838DA">
            <w:r>
              <w:t>I didn't say anything.</w:t>
            </w:r>
          </w:p>
          <w:p w:rsidR="005838DA" w:rsidRDefault="005838DA" w:rsidP="005838DA">
            <w:r>
              <w:t>I took the nickel from</w:t>
            </w:r>
          </w:p>
          <w:p w:rsidR="005838DA" w:rsidRDefault="005838DA" w:rsidP="005838DA">
            <w:r>
              <w:t>My pocket, then an orange,</w:t>
            </w:r>
          </w:p>
          <w:p w:rsidR="005838DA" w:rsidRDefault="005838DA" w:rsidP="005838DA">
            <w:r>
              <w:t>And set them quietly on</w:t>
            </w:r>
          </w:p>
          <w:p w:rsidR="005838DA" w:rsidRDefault="005838DA" w:rsidP="005838DA">
            <w:r>
              <w:t xml:space="preserve">The counter. When I </w:t>
            </w:r>
            <w:r>
              <w:t>looked up,</w:t>
            </w:r>
          </w:p>
        </w:tc>
        <w:tc>
          <w:tcPr>
            <w:tcW w:w="4675" w:type="dxa"/>
          </w:tcPr>
          <w:p w:rsidR="005838DA" w:rsidRDefault="005838DA" w:rsidP="005838DA">
            <w:r>
              <w:t>The lady's eyes met mine,</w:t>
            </w:r>
          </w:p>
          <w:p w:rsidR="005838DA" w:rsidRDefault="005838DA" w:rsidP="005838DA">
            <w:r>
              <w:t>And held them, knowing</w:t>
            </w:r>
          </w:p>
          <w:p w:rsidR="005838DA" w:rsidRDefault="005838DA" w:rsidP="005838DA">
            <w:r>
              <w:t>Very well what it was all</w:t>
            </w:r>
          </w:p>
          <w:p w:rsidR="005838DA" w:rsidRDefault="005838DA" w:rsidP="005838DA">
            <w:r>
              <w:t>About.</w:t>
            </w:r>
          </w:p>
          <w:p w:rsidR="005838DA" w:rsidRDefault="005838DA" w:rsidP="005838DA">
            <w:r>
              <w:t>    Outside,</w:t>
            </w:r>
          </w:p>
          <w:p w:rsidR="005838DA" w:rsidRDefault="005838DA" w:rsidP="005838DA">
            <w:r>
              <w:t>A few cars hissing past,</w:t>
            </w:r>
          </w:p>
          <w:p w:rsidR="005838DA" w:rsidRDefault="005838DA" w:rsidP="005838DA">
            <w:r>
              <w:t>Fog hanging like old</w:t>
            </w:r>
          </w:p>
          <w:p w:rsidR="005838DA" w:rsidRDefault="005838DA" w:rsidP="005838DA">
            <w:r>
              <w:t>Coats between the trees.</w:t>
            </w:r>
          </w:p>
          <w:p w:rsidR="005838DA" w:rsidRDefault="005838DA" w:rsidP="005838DA">
            <w:r>
              <w:t>I took my girl's hand</w:t>
            </w:r>
          </w:p>
          <w:p w:rsidR="005838DA" w:rsidRDefault="005838DA" w:rsidP="005838DA">
            <w:r>
              <w:t>in mine for two blocks,</w:t>
            </w:r>
          </w:p>
          <w:p w:rsidR="005838DA" w:rsidRDefault="005838DA" w:rsidP="005838DA">
            <w:r>
              <w:t>Then released it to let</w:t>
            </w:r>
          </w:p>
          <w:p w:rsidR="005838DA" w:rsidRDefault="005838DA" w:rsidP="005838DA">
            <w:r>
              <w:t>Her unwrap the chocolate.</w:t>
            </w:r>
          </w:p>
          <w:p w:rsidR="005838DA" w:rsidRDefault="005838DA" w:rsidP="005838DA">
            <w:r>
              <w:t>I peeled my orange</w:t>
            </w:r>
          </w:p>
          <w:p w:rsidR="005838DA" w:rsidRDefault="005838DA" w:rsidP="005838DA">
            <w:r>
              <w:t>That was so bright against</w:t>
            </w:r>
          </w:p>
          <w:p w:rsidR="005838DA" w:rsidRDefault="005838DA" w:rsidP="005838DA">
            <w:r>
              <w:t>The gray of December</w:t>
            </w:r>
          </w:p>
          <w:p w:rsidR="005838DA" w:rsidRDefault="005838DA" w:rsidP="005838DA">
            <w:r>
              <w:t>That, from some distance,</w:t>
            </w:r>
          </w:p>
          <w:p w:rsidR="005838DA" w:rsidRDefault="005838DA" w:rsidP="005838DA">
            <w:r>
              <w:t>Someone might have thought</w:t>
            </w:r>
          </w:p>
          <w:p w:rsidR="005838DA" w:rsidRDefault="005838DA" w:rsidP="005838DA">
            <w:r>
              <w:t>I was making a fire in my han</w:t>
            </w:r>
            <w:bookmarkStart w:id="0" w:name="_GoBack"/>
            <w:bookmarkEnd w:id="0"/>
            <w:r>
              <w:t>ds.</w:t>
            </w:r>
          </w:p>
        </w:tc>
      </w:tr>
    </w:tbl>
    <w:p w:rsidR="001C08F8" w:rsidRDefault="001C08F8"/>
    <w:sectPr w:rsidR="001C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F8"/>
    <w:rsid w:val="001C08F8"/>
    <w:rsid w:val="001E5785"/>
    <w:rsid w:val="005838DA"/>
    <w:rsid w:val="008B3188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9BA73-23ED-433D-87D2-DDBF8DB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40F80AF9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dcterms:created xsi:type="dcterms:W3CDTF">2017-05-01T16:33:00Z</dcterms:created>
  <dcterms:modified xsi:type="dcterms:W3CDTF">2017-05-01T16:33:00Z</dcterms:modified>
</cp:coreProperties>
</file>