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Default="003B2895">
      <w:pPr>
        <w:rPr>
          <w:b/>
          <w:sz w:val="28"/>
        </w:rPr>
      </w:pPr>
      <w:r w:rsidRPr="003B2895">
        <w:rPr>
          <w:b/>
          <w:sz w:val="28"/>
        </w:rPr>
        <w:t>Paragraph Writing Template</w:t>
      </w:r>
    </w:p>
    <w:p w:rsidR="003B2895" w:rsidRDefault="003B2895">
      <w:pPr>
        <w:rPr>
          <w:b/>
          <w:sz w:val="28"/>
        </w:rPr>
      </w:pPr>
    </w:p>
    <w:p w:rsidR="003B2895" w:rsidRPr="003B2895" w:rsidRDefault="003B2895">
      <w:pPr>
        <w:rPr>
          <w:b/>
          <w:sz w:val="28"/>
        </w:rPr>
      </w:pPr>
      <w:r>
        <w:rPr>
          <w:b/>
          <w:sz w:val="28"/>
        </w:rPr>
        <w:t>Topic: 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B2895" w:rsidTr="003B2895">
        <w:tc>
          <w:tcPr>
            <w:tcW w:w="1885" w:type="dxa"/>
          </w:tcPr>
          <w:p w:rsidR="003B2895" w:rsidRPr="003B2895" w:rsidRDefault="003B2895">
            <w:pPr>
              <w:rPr>
                <w:b/>
                <w:sz w:val="28"/>
              </w:rPr>
            </w:pPr>
            <w:r w:rsidRPr="003B2895">
              <w:rPr>
                <w:b/>
                <w:sz w:val="28"/>
              </w:rPr>
              <w:t>Element:</w:t>
            </w:r>
          </w:p>
        </w:tc>
        <w:tc>
          <w:tcPr>
            <w:tcW w:w="7465" w:type="dxa"/>
          </w:tcPr>
          <w:p w:rsidR="003B2895" w:rsidRPr="003B2895" w:rsidRDefault="003B28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Ideas</w:t>
            </w:r>
            <w:r w:rsidRPr="003B2895">
              <w:rPr>
                <w:b/>
                <w:sz w:val="28"/>
              </w:rPr>
              <w:t>:</w:t>
            </w:r>
          </w:p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Theme statement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Argument 1</w:t>
            </w:r>
          </w:p>
          <w:p w:rsidR="003B2895" w:rsidRDefault="003B2895">
            <w:r>
              <w:t>(point)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Example</w:t>
            </w:r>
          </w:p>
          <w:p w:rsidR="003B2895" w:rsidRDefault="003B2895"/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Commentary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Argument 2</w:t>
            </w:r>
          </w:p>
          <w:p w:rsidR="003B2895" w:rsidRDefault="003B2895">
            <w:r>
              <w:t>(point)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Example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Commentary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Argument 3</w:t>
            </w:r>
          </w:p>
          <w:p w:rsidR="003B2895" w:rsidRDefault="003B2895">
            <w:r>
              <w:t>(point)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Example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Commentary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  <w:tr w:rsidR="003B2895" w:rsidTr="003B2895">
        <w:tc>
          <w:tcPr>
            <w:tcW w:w="1885" w:type="dxa"/>
          </w:tcPr>
          <w:p w:rsidR="003B2895" w:rsidRDefault="003B2895">
            <w:r>
              <w:t>Conclusion</w:t>
            </w:r>
          </w:p>
        </w:tc>
        <w:tc>
          <w:tcPr>
            <w:tcW w:w="7465" w:type="dxa"/>
          </w:tcPr>
          <w:p w:rsidR="003B2895" w:rsidRDefault="003B2895"/>
          <w:p w:rsidR="003B2895" w:rsidRDefault="003B2895"/>
          <w:p w:rsidR="003B2895" w:rsidRDefault="003B2895"/>
        </w:tc>
      </w:tr>
    </w:tbl>
    <w:p w:rsidR="003B2895" w:rsidRDefault="003B2895"/>
    <w:p w:rsidR="003B2895" w:rsidRDefault="003B2895"/>
    <w:p w:rsidR="003B2895" w:rsidRPr="003B2895" w:rsidRDefault="003B2895">
      <w:pPr>
        <w:rPr>
          <w:sz w:val="28"/>
        </w:rPr>
      </w:pPr>
      <w:r w:rsidRPr="003B2895">
        <w:rPr>
          <w:b/>
          <w:sz w:val="28"/>
        </w:rPr>
        <w:t>NAME:</w:t>
      </w:r>
      <w:r w:rsidRPr="003B2895">
        <w:rPr>
          <w:sz w:val="28"/>
        </w:rPr>
        <w:t xml:space="preserve"> ____</w:t>
      </w:r>
      <w:r>
        <w:rPr>
          <w:sz w:val="28"/>
        </w:rPr>
        <w:t>_______</w:t>
      </w:r>
      <w:r w:rsidRPr="003B2895">
        <w:rPr>
          <w:sz w:val="28"/>
        </w:rPr>
        <w:t>__________________________________</w:t>
      </w:r>
      <w:bookmarkStart w:id="0" w:name="_GoBack"/>
      <w:bookmarkEnd w:id="0"/>
    </w:p>
    <w:sectPr w:rsidR="003B2895" w:rsidRPr="003B28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95" w:rsidRDefault="003B2895" w:rsidP="003B2895">
      <w:pPr>
        <w:spacing w:after="0" w:line="240" w:lineRule="auto"/>
      </w:pPr>
      <w:r>
        <w:separator/>
      </w:r>
    </w:p>
  </w:endnote>
  <w:endnote w:type="continuationSeparator" w:id="0">
    <w:p w:rsidR="003B2895" w:rsidRDefault="003B2895" w:rsidP="003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95" w:rsidRDefault="003B2895" w:rsidP="003B2895">
      <w:pPr>
        <w:spacing w:after="0" w:line="240" w:lineRule="auto"/>
      </w:pPr>
      <w:r>
        <w:separator/>
      </w:r>
    </w:p>
  </w:footnote>
  <w:footnote w:type="continuationSeparator" w:id="0">
    <w:p w:rsidR="003B2895" w:rsidRDefault="003B2895" w:rsidP="003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95" w:rsidRDefault="003B2895">
    <w:pPr>
      <w:pStyle w:val="Header"/>
    </w:pPr>
    <w:r>
      <w:t>Humanities 8</w:t>
    </w:r>
    <w:r>
      <w:tab/>
    </w:r>
    <w:r>
      <w:tab/>
      <w:t>Mr. 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95"/>
    <w:rsid w:val="003B2895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62157-8D07-4AAC-9064-D10B088D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95"/>
  </w:style>
  <w:style w:type="paragraph" w:styleId="Footer">
    <w:name w:val="footer"/>
    <w:basedOn w:val="Normal"/>
    <w:link w:val="FooterChar"/>
    <w:uiPriority w:val="99"/>
    <w:unhideWhenUsed/>
    <w:rsid w:val="003B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967A8786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2016-09-30T17:10:00Z</dcterms:created>
  <dcterms:modified xsi:type="dcterms:W3CDTF">2016-09-30T17:17:00Z</dcterms:modified>
</cp:coreProperties>
</file>