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30" w:rsidRDefault="00FA6807" w:rsidP="00FA6807">
      <w:pPr>
        <w:jc w:val="center"/>
        <w:rPr>
          <w:b/>
          <w:sz w:val="40"/>
        </w:rPr>
      </w:pPr>
      <w:proofErr w:type="spellStart"/>
      <w:r w:rsidRPr="00FA6807">
        <w:rPr>
          <w:b/>
          <w:sz w:val="40"/>
        </w:rPr>
        <w:t>Pecha</w:t>
      </w:r>
      <w:proofErr w:type="spellEnd"/>
      <w:r w:rsidRPr="00FA6807">
        <w:rPr>
          <w:b/>
          <w:sz w:val="40"/>
        </w:rPr>
        <w:t xml:space="preserve"> Kucha Assignment</w:t>
      </w:r>
    </w:p>
    <w:p w:rsidR="00FA6807" w:rsidRDefault="00FA6807" w:rsidP="00FA6807">
      <w:r>
        <w:t xml:space="preserve">It’s called </w:t>
      </w:r>
      <w:proofErr w:type="spellStart"/>
      <w:r>
        <w:t>Pecha</w:t>
      </w:r>
      <w:proofErr w:type="spellEnd"/>
      <w:r>
        <w:t xml:space="preserve"> Kucha, and it’s often pronounced </w:t>
      </w:r>
      <w:proofErr w:type="spellStart"/>
      <w:r>
        <w:t>pu</w:t>
      </w:r>
      <w:proofErr w:type="spellEnd"/>
      <w:r>
        <w:t>-CHOK-</w:t>
      </w:r>
      <w:proofErr w:type="spellStart"/>
      <w:r>
        <w:t>chu</w:t>
      </w:r>
      <w:proofErr w:type="spellEnd"/>
      <w:r>
        <w:t>. You have a short period of time to stand up, tell a story, and sit down. Don’t you wish all presenters would do this?</w:t>
      </w:r>
    </w:p>
    <w:p w:rsidR="00FA6807" w:rsidRDefault="00FA6807" w:rsidP="00FA6807">
      <w:proofErr w:type="spellStart"/>
      <w:r>
        <w:t>Pecha</w:t>
      </w:r>
      <w:proofErr w:type="spellEnd"/>
      <w:r>
        <w:t xml:space="preserve"> Kucha presentations were first refined by a group of Tokyo architects and artists in 2003. Since then, the idea has spread around the world.  </w:t>
      </w:r>
    </w:p>
    <w:p w:rsidR="00FA6807" w:rsidRPr="00FA6807" w:rsidRDefault="00FA6807" w:rsidP="00FA6807">
      <w:pPr>
        <w:rPr>
          <w:b/>
          <w:sz w:val="28"/>
        </w:rPr>
      </w:pPr>
      <w:r w:rsidRPr="00FA6807">
        <w:rPr>
          <w:b/>
          <w:sz w:val="28"/>
        </w:rPr>
        <w:t>What to do:</w:t>
      </w:r>
    </w:p>
    <w:p w:rsidR="00FA6807" w:rsidRPr="00FA6807" w:rsidRDefault="00FA6807" w:rsidP="00FA6807">
      <w:r w:rsidRPr="00FA6807">
        <w:t>Prepare </w:t>
      </w:r>
      <w:r>
        <w:rPr>
          <w:rFonts w:ascii="inherit" w:hAnsi="inherit"/>
          <w:b/>
          <w:bCs/>
          <w:bdr w:val="none" w:sz="0" w:space="0" w:color="auto" w:frame="1"/>
        </w:rPr>
        <w:t>15</w:t>
      </w:r>
      <w:r w:rsidRPr="00FA6807">
        <w:rPr>
          <w:rFonts w:ascii="inherit" w:hAnsi="inherit"/>
          <w:b/>
          <w:bCs/>
          <w:bdr w:val="none" w:sz="0" w:space="0" w:color="auto" w:frame="1"/>
        </w:rPr>
        <w:t xml:space="preserve"> slides</w:t>
      </w:r>
      <w:r w:rsidRPr="00FA6807">
        <w:t> in PowerPoint, Keynote, Google Slides, or any other slide-making software.</w:t>
      </w:r>
    </w:p>
    <w:p w:rsidR="00FA6807" w:rsidRPr="00FA6807" w:rsidRDefault="00FA6807" w:rsidP="00FA6807">
      <w:r>
        <w:t>Show each slide for 10</w:t>
      </w:r>
      <w:r w:rsidRPr="00FA6807">
        <w:t xml:space="preserve"> seconds, giving you a total of </w:t>
      </w:r>
      <w:r>
        <w:rPr>
          <w:rFonts w:ascii="inherit" w:hAnsi="inherit"/>
          <w:b/>
          <w:bCs/>
          <w:bdr w:val="none" w:sz="0" w:space="0" w:color="auto" w:frame="1"/>
        </w:rPr>
        <w:t>2 minutes and 30 seconds</w:t>
      </w:r>
    </w:p>
    <w:p w:rsidR="00FA6807" w:rsidRPr="00FA6807" w:rsidRDefault="00FA6807" w:rsidP="00FA6807">
      <w:r w:rsidRPr="00FA6807">
        <w:t>Set up an </w:t>
      </w:r>
      <w:r w:rsidRPr="00FA6807">
        <w:rPr>
          <w:rFonts w:ascii="inherit" w:hAnsi="inherit"/>
          <w:b/>
          <w:bCs/>
          <w:bdr w:val="none" w:sz="0" w:space="0" w:color="auto" w:frame="1"/>
        </w:rPr>
        <w:t>automatically advancing timer</w:t>
      </w:r>
      <w:r w:rsidRPr="00FA6807">
        <w:t xml:space="preserve"> into the slides so you can start the show and let it run, telling your story without thinking about your computer and projector. </w:t>
      </w:r>
    </w:p>
    <w:p w:rsidR="00FA6807" w:rsidRPr="00FA6807" w:rsidRDefault="00FA6807" w:rsidP="00FA6807">
      <w:r w:rsidRPr="00FA6807">
        <w:t>Keep your slides </w:t>
      </w:r>
      <w:r w:rsidRPr="00FA6807">
        <w:rPr>
          <w:rFonts w:ascii="inherit" w:hAnsi="inherit"/>
          <w:b/>
          <w:bCs/>
          <w:bdr w:val="none" w:sz="0" w:space="0" w:color="auto" w:frame="1"/>
        </w:rPr>
        <w:t>very, very simple</w:t>
      </w:r>
      <w:r w:rsidRPr="00FA6807">
        <w:t>. Best of all is one</w:t>
      </w:r>
      <w:r>
        <w:t>/two</w:t>
      </w:r>
      <w:r w:rsidRPr="00FA6807">
        <w:t xml:space="preserve"> big image per slide with minimal or no text. If you must use text, limit it to 10 words per slide.</w:t>
      </w:r>
    </w:p>
    <w:p w:rsidR="00FA6807" w:rsidRPr="00FA6807" w:rsidRDefault="00FA6807" w:rsidP="00FA6807">
      <w:r w:rsidRPr="00FA6807">
        <w:t>Be prepared to </w:t>
      </w:r>
      <w:r w:rsidRPr="00FA6807">
        <w:rPr>
          <w:rFonts w:ascii="inherit" w:hAnsi="inherit"/>
          <w:b/>
          <w:bCs/>
          <w:bdr w:val="none" w:sz="0" w:space="0" w:color="auto" w:frame="1"/>
        </w:rPr>
        <w:t>tell a story</w:t>
      </w:r>
      <w:r w:rsidRPr="00FA6807">
        <w:t xml:space="preserve"> that is supported by the slides. </w:t>
      </w:r>
      <w:r>
        <w:t>Remember, the music you select will help tell the story of the year you were born!</w:t>
      </w:r>
      <w:r w:rsidR="00757145">
        <w:t xml:space="preserve"> Please follow this </w:t>
      </w:r>
      <w:r w:rsidR="00757145" w:rsidRPr="00757145">
        <w:rPr>
          <w:b/>
        </w:rPr>
        <w:t>TEMPLATE: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A6807" w:rsidTr="00FA6807">
        <w:tc>
          <w:tcPr>
            <w:tcW w:w="1705" w:type="dxa"/>
          </w:tcPr>
          <w:p w:rsidR="00FA6807" w:rsidRPr="000062E8" w:rsidRDefault="00FA6807" w:rsidP="00FA6807">
            <w:pPr>
              <w:rPr>
                <w:b/>
                <w:sz w:val="28"/>
              </w:rPr>
            </w:pPr>
            <w:r w:rsidRPr="000062E8">
              <w:rPr>
                <w:b/>
                <w:sz w:val="28"/>
              </w:rPr>
              <w:t>Slide Number:</w:t>
            </w:r>
          </w:p>
        </w:tc>
        <w:tc>
          <w:tcPr>
            <w:tcW w:w="7645" w:type="dxa"/>
          </w:tcPr>
          <w:p w:rsidR="00FA6807" w:rsidRPr="000062E8" w:rsidRDefault="00FA6807" w:rsidP="00FA6807">
            <w:pPr>
              <w:rPr>
                <w:b/>
                <w:sz w:val="28"/>
              </w:rPr>
            </w:pPr>
            <w:r w:rsidRPr="000062E8">
              <w:rPr>
                <w:b/>
                <w:sz w:val="28"/>
              </w:rPr>
              <w:t>Include:</w:t>
            </w:r>
          </w:p>
        </w:tc>
      </w:tr>
      <w:tr w:rsidR="00FA6807" w:rsidTr="00FA6807">
        <w:tc>
          <w:tcPr>
            <w:tcW w:w="1705" w:type="dxa"/>
          </w:tcPr>
          <w:p w:rsidR="00FA6807" w:rsidRPr="000062E8" w:rsidRDefault="00FA6807" w:rsidP="00FA6807">
            <w:pPr>
              <w:rPr>
                <w:sz w:val="28"/>
              </w:rPr>
            </w:pPr>
            <w:r w:rsidRPr="000062E8">
              <w:rPr>
                <w:sz w:val="28"/>
              </w:rPr>
              <w:t>1</w:t>
            </w:r>
          </w:p>
        </w:tc>
        <w:tc>
          <w:tcPr>
            <w:tcW w:w="7645" w:type="dxa"/>
          </w:tcPr>
          <w:p w:rsidR="00FA6807" w:rsidRPr="000062E8" w:rsidRDefault="00FA6807" w:rsidP="00FA6807">
            <w:pPr>
              <w:rPr>
                <w:b/>
                <w:i/>
              </w:rPr>
            </w:pPr>
            <w:r w:rsidRPr="000062E8">
              <w:rPr>
                <w:b/>
                <w:i/>
              </w:rPr>
              <w:t>Title Page</w:t>
            </w:r>
          </w:p>
          <w:p w:rsidR="00FA6807" w:rsidRDefault="00FA6807" w:rsidP="00FA6807">
            <w:pPr>
              <w:pStyle w:val="ListParagraph"/>
              <w:numPr>
                <w:ilvl w:val="0"/>
                <w:numId w:val="2"/>
              </w:numPr>
            </w:pPr>
            <w:r>
              <w:t>Name</w:t>
            </w:r>
          </w:p>
          <w:p w:rsidR="00FA6807" w:rsidRDefault="00FA6807" w:rsidP="00FA6807">
            <w:pPr>
              <w:pStyle w:val="ListParagraph"/>
              <w:numPr>
                <w:ilvl w:val="0"/>
                <w:numId w:val="2"/>
              </w:numPr>
            </w:pPr>
            <w:r>
              <w:t>Date</w:t>
            </w:r>
          </w:p>
          <w:p w:rsidR="000062E8" w:rsidRDefault="000062E8" w:rsidP="00FA6807">
            <w:pPr>
              <w:pStyle w:val="ListParagraph"/>
              <w:numPr>
                <w:ilvl w:val="0"/>
                <w:numId w:val="2"/>
              </w:numPr>
            </w:pPr>
            <w:r>
              <w:t xml:space="preserve">Class </w:t>
            </w:r>
          </w:p>
          <w:p w:rsidR="00FA6807" w:rsidRDefault="00FA6807" w:rsidP="00FA6807">
            <w:pPr>
              <w:pStyle w:val="ListParagraph"/>
              <w:numPr>
                <w:ilvl w:val="0"/>
                <w:numId w:val="2"/>
              </w:numPr>
            </w:pPr>
            <w:r>
              <w:t>Title of Presentation</w:t>
            </w:r>
          </w:p>
          <w:p w:rsidR="00FA6807" w:rsidRPr="00FA6807" w:rsidRDefault="00FA6807" w:rsidP="00FA6807">
            <w:pPr>
              <w:rPr>
                <w:i/>
              </w:rPr>
            </w:pPr>
            <w:r w:rsidRPr="00FA6807">
              <w:rPr>
                <w:i/>
              </w:rPr>
              <w:t>**Music should start now!</w:t>
            </w:r>
          </w:p>
        </w:tc>
      </w:tr>
      <w:tr w:rsidR="000062E8" w:rsidTr="00FA6807">
        <w:tc>
          <w:tcPr>
            <w:tcW w:w="1705" w:type="dxa"/>
          </w:tcPr>
          <w:p w:rsidR="000062E8" w:rsidRPr="000062E8" w:rsidRDefault="000062E8" w:rsidP="00FA680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45" w:type="dxa"/>
          </w:tcPr>
          <w:p w:rsidR="000062E8" w:rsidRDefault="000062E8" w:rsidP="00FA6807">
            <w:pPr>
              <w:rPr>
                <w:b/>
                <w:i/>
              </w:rPr>
            </w:pPr>
            <w:r>
              <w:rPr>
                <w:b/>
                <w:i/>
              </w:rPr>
              <w:t>Introductory Slide</w:t>
            </w:r>
          </w:p>
          <w:p w:rsidR="000062E8" w:rsidRDefault="000062E8" w:rsidP="000062E8">
            <w:pPr>
              <w:pStyle w:val="ListParagraph"/>
              <w:numPr>
                <w:ilvl w:val="0"/>
                <w:numId w:val="5"/>
              </w:numPr>
            </w:pPr>
            <w:r>
              <w:t xml:space="preserve">Should </w:t>
            </w:r>
            <w:r w:rsidR="00757145">
              <w:t>capture the viewers’ attention</w:t>
            </w:r>
          </w:p>
          <w:p w:rsidR="00757145" w:rsidRPr="000062E8" w:rsidRDefault="00757145" w:rsidP="000062E8">
            <w:pPr>
              <w:pStyle w:val="ListParagraph"/>
              <w:numPr>
                <w:ilvl w:val="0"/>
                <w:numId w:val="5"/>
              </w:numPr>
            </w:pPr>
            <w:r>
              <w:t>Make a big splash here!</w:t>
            </w:r>
          </w:p>
        </w:tc>
      </w:tr>
      <w:tr w:rsidR="00FA6807" w:rsidTr="00FA6807">
        <w:tc>
          <w:tcPr>
            <w:tcW w:w="1705" w:type="dxa"/>
          </w:tcPr>
          <w:p w:rsidR="00FA6807" w:rsidRPr="000062E8" w:rsidRDefault="000062E8" w:rsidP="00FA6807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FA6807" w:rsidRPr="000062E8">
              <w:rPr>
                <w:sz w:val="28"/>
              </w:rPr>
              <w:t>-13</w:t>
            </w:r>
          </w:p>
        </w:tc>
        <w:tc>
          <w:tcPr>
            <w:tcW w:w="7645" w:type="dxa"/>
          </w:tcPr>
          <w:p w:rsidR="00FA6807" w:rsidRPr="000062E8" w:rsidRDefault="00FA6807" w:rsidP="00FA6807">
            <w:pPr>
              <w:rPr>
                <w:b/>
                <w:i/>
              </w:rPr>
            </w:pPr>
            <w:r w:rsidRPr="000062E8">
              <w:rPr>
                <w:b/>
                <w:i/>
              </w:rPr>
              <w:t>Story Slides</w:t>
            </w:r>
          </w:p>
          <w:p w:rsidR="00FA6807" w:rsidRDefault="00FA6807" w:rsidP="00FA6807">
            <w:pPr>
              <w:pStyle w:val="ListParagraph"/>
              <w:numPr>
                <w:ilvl w:val="0"/>
                <w:numId w:val="3"/>
              </w:numPr>
            </w:pPr>
            <w:r>
              <w:t>Images of your findings from the year you were born</w:t>
            </w:r>
          </w:p>
          <w:p w:rsidR="00FA6807" w:rsidRDefault="00FA6807" w:rsidP="00FA6807">
            <w:pPr>
              <w:pStyle w:val="ListParagraph"/>
              <w:numPr>
                <w:ilvl w:val="0"/>
                <w:numId w:val="3"/>
              </w:numPr>
            </w:pPr>
            <w:r>
              <w:t>Should help tell your story</w:t>
            </w:r>
          </w:p>
        </w:tc>
      </w:tr>
      <w:tr w:rsidR="00FA6807" w:rsidTr="00FA6807">
        <w:tc>
          <w:tcPr>
            <w:tcW w:w="1705" w:type="dxa"/>
          </w:tcPr>
          <w:p w:rsidR="00FA6807" w:rsidRPr="000062E8" w:rsidRDefault="00FA6807" w:rsidP="00FA6807">
            <w:pPr>
              <w:rPr>
                <w:sz w:val="28"/>
              </w:rPr>
            </w:pPr>
            <w:r w:rsidRPr="000062E8">
              <w:rPr>
                <w:sz w:val="28"/>
              </w:rPr>
              <w:t>14</w:t>
            </w:r>
          </w:p>
        </w:tc>
        <w:tc>
          <w:tcPr>
            <w:tcW w:w="7645" w:type="dxa"/>
          </w:tcPr>
          <w:p w:rsidR="00FA6807" w:rsidRPr="000062E8" w:rsidRDefault="00FA6807" w:rsidP="00FA6807">
            <w:pPr>
              <w:rPr>
                <w:b/>
                <w:i/>
              </w:rPr>
            </w:pPr>
            <w:r w:rsidRPr="000062E8">
              <w:rPr>
                <w:b/>
                <w:i/>
              </w:rPr>
              <w:t>Concluding slide</w:t>
            </w:r>
          </w:p>
          <w:p w:rsidR="00FA6807" w:rsidRDefault="00FA6807" w:rsidP="00FA6807">
            <w:pPr>
              <w:pStyle w:val="ListParagraph"/>
              <w:numPr>
                <w:ilvl w:val="0"/>
                <w:numId w:val="4"/>
              </w:numPr>
            </w:pPr>
            <w:r>
              <w:t>Big endings are worth more marks!</w:t>
            </w:r>
          </w:p>
        </w:tc>
      </w:tr>
      <w:tr w:rsidR="00FA6807" w:rsidTr="00FA6807">
        <w:tc>
          <w:tcPr>
            <w:tcW w:w="1705" w:type="dxa"/>
          </w:tcPr>
          <w:p w:rsidR="00FA6807" w:rsidRPr="000062E8" w:rsidRDefault="00FA6807" w:rsidP="00FA6807">
            <w:pPr>
              <w:rPr>
                <w:sz w:val="28"/>
              </w:rPr>
            </w:pPr>
            <w:r w:rsidRPr="000062E8">
              <w:rPr>
                <w:sz w:val="28"/>
              </w:rPr>
              <w:t>15</w:t>
            </w:r>
          </w:p>
        </w:tc>
        <w:tc>
          <w:tcPr>
            <w:tcW w:w="7645" w:type="dxa"/>
          </w:tcPr>
          <w:p w:rsidR="00FA6807" w:rsidRPr="000062E8" w:rsidRDefault="00FA6807" w:rsidP="00FA6807">
            <w:pPr>
              <w:rPr>
                <w:b/>
                <w:i/>
              </w:rPr>
            </w:pPr>
            <w:r w:rsidRPr="000062E8">
              <w:rPr>
                <w:b/>
                <w:i/>
              </w:rPr>
              <w:t>Works Cited</w:t>
            </w:r>
          </w:p>
          <w:p w:rsidR="00FA6807" w:rsidRDefault="00FA6807" w:rsidP="00FA6807">
            <w:pPr>
              <w:pStyle w:val="ListParagraph"/>
              <w:numPr>
                <w:ilvl w:val="0"/>
                <w:numId w:val="4"/>
              </w:numPr>
            </w:pPr>
            <w:r>
              <w:t>Include all the websites you visited for research</w:t>
            </w:r>
          </w:p>
          <w:p w:rsidR="00FA6807" w:rsidRDefault="00FA6807" w:rsidP="00FA6807">
            <w:pPr>
              <w:pStyle w:val="ListParagraph"/>
              <w:numPr>
                <w:ilvl w:val="0"/>
                <w:numId w:val="4"/>
              </w:numPr>
            </w:pPr>
            <w:r>
              <w:t xml:space="preserve">Include the </w:t>
            </w:r>
            <w:r w:rsidR="000062E8">
              <w:t>websites you used for images</w:t>
            </w:r>
          </w:p>
          <w:p w:rsidR="000062E8" w:rsidRDefault="000062E8" w:rsidP="00FA6807">
            <w:pPr>
              <w:pStyle w:val="ListParagraph"/>
              <w:numPr>
                <w:ilvl w:val="0"/>
                <w:numId w:val="4"/>
              </w:numPr>
            </w:pPr>
            <w:r>
              <w:t>Include the song information (singer, writer, producers)</w:t>
            </w:r>
          </w:p>
        </w:tc>
      </w:tr>
    </w:tbl>
    <w:p w:rsidR="00FA6807" w:rsidRDefault="00FA6807" w:rsidP="00FA6807"/>
    <w:p w:rsidR="000062E8" w:rsidRDefault="000062E8" w:rsidP="006910FD">
      <w:pPr>
        <w:jc w:val="center"/>
        <w:rPr>
          <w:b/>
          <w:sz w:val="40"/>
        </w:rPr>
      </w:pPr>
      <w:r w:rsidRPr="000062E8">
        <w:rPr>
          <w:b/>
          <w:sz w:val="40"/>
        </w:rPr>
        <w:lastRenderedPageBreak/>
        <w:t>Rubric</w:t>
      </w:r>
    </w:p>
    <w:p w:rsidR="006910FD" w:rsidRPr="006910FD" w:rsidRDefault="006910FD" w:rsidP="00FA6807">
      <w:pPr>
        <w:rPr>
          <w:sz w:val="40"/>
        </w:rPr>
      </w:pPr>
      <w:r w:rsidRPr="006910FD">
        <w:rPr>
          <w:sz w:val="40"/>
        </w:rPr>
        <w:t>Name: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980"/>
        <w:gridCol w:w="1980"/>
        <w:gridCol w:w="1995"/>
        <w:gridCol w:w="1870"/>
      </w:tblGrid>
      <w:tr w:rsidR="000062E8" w:rsidTr="006910FD">
        <w:tc>
          <w:tcPr>
            <w:tcW w:w="1525" w:type="dxa"/>
            <w:shd w:val="clear" w:color="auto" w:fill="F2F2F2" w:themeFill="background1" w:themeFillShade="F2"/>
          </w:tcPr>
          <w:p w:rsidR="000062E8" w:rsidRPr="006910FD" w:rsidRDefault="000062E8" w:rsidP="000062E8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0062E8" w:rsidRPr="006910FD" w:rsidRDefault="000062E8" w:rsidP="000062E8">
            <w:pPr>
              <w:rPr>
                <w:b/>
              </w:rPr>
            </w:pPr>
            <w:r w:rsidRPr="006910FD">
              <w:rPr>
                <w:b/>
              </w:rPr>
              <w:t>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0062E8" w:rsidRPr="006910FD" w:rsidRDefault="000062E8" w:rsidP="000062E8">
            <w:pPr>
              <w:rPr>
                <w:b/>
              </w:rPr>
            </w:pPr>
            <w:r w:rsidRPr="006910FD">
              <w:rPr>
                <w:b/>
              </w:rPr>
              <w:t>3-4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:rsidR="000062E8" w:rsidRPr="006910FD" w:rsidRDefault="000062E8" w:rsidP="000062E8">
            <w:pPr>
              <w:rPr>
                <w:b/>
              </w:rPr>
            </w:pPr>
            <w:r w:rsidRPr="006910FD">
              <w:rPr>
                <w:b/>
              </w:rPr>
              <w:t>1-2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:rsidR="000062E8" w:rsidRPr="006910FD" w:rsidRDefault="000062E8" w:rsidP="000062E8">
            <w:pPr>
              <w:rPr>
                <w:b/>
              </w:rPr>
            </w:pPr>
            <w:r w:rsidRPr="006910FD">
              <w:rPr>
                <w:b/>
              </w:rPr>
              <w:t>N/A</w:t>
            </w:r>
          </w:p>
        </w:tc>
      </w:tr>
      <w:tr w:rsidR="000062E8" w:rsidTr="006910FD">
        <w:tc>
          <w:tcPr>
            <w:tcW w:w="1525" w:type="dxa"/>
            <w:shd w:val="clear" w:color="auto" w:fill="F2F2F2" w:themeFill="background1" w:themeFillShade="F2"/>
          </w:tcPr>
          <w:p w:rsidR="000062E8" w:rsidRPr="006910FD" w:rsidRDefault="000062E8" w:rsidP="000062E8">
            <w:pPr>
              <w:rPr>
                <w:b/>
              </w:rPr>
            </w:pPr>
            <w:r w:rsidRPr="006910FD">
              <w:rPr>
                <w:b/>
              </w:rPr>
              <w:t>Slide Show</w:t>
            </w:r>
          </w:p>
        </w:tc>
        <w:tc>
          <w:tcPr>
            <w:tcW w:w="1980" w:type="dxa"/>
          </w:tcPr>
          <w:p w:rsidR="00757145" w:rsidRDefault="00757145" w:rsidP="000062E8">
            <w:r>
              <w:t>Follows template</w:t>
            </w:r>
          </w:p>
          <w:p w:rsidR="000062E8" w:rsidRDefault="000062E8" w:rsidP="000062E8">
            <w:r>
              <w:t>15 slides</w:t>
            </w:r>
            <w:r w:rsidR="006910FD">
              <w:t>/t</w:t>
            </w:r>
            <w:r>
              <w:t>imed</w:t>
            </w:r>
          </w:p>
          <w:p w:rsidR="000062E8" w:rsidRDefault="000062E8" w:rsidP="000062E8">
            <w:r>
              <w:t>Music</w:t>
            </w:r>
            <w:r w:rsidR="006910FD">
              <w:t xml:space="preserve"> throughout</w:t>
            </w:r>
          </w:p>
          <w:p w:rsidR="000062E8" w:rsidRDefault="000062E8" w:rsidP="000062E8">
            <w:r>
              <w:t xml:space="preserve">Flawless </w:t>
            </w:r>
          </w:p>
        </w:tc>
        <w:tc>
          <w:tcPr>
            <w:tcW w:w="1980" w:type="dxa"/>
          </w:tcPr>
          <w:p w:rsidR="000062E8" w:rsidRDefault="000062E8" w:rsidP="000062E8">
            <w:r>
              <w:t>1-2 minor flaws</w:t>
            </w:r>
          </w:p>
          <w:p w:rsidR="00757145" w:rsidRDefault="00757145" w:rsidP="000062E8">
            <w:r>
              <w:t>Major areas included</w:t>
            </w:r>
          </w:p>
          <w:p w:rsidR="00757145" w:rsidRDefault="00757145" w:rsidP="000062E8"/>
        </w:tc>
        <w:tc>
          <w:tcPr>
            <w:tcW w:w="1995" w:type="dxa"/>
          </w:tcPr>
          <w:p w:rsidR="000062E8" w:rsidRDefault="000062E8" w:rsidP="000062E8">
            <w:r>
              <w:t>Many flaws</w:t>
            </w:r>
          </w:p>
          <w:p w:rsidR="00757145" w:rsidRDefault="00757145" w:rsidP="000062E8">
            <w:r>
              <w:t>Did not follow the template</w:t>
            </w:r>
          </w:p>
          <w:p w:rsidR="00757145" w:rsidRDefault="006910FD" w:rsidP="000062E8">
            <w:r>
              <w:t>S</w:t>
            </w:r>
            <w:r w:rsidR="00757145">
              <w:t>lides missing</w:t>
            </w:r>
          </w:p>
        </w:tc>
        <w:tc>
          <w:tcPr>
            <w:tcW w:w="1870" w:type="dxa"/>
          </w:tcPr>
          <w:p w:rsidR="000062E8" w:rsidRDefault="00757145" w:rsidP="000062E8">
            <w:r>
              <w:t xml:space="preserve">Poor effort all around; many areas omitted </w:t>
            </w:r>
          </w:p>
        </w:tc>
      </w:tr>
      <w:tr w:rsidR="000062E8" w:rsidTr="006910FD">
        <w:tc>
          <w:tcPr>
            <w:tcW w:w="1525" w:type="dxa"/>
            <w:shd w:val="clear" w:color="auto" w:fill="F2F2F2" w:themeFill="background1" w:themeFillShade="F2"/>
          </w:tcPr>
          <w:p w:rsidR="000062E8" w:rsidRPr="006910FD" w:rsidRDefault="00757145" w:rsidP="000062E8">
            <w:pPr>
              <w:rPr>
                <w:b/>
              </w:rPr>
            </w:pPr>
            <w:r w:rsidRPr="006910FD">
              <w:rPr>
                <w:b/>
              </w:rPr>
              <w:t>Organization</w:t>
            </w:r>
          </w:p>
        </w:tc>
        <w:tc>
          <w:tcPr>
            <w:tcW w:w="1980" w:type="dxa"/>
          </w:tcPr>
          <w:p w:rsidR="00757145" w:rsidRDefault="00757145" w:rsidP="00757145">
            <w:r>
              <w:t>E</w:t>
            </w:r>
            <w:r>
              <w:t>xtremely</w:t>
            </w:r>
          </w:p>
          <w:p w:rsidR="00757145" w:rsidRDefault="00757145" w:rsidP="00757145">
            <w:r>
              <w:t xml:space="preserve">organized; </w:t>
            </w:r>
            <w:r>
              <w:t>the</w:t>
            </w:r>
          </w:p>
          <w:p w:rsidR="00757145" w:rsidRDefault="00757145" w:rsidP="00757145">
            <w:r>
              <w:t>ideas &amp;</w:t>
            </w:r>
            <w:r w:rsidR="006910FD">
              <w:t xml:space="preserve"> </w:t>
            </w:r>
            <w:r>
              <w:t>images</w:t>
            </w:r>
          </w:p>
          <w:p w:rsidR="00757145" w:rsidRDefault="00757145" w:rsidP="00757145">
            <w:r>
              <w:t>flowed in a</w:t>
            </w:r>
          </w:p>
          <w:p w:rsidR="00757145" w:rsidRDefault="00757145" w:rsidP="00757145">
            <w:r>
              <w:t>manner that was</w:t>
            </w:r>
          </w:p>
          <w:p w:rsidR="00757145" w:rsidRDefault="00757145" w:rsidP="00757145">
            <w:r>
              <w:t>easily followed</w:t>
            </w:r>
          </w:p>
          <w:p w:rsidR="00757145" w:rsidRDefault="00757145" w:rsidP="00757145">
            <w:proofErr w:type="gramStart"/>
            <w:r>
              <w:t>and</w:t>
            </w:r>
            <w:proofErr w:type="gramEnd"/>
            <w:r>
              <w:t xml:space="preserve"> understood.</w:t>
            </w:r>
          </w:p>
          <w:p w:rsidR="00757145" w:rsidRDefault="00757145" w:rsidP="00757145">
            <w:r>
              <w:t>The material</w:t>
            </w:r>
          </w:p>
          <w:p w:rsidR="00757145" w:rsidRDefault="00757145" w:rsidP="00757145">
            <w:r>
              <w:t>transitioned</w:t>
            </w:r>
          </w:p>
          <w:p w:rsidR="000062E8" w:rsidRDefault="006910FD" w:rsidP="00757145">
            <w:r>
              <w:t>seamlessly</w:t>
            </w:r>
          </w:p>
        </w:tc>
        <w:tc>
          <w:tcPr>
            <w:tcW w:w="1980" w:type="dxa"/>
          </w:tcPr>
          <w:p w:rsidR="00757145" w:rsidRDefault="00757145" w:rsidP="00757145">
            <w:r>
              <w:t>F</w:t>
            </w:r>
            <w:r>
              <w:t>airly</w:t>
            </w:r>
            <w:r>
              <w:t xml:space="preserve"> </w:t>
            </w:r>
            <w:r>
              <w:t>organized and the</w:t>
            </w:r>
            <w:r>
              <w:t xml:space="preserve"> </w:t>
            </w:r>
            <w:r>
              <w:t>ideas flowed well.</w:t>
            </w:r>
          </w:p>
          <w:p w:rsidR="00757145" w:rsidRDefault="00757145" w:rsidP="00757145">
            <w:r>
              <w:t>There were</w:t>
            </w:r>
            <w:r>
              <w:t xml:space="preserve"> </w:t>
            </w:r>
            <w:r>
              <w:t>perhaps jumps and</w:t>
            </w:r>
            <w:r>
              <w:t xml:space="preserve"> </w:t>
            </w:r>
            <w:r>
              <w:t>transitions that</w:t>
            </w:r>
            <w:r>
              <w:t xml:space="preserve"> </w:t>
            </w:r>
            <w:r>
              <w:t>were not entirely</w:t>
            </w:r>
            <w:r>
              <w:t xml:space="preserve"> </w:t>
            </w:r>
            <w:r>
              <w:t xml:space="preserve">seamless. </w:t>
            </w:r>
          </w:p>
          <w:p w:rsidR="000062E8" w:rsidRDefault="00757145" w:rsidP="00757145">
            <w:r>
              <w:t>Easily</w:t>
            </w:r>
            <w:r>
              <w:t xml:space="preserve"> </w:t>
            </w:r>
            <w:r w:rsidR="006910FD">
              <w:t>understood</w:t>
            </w:r>
          </w:p>
        </w:tc>
        <w:tc>
          <w:tcPr>
            <w:tcW w:w="1995" w:type="dxa"/>
          </w:tcPr>
          <w:p w:rsidR="00757145" w:rsidRDefault="00757145" w:rsidP="00757145">
            <w:r>
              <w:t xml:space="preserve">Poorly organized, </w:t>
            </w:r>
            <w:r>
              <w:t>not</w:t>
            </w:r>
            <w:r>
              <w:t xml:space="preserve"> </w:t>
            </w:r>
            <w:r>
              <w:t>easy to follow.</w:t>
            </w:r>
          </w:p>
          <w:p w:rsidR="00757145" w:rsidRDefault="00757145" w:rsidP="00757145">
            <w:r>
              <w:t>Ideas and images</w:t>
            </w:r>
          </w:p>
          <w:p w:rsidR="000062E8" w:rsidRDefault="00757145" w:rsidP="00757145">
            <w:r>
              <w:t>put together</w:t>
            </w:r>
            <w:r>
              <w:t xml:space="preserve"> </w:t>
            </w:r>
            <w:r>
              <w:t>in a way that made</w:t>
            </w:r>
            <w:r>
              <w:t xml:space="preserve"> </w:t>
            </w:r>
            <w:r>
              <w:t>comprehension</w:t>
            </w:r>
            <w:r>
              <w:t xml:space="preserve"> </w:t>
            </w:r>
            <w:r w:rsidR="006910FD">
              <w:t>difficult</w:t>
            </w:r>
          </w:p>
        </w:tc>
        <w:tc>
          <w:tcPr>
            <w:tcW w:w="1870" w:type="dxa"/>
          </w:tcPr>
          <w:p w:rsidR="000062E8" w:rsidRDefault="00757145" w:rsidP="000062E8">
            <w:r>
              <w:t>Unorganized and too difficult to follow &amp; understand</w:t>
            </w:r>
          </w:p>
        </w:tc>
      </w:tr>
      <w:tr w:rsidR="000062E8" w:rsidTr="006910FD">
        <w:tc>
          <w:tcPr>
            <w:tcW w:w="1525" w:type="dxa"/>
            <w:shd w:val="clear" w:color="auto" w:fill="F2F2F2" w:themeFill="background1" w:themeFillShade="F2"/>
          </w:tcPr>
          <w:p w:rsidR="000062E8" w:rsidRPr="006910FD" w:rsidRDefault="00757145" w:rsidP="000062E8">
            <w:pPr>
              <w:rPr>
                <w:b/>
              </w:rPr>
            </w:pPr>
            <w:r w:rsidRPr="006910FD">
              <w:rPr>
                <w:b/>
              </w:rPr>
              <w:t>Visuals &amp;</w:t>
            </w:r>
          </w:p>
          <w:p w:rsidR="00757145" w:rsidRPr="006910FD" w:rsidRDefault="00757145" w:rsidP="000062E8">
            <w:pPr>
              <w:rPr>
                <w:b/>
              </w:rPr>
            </w:pPr>
            <w:r w:rsidRPr="006910FD">
              <w:rPr>
                <w:b/>
              </w:rPr>
              <w:t>Creativity</w:t>
            </w:r>
          </w:p>
        </w:tc>
        <w:tc>
          <w:tcPr>
            <w:tcW w:w="1980" w:type="dxa"/>
          </w:tcPr>
          <w:p w:rsidR="00757145" w:rsidRDefault="00757145" w:rsidP="00757145">
            <w:r>
              <w:t>The images/text</w:t>
            </w:r>
          </w:p>
          <w:p w:rsidR="00757145" w:rsidRDefault="00757145" w:rsidP="00757145">
            <w:r>
              <w:t>chosen were</w:t>
            </w:r>
          </w:p>
          <w:p w:rsidR="00757145" w:rsidRDefault="00757145" w:rsidP="00757145">
            <w:r>
              <w:t>appropriate and</w:t>
            </w:r>
          </w:p>
          <w:p w:rsidR="00757145" w:rsidRDefault="00757145" w:rsidP="00757145">
            <w:r>
              <w:t>extremely</w:t>
            </w:r>
          </w:p>
          <w:p w:rsidR="00757145" w:rsidRDefault="00757145" w:rsidP="00757145">
            <w:r>
              <w:t>thoughtful to the</w:t>
            </w:r>
          </w:p>
          <w:p w:rsidR="00757145" w:rsidRDefault="00757145" w:rsidP="00757145">
            <w:r>
              <w:t>topic and</w:t>
            </w:r>
          </w:p>
          <w:p w:rsidR="00757145" w:rsidRDefault="00757145" w:rsidP="00757145">
            <w:r>
              <w:t>conveyed in an</w:t>
            </w:r>
          </w:p>
          <w:p w:rsidR="00757145" w:rsidRDefault="00757145" w:rsidP="00757145">
            <w:proofErr w:type="gramStart"/>
            <w:r>
              <w:t>excellent</w:t>
            </w:r>
            <w:proofErr w:type="gramEnd"/>
            <w:r>
              <w:t xml:space="preserve"> manner</w:t>
            </w:r>
            <w:r>
              <w:t>.</w:t>
            </w:r>
          </w:p>
          <w:p w:rsidR="00757145" w:rsidRDefault="00757145" w:rsidP="00757145">
            <w:r>
              <w:t>The audience was</w:t>
            </w:r>
          </w:p>
          <w:p w:rsidR="000062E8" w:rsidRDefault="00757145" w:rsidP="00757145">
            <w:r>
              <w:t>informed and</w:t>
            </w:r>
            <w:r>
              <w:t xml:space="preserve"> </w:t>
            </w:r>
            <w:r w:rsidR="006910FD">
              <w:t>entertained</w:t>
            </w:r>
          </w:p>
        </w:tc>
        <w:tc>
          <w:tcPr>
            <w:tcW w:w="1980" w:type="dxa"/>
          </w:tcPr>
          <w:p w:rsidR="00757145" w:rsidRDefault="00757145" w:rsidP="00757145">
            <w:r>
              <w:t>The images/text</w:t>
            </w:r>
          </w:p>
          <w:p w:rsidR="00757145" w:rsidRDefault="00757145" w:rsidP="00757145">
            <w:r>
              <w:t>chosen were</w:t>
            </w:r>
          </w:p>
          <w:p w:rsidR="00757145" w:rsidRDefault="00757145" w:rsidP="00757145">
            <w:r>
              <w:t>appropriate and</w:t>
            </w:r>
          </w:p>
          <w:p w:rsidR="00757145" w:rsidRDefault="00757145" w:rsidP="00757145">
            <w:r>
              <w:t>considered the</w:t>
            </w:r>
          </w:p>
          <w:p w:rsidR="00757145" w:rsidRDefault="00757145" w:rsidP="00757145">
            <w:r>
              <w:t>topic in a</w:t>
            </w:r>
          </w:p>
          <w:p w:rsidR="00757145" w:rsidRDefault="00757145" w:rsidP="00757145">
            <w:proofErr w:type="gramStart"/>
            <w:r>
              <w:t>thoughtful</w:t>
            </w:r>
            <w:proofErr w:type="gramEnd"/>
            <w:r>
              <w:t xml:space="preserve"> way.</w:t>
            </w:r>
          </w:p>
          <w:p w:rsidR="00757145" w:rsidRDefault="00757145" w:rsidP="00757145">
            <w:r>
              <w:t>The presenter has</w:t>
            </w:r>
          </w:p>
          <w:p w:rsidR="00757145" w:rsidRDefault="00757145" w:rsidP="00757145">
            <w:r>
              <w:t>used good quality</w:t>
            </w:r>
          </w:p>
          <w:p w:rsidR="00757145" w:rsidRDefault="00757145" w:rsidP="00757145">
            <w:r>
              <w:t>visual images</w:t>
            </w:r>
          </w:p>
          <w:p w:rsidR="00757145" w:rsidRDefault="00757145" w:rsidP="00757145">
            <w:r>
              <w:t>and has used a</w:t>
            </w:r>
          </w:p>
          <w:p w:rsidR="00757145" w:rsidRDefault="00757145" w:rsidP="00757145">
            <w:r>
              <w:t>creative or</w:t>
            </w:r>
          </w:p>
          <w:p w:rsidR="00757145" w:rsidRDefault="00757145" w:rsidP="00757145">
            <w:r>
              <w:t>interesting visual</w:t>
            </w:r>
          </w:p>
          <w:p w:rsidR="000062E8" w:rsidRDefault="006910FD" w:rsidP="00757145">
            <w:r>
              <w:t xml:space="preserve">design </w:t>
            </w:r>
          </w:p>
        </w:tc>
        <w:tc>
          <w:tcPr>
            <w:tcW w:w="1995" w:type="dxa"/>
          </w:tcPr>
          <w:p w:rsidR="00757145" w:rsidRDefault="00757145" w:rsidP="00757145">
            <w:r>
              <w:t>The presenter has</w:t>
            </w:r>
          </w:p>
          <w:p w:rsidR="00757145" w:rsidRDefault="00757145" w:rsidP="00757145">
            <w:r>
              <w:t>used adequate</w:t>
            </w:r>
          </w:p>
          <w:p w:rsidR="00757145" w:rsidRDefault="00757145" w:rsidP="00757145">
            <w:r>
              <w:t>quality visual</w:t>
            </w:r>
          </w:p>
          <w:p w:rsidR="00757145" w:rsidRDefault="00757145" w:rsidP="00757145">
            <w:r>
              <w:t>images, but does</w:t>
            </w:r>
          </w:p>
          <w:p w:rsidR="00757145" w:rsidRDefault="00757145" w:rsidP="00757145">
            <w:r>
              <w:t>not use a</w:t>
            </w:r>
          </w:p>
          <w:p w:rsidR="00757145" w:rsidRDefault="00757145" w:rsidP="00757145">
            <w:r>
              <w:t>creative or</w:t>
            </w:r>
          </w:p>
          <w:p w:rsidR="00757145" w:rsidRDefault="00757145" w:rsidP="00757145">
            <w:r>
              <w:t>interesting visual</w:t>
            </w:r>
          </w:p>
          <w:p w:rsidR="00757145" w:rsidRDefault="00757145" w:rsidP="00757145">
            <w:r>
              <w:t>design for the</w:t>
            </w:r>
          </w:p>
          <w:p w:rsidR="00757145" w:rsidRDefault="00757145" w:rsidP="00757145">
            <w:proofErr w:type="gramStart"/>
            <w:r>
              <w:t>presentation</w:t>
            </w:r>
            <w:proofErr w:type="gramEnd"/>
            <w:r>
              <w:t>.</w:t>
            </w:r>
          </w:p>
          <w:p w:rsidR="00757145" w:rsidRDefault="00757145" w:rsidP="00757145">
            <w:r>
              <w:t>The images/text</w:t>
            </w:r>
          </w:p>
          <w:p w:rsidR="00757145" w:rsidRDefault="00757145" w:rsidP="00757145">
            <w:r>
              <w:t>chosen distracted</w:t>
            </w:r>
          </w:p>
          <w:p w:rsidR="00757145" w:rsidRDefault="00757145" w:rsidP="00757145">
            <w:r>
              <w:t>from the</w:t>
            </w:r>
          </w:p>
          <w:p w:rsidR="000062E8" w:rsidRDefault="006910FD" w:rsidP="00757145">
            <w:r>
              <w:t>presentation</w:t>
            </w:r>
          </w:p>
        </w:tc>
        <w:tc>
          <w:tcPr>
            <w:tcW w:w="1870" w:type="dxa"/>
          </w:tcPr>
          <w:p w:rsidR="00757145" w:rsidRDefault="00757145" w:rsidP="00757145">
            <w:r>
              <w:t>Visual images are</w:t>
            </w:r>
            <w:r>
              <w:t xml:space="preserve"> </w:t>
            </w:r>
            <w:r>
              <w:t>poorly</w:t>
            </w:r>
          </w:p>
          <w:p w:rsidR="00757145" w:rsidRDefault="00757145" w:rsidP="00757145">
            <w:r>
              <w:t>chosen, OR the</w:t>
            </w:r>
          </w:p>
          <w:p w:rsidR="00757145" w:rsidRDefault="00757145" w:rsidP="00757145">
            <w:r>
              <w:t>quality of</w:t>
            </w:r>
            <w:r>
              <w:t xml:space="preserve"> </w:t>
            </w:r>
            <w:r>
              <w:t>the images is not</w:t>
            </w:r>
          </w:p>
          <w:p w:rsidR="00757145" w:rsidRDefault="00757145" w:rsidP="00757145">
            <w:r>
              <w:t>legible,</w:t>
            </w:r>
            <w:r>
              <w:t xml:space="preserve"> </w:t>
            </w:r>
            <w:r>
              <w:t>OR used a</w:t>
            </w:r>
            <w:r>
              <w:t xml:space="preserve"> </w:t>
            </w:r>
            <w:r>
              <w:t>particularly</w:t>
            </w:r>
          </w:p>
          <w:p w:rsidR="00757145" w:rsidRDefault="00757145" w:rsidP="00757145">
            <w:r>
              <w:t>garish or</w:t>
            </w:r>
          </w:p>
          <w:p w:rsidR="00757145" w:rsidRDefault="00757145" w:rsidP="00757145">
            <w:r>
              <w:t>distracting visual</w:t>
            </w:r>
          </w:p>
          <w:p w:rsidR="00757145" w:rsidRDefault="00757145" w:rsidP="00757145">
            <w:r>
              <w:t>design for the</w:t>
            </w:r>
          </w:p>
          <w:p w:rsidR="000062E8" w:rsidRDefault="006910FD" w:rsidP="00757145">
            <w:r>
              <w:t>presentation</w:t>
            </w:r>
          </w:p>
        </w:tc>
      </w:tr>
      <w:tr w:rsidR="000062E8" w:rsidTr="006910FD">
        <w:tc>
          <w:tcPr>
            <w:tcW w:w="1525" w:type="dxa"/>
            <w:shd w:val="clear" w:color="auto" w:fill="F2F2F2" w:themeFill="background1" w:themeFillShade="F2"/>
          </w:tcPr>
          <w:p w:rsidR="000062E8" w:rsidRPr="006910FD" w:rsidRDefault="00757145" w:rsidP="000062E8">
            <w:pPr>
              <w:rPr>
                <w:b/>
              </w:rPr>
            </w:pPr>
            <w:r w:rsidRPr="006910FD">
              <w:rPr>
                <w:b/>
              </w:rPr>
              <w:t>Quality</w:t>
            </w:r>
            <w:r w:rsidR="006910FD" w:rsidRPr="006910FD">
              <w:rPr>
                <w:b/>
              </w:rPr>
              <w:t xml:space="preserve"> &amp; Care</w:t>
            </w:r>
          </w:p>
        </w:tc>
        <w:tc>
          <w:tcPr>
            <w:tcW w:w="1980" w:type="dxa"/>
          </w:tcPr>
          <w:p w:rsidR="000062E8" w:rsidRDefault="006910FD" w:rsidP="000062E8">
            <w:r>
              <w:t>Research and time spent on the presentation is extremely evident</w:t>
            </w:r>
          </w:p>
        </w:tc>
        <w:tc>
          <w:tcPr>
            <w:tcW w:w="1980" w:type="dxa"/>
          </w:tcPr>
          <w:p w:rsidR="000062E8" w:rsidRDefault="006910FD" w:rsidP="000062E8">
            <w:r>
              <w:t>Majority of presentation was completed with good care</w:t>
            </w:r>
          </w:p>
        </w:tc>
        <w:tc>
          <w:tcPr>
            <w:tcW w:w="1995" w:type="dxa"/>
          </w:tcPr>
          <w:p w:rsidR="000062E8" w:rsidRDefault="006910FD" w:rsidP="000062E8">
            <w:r>
              <w:t>Many areas are sloppy; presentation seemed put together at last minute</w:t>
            </w:r>
          </w:p>
        </w:tc>
        <w:tc>
          <w:tcPr>
            <w:tcW w:w="1870" w:type="dxa"/>
          </w:tcPr>
          <w:p w:rsidR="000062E8" w:rsidRDefault="006910FD" w:rsidP="000062E8">
            <w:r>
              <w:t>Quality and care is not evident; assignment was not taken seriously</w:t>
            </w:r>
          </w:p>
        </w:tc>
      </w:tr>
    </w:tbl>
    <w:p w:rsidR="006910FD" w:rsidRDefault="006910FD" w:rsidP="000062E8"/>
    <w:p w:rsidR="006910FD" w:rsidRPr="006910FD" w:rsidRDefault="006910FD" w:rsidP="000062E8">
      <w:pPr>
        <w:rPr>
          <w:b/>
          <w:sz w:val="44"/>
        </w:rPr>
      </w:pPr>
      <w:r w:rsidRPr="006910FD">
        <w:rPr>
          <w:b/>
          <w:sz w:val="44"/>
        </w:rPr>
        <w:t>Total:               /20</w:t>
      </w:r>
      <w:bookmarkStart w:id="0" w:name="_GoBack"/>
      <w:bookmarkEnd w:id="0"/>
    </w:p>
    <w:sectPr w:rsidR="006910FD" w:rsidRPr="0069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936EA"/>
    <w:multiLevelType w:val="hybridMultilevel"/>
    <w:tmpl w:val="C942A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B7AC6"/>
    <w:multiLevelType w:val="hybridMultilevel"/>
    <w:tmpl w:val="3D1CA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EA4D44"/>
    <w:multiLevelType w:val="hybridMultilevel"/>
    <w:tmpl w:val="E826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832141"/>
    <w:multiLevelType w:val="hybridMultilevel"/>
    <w:tmpl w:val="CFD01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447920"/>
    <w:multiLevelType w:val="multilevel"/>
    <w:tmpl w:val="26B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07"/>
    <w:rsid w:val="000062E8"/>
    <w:rsid w:val="001A11F5"/>
    <w:rsid w:val="001A3318"/>
    <w:rsid w:val="001A355C"/>
    <w:rsid w:val="00337185"/>
    <w:rsid w:val="0043782A"/>
    <w:rsid w:val="006910FD"/>
    <w:rsid w:val="00757145"/>
    <w:rsid w:val="00836A97"/>
    <w:rsid w:val="00935400"/>
    <w:rsid w:val="00B56CC7"/>
    <w:rsid w:val="00BD1030"/>
    <w:rsid w:val="00CD6F03"/>
    <w:rsid w:val="00E2084B"/>
    <w:rsid w:val="00FA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9B3D1-F2E4-43A7-A6EF-7056F546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97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FA6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A680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p-caption-text">
    <w:name w:val="wp-caption-text"/>
    <w:basedOn w:val="Normal"/>
    <w:rsid w:val="00FA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FA6807"/>
  </w:style>
  <w:style w:type="character" w:styleId="Strong">
    <w:name w:val="Strong"/>
    <w:basedOn w:val="DefaultParagraphFont"/>
    <w:uiPriority w:val="22"/>
    <w:qFormat/>
    <w:rsid w:val="00FA6807"/>
    <w:rPr>
      <w:b/>
      <w:bCs/>
    </w:rPr>
  </w:style>
  <w:style w:type="table" w:styleId="TableGrid">
    <w:name w:val="Table Grid"/>
    <w:basedOn w:val="TableNormal"/>
    <w:uiPriority w:val="39"/>
    <w:rsid w:val="00FA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55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79FB8D07</Template>
  <TotalTime>37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1</cp:revision>
  <dcterms:created xsi:type="dcterms:W3CDTF">2016-04-28T19:10:00Z</dcterms:created>
  <dcterms:modified xsi:type="dcterms:W3CDTF">2016-04-28T19:48:00Z</dcterms:modified>
</cp:coreProperties>
</file>