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30" w:rsidRPr="00292508" w:rsidRDefault="00292508" w:rsidP="00E316AD">
      <w:pPr>
        <w:jc w:val="center"/>
        <w:rPr>
          <w:b/>
          <w:sz w:val="40"/>
        </w:rPr>
      </w:pPr>
      <w:r>
        <w:rPr>
          <w:b/>
          <w:sz w:val="40"/>
        </w:rPr>
        <w:t>DAILY TIMETABLE</w:t>
      </w:r>
    </w:p>
    <w:p w:rsidR="00E316AD" w:rsidRDefault="000D19E9" w:rsidP="000D19E9">
      <w:pPr>
        <w:tabs>
          <w:tab w:val="left" w:pos="7350"/>
        </w:tabs>
      </w:pPr>
      <w:r>
        <w:tab/>
      </w:r>
    </w:p>
    <w:p w:rsidR="00E316AD" w:rsidRPr="000D19E9" w:rsidRDefault="00351E48" w:rsidP="00351E48">
      <w:pPr>
        <w:jc w:val="center"/>
        <w:rPr>
          <w:sz w:val="28"/>
        </w:rPr>
      </w:pPr>
      <w:r>
        <w:rPr>
          <w:b/>
          <w:sz w:val="28"/>
        </w:rPr>
        <w:t>Regular Start – Grade 8</w:t>
      </w:r>
      <w:r w:rsidR="00E316AD" w:rsidRPr="000D19E9">
        <w:rPr>
          <w:b/>
          <w:sz w:val="28"/>
        </w:rPr>
        <w:t>-12</w:t>
      </w:r>
    </w:p>
    <w:tbl>
      <w:tblPr>
        <w:tblStyle w:val="TableGrid"/>
        <w:tblpPr w:leftFromText="180" w:rightFromText="180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2062"/>
        <w:gridCol w:w="2161"/>
      </w:tblGrid>
      <w:tr w:rsidR="00351E48" w:rsidTr="00351E48">
        <w:trPr>
          <w:trHeight w:val="380"/>
        </w:trPr>
        <w:tc>
          <w:tcPr>
            <w:tcW w:w="2062" w:type="dxa"/>
          </w:tcPr>
          <w:p w:rsidR="00351E48" w:rsidRPr="000D19E9" w:rsidRDefault="00351E48" w:rsidP="00351E48">
            <w:pPr>
              <w:rPr>
                <w:sz w:val="28"/>
              </w:rPr>
            </w:pPr>
            <w:r w:rsidRPr="000D19E9">
              <w:rPr>
                <w:sz w:val="28"/>
              </w:rPr>
              <w:t>8:25</w:t>
            </w:r>
          </w:p>
        </w:tc>
        <w:tc>
          <w:tcPr>
            <w:tcW w:w="2161" w:type="dxa"/>
          </w:tcPr>
          <w:p w:rsidR="00351E48" w:rsidRPr="000D19E9" w:rsidRDefault="00351E48" w:rsidP="00351E48">
            <w:pPr>
              <w:rPr>
                <w:sz w:val="28"/>
              </w:rPr>
            </w:pPr>
            <w:r w:rsidRPr="000D19E9">
              <w:rPr>
                <w:sz w:val="28"/>
              </w:rPr>
              <w:t>WARNING BELL</w:t>
            </w:r>
          </w:p>
        </w:tc>
      </w:tr>
      <w:tr w:rsidR="00351E48" w:rsidTr="00351E48">
        <w:trPr>
          <w:trHeight w:val="397"/>
        </w:trPr>
        <w:tc>
          <w:tcPr>
            <w:tcW w:w="2062" w:type="dxa"/>
          </w:tcPr>
          <w:p w:rsidR="00351E48" w:rsidRPr="000D19E9" w:rsidRDefault="00351E48" w:rsidP="00351E48">
            <w:pPr>
              <w:rPr>
                <w:sz w:val="28"/>
              </w:rPr>
            </w:pPr>
            <w:r w:rsidRPr="000D19E9">
              <w:rPr>
                <w:sz w:val="28"/>
              </w:rPr>
              <w:t>8:30 - 9:50</w:t>
            </w:r>
          </w:p>
        </w:tc>
        <w:tc>
          <w:tcPr>
            <w:tcW w:w="2161" w:type="dxa"/>
          </w:tcPr>
          <w:p w:rsidR="00351E48" w:rsidRPr="000D19E9" w:rsidRDefault="00351E48" w:rsidP="00351E48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351E48">
              <w:rPr>
                <w:sz w:val="28"/>
                <w:vertAlign w:val="superscript"/>
              </w:rPr>
              <w:t>st</w:t>
            </w:r>
          </w:p>
        </w:tc>
      </w:tr>
      <w:tr w:rsidR="00351E48" w:rsidTr="00351E48">
        <w:trPr>
          <w:trHeight w:val="380"/>
        </w:trPr>
        <w:tc>
          <w:tcPr>
            <w:tcW w:w="2062" w:type="dxa"/>
          </w:tcPr>
          <w:p w:rsidR="00351E48" w:rsidRPr="000D19E9" w:rsidRDefault="00351E48" w:rsidP="00351E48">
            <w:pPr>
              <w:rPr>
                <w:sz w:val="28"/>
              </w:rPr>
            </w:pPr>
            <w:r w:rsidRPr="000D19E9">
              <w:rPr>
                <w:sz w:val="28"/>
              </w:rPr>
              <w:t>9:55 - 11:15</w:t>
            </w:r>
          </w:p>
        </w:tc>
        <w:tc>
          <w:tcPr>
            <w:tcW w:w="2161" w:type="dxa"/>
          </w:tcPr>
          <w:p w:rsidR="00351E48" w:rsidRPr="000D19E9" w:rsidRDefault="00351E48" w:rsidP="00351E48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351E48">
              <w:rPr>
                <w:sz w:val="28"/>
                <w:vertAlign w:val="superscript"/>
              </w:rPr>
              <w:t>nd</w:t>
            </w:r>
          </w:p>
        </w:tc>
      </w:tr>
      <w:tr w:rsidR="00351E48" w:rsidTr="00351E48">
        <w:trPr>
          <w:trHeight w:val="397"/>
        </w:trPr>
        <w:tc>
          <w:tcPr>
            <w:tcW w:w="2062" w:type="dxa"/>
          </w:tcPr>
          <w:p w:rsidR="00351E48" w:rsidRPr="000D19E9" w:rsidRDefault="00351E48" w:rsidP="00351E48">
            <w:pPr>
              <w:rPr>
                <w:sz w:val="28"/>
              </w:rPr>
            </w:pPr>
            <w:r w:rsidRPr="000D19E9">
              <w:rPr>
                <w:sz w:val="28"/>
              </w:rPr>
              <w:t>11:15 - 11:25</w:t>
            </w:r>
          </w:p>
        </w:tc>
        <w:tc>
          <w:tcPr>
            <w:tcW w:w="2161" w:type="dxa"/>
          </w:tcPr>
          <w:p w:rsidR="00351E48" w:rsidRPr="000D19E9" w:rsidRDefault="00351E48" w:rsidP="00351E48">
            <w:pPr>
              <w:rPr>
                <w:sz w:val="28"/>
              </w:rPr>
            </w:pPr>
            <w:r w:rsidRPr="000D19E9">
              <w:rPr>
                <w:sz w:val="28"/>
              </w:rPr>
              <w:t>BREAK</w:t>
            </w:r>
          </w:p>
        </w:tc>
      </w:tr>
      <w:tr w:rsidR="00351E48" w:rsidTr="00351E48">
        <w:trPr>
          <w:trHeight w:val="380"/>
        </w:trPr>
        <w:tc>
          <w:tcPr>
            <w:tcW w:w="2062" w:type="dxa"/>
          </w:tcPr>
          <w:p w:rsidR="00351E48" w:rsidRPr="000D19E9" w:rsidRDefault="00351E48" w:rsidP="00351E48">
            <w:pPr>
              <w:rPr>
                <w:sz w:val="28"/>
              </w:rPr>
            </w:pPr>
            <w:r w:rsidRPr="000D19E9">
              <w:rPr>
                <w:sz w:val="28"/>
              </w:rPr>
              <w:t>11:30 - 12:50</w:t>
            </w:r>
          </w:p>
        </w:tc>
        <w:tc>
          <w:tcPr>
            <w:tcW w:w="2161" w:type="dxa"/>
          </w:tcPr>
          <w:p w:rsidR="00351E48" w:rsidRPr="000D19E9" w:rsidRDefault="00351E48" w:rsidP="00351E48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351E48">
              <w:rPr>
                <w:sz w:val="28"/>
                <w:vertAlign w:val="superscript"/>
              </w:rPr>
              <w:t>rd</w:t>
            </w:r>
          </w:p>
        </w:tc>
      </w:tr>
      <w:tr w:rsidR="00351E48" w:rsidTr="00351E48">
        <w:trPr>
          <w:trHeight w:val="397"/>
        </w:trPr>
        <w:tc>
          <w:tcPr>
            <w:tcW w:w="2062" w:type="dxa"/>
          </w:tcPr>
          <w:p w:rsidR="00351E48" w:rsidRPr="000D19E9" w:rsidRDefault="00351E48" w:rsidP="00351E48">
            <w:pPr>
              <w:rPr>
                <w:sz w:val="28"/>
              </w:rPr>
            </w:pPr>
            <w:r>
              <w:rPr>
                <w:sz w:val="28"/>
              </w:rPr>
              <w:t>12:50</w:t>
            </w:r>
            <w:r w:rsidRPr="000D19E9">
              <w:rPr>
                <w:sz w:val="28"/>
              </w:rPr>
              <w:t xml:space="preserve"> – 1:20</w:t>
            </w:r>
          </w:p>
        </w:tc>
        <w:tc>
          <w:tcPr>
            <w:tcW w:w="2161" w:type="dxa"/>
          </w:tcPr>
          <w:p w:rsidR="00351E48" w:rsidRPr="000D19E9" w:rsidRDefault="00351E48" w:rsidP="00351E48">
            <w:pPr>
              <w:rPr>
                <w:sz w:val="28"/>
              </w:rPr>
            </w:pPr>
            <w:r w:rsidRPr="000D19E9">
              <w:rPr>
                <w:sz w:val="28"/>
              </w:rPr>
              <w:t>LUNCH</w:t>
            </w:r>
          </w:p>
        </w:tc>
      </w:tr>
      <w:tr w:rsidR="00351E48" w:rsidTr="00351E48">
        <w:trPr>
          <w:trHeight w:val="380"/>
        </w:trPr>
        <w:tc>
          <w:tcPr>
            <w:tcW w:w="2062" w:type="dxa"/>
          </w:tcPr>
          <w:p w:rsidR="00351E48" w:rsidRPr="000D19E9" w:rsidRDefault="00351E48" w:rsidP="00351E48">
            <w:pPr>
              <w:rPr>
                <w:sz w:val="28"/>
              </w:rPr>
            </w:pPr>
            <w:r w:rsidRPr="000D19E9">
              <w:rPr>
                <w:sz w:val="28"/>
              </w:rPr>
              <w:t>1:25 – 2:45</w:t>
            </w:r>
          </w:p>
        </w:tc>
        <w:tc>
          <w:tcPr>
            <w:tcW w:w="2161" w:type="dxa"/>
          </w:tcPr>
          <w:p w:rsidR="00351E48" w:rsidRPr="000D19E9" w:rsidRDefault="00351E48" w:rsidP="00351E48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351E48">
              <w:rPr>
                <w:sz w:val="28"/>
                <w:vertAlign w:val="superscript"/>
              </w:rPr>
              <w:t>th</w:t>
            </w:r>
          </w:p>
        </w:tc>
      </w:tr>
    </w:tbl>
    <w:p w:rsidR="000D19E9" w:rsidRDefault="000D19E9" w:rsidP="00E316AD">
      <w:pPr>
        <w:rPr>
          <w:sz w:val="28"/>
        </w:rPr>
      </w:pPr>
    </w:p>
    <w:p w:rsidR="00351E48" w:rsidRDefault="00351E48" w:rsidP="00E316AD">
      <w:pPr>
        <w:rPr>
          <w:sz w:val="28"/>
        </w:rPr>
      </w:pPr>
    </w:p>
    <w:p w:rsidR="00351E48" w:rsidRDefault="00351E48" w:rsidP="00E316AD">
      <w:pPr>
        <w:rPr>
          <w:sz w:val="28"/>
        </w:rPr>
      </w:pPr>
    </w:p>
    <w:p w:rsidR="00351E48" w:rsidRDefault="00351E48" w:rsidP="00E316AD">
      <w:pPr>
        <w:rPr>
          <w:sz w:val="28"/>
        </w:rPr>
      </w:pPr>
    </w:p>
    <w:p w:rsidR="00351E48" w:rsidRDefault="00351E48" w:rsidP="00E316AD">
      <w:pPr>
        <w:rPr>
          <w:sz w:val="28"/>
        </w:rPr>
      </w:pPr>
    </w:p>
    <w:p w:rsidR="00351E48" w:rsidRPr="00351E48" w:rsidRDefault="00351E48" w:rsidP="00E316AD">
      <w:pPr>
        <w:rPr>
          <w:sz w:val="22"/>
        </w:rPr>
      </w:pPr>
    </w:p>
    <w:p w:rsidR="00351E48" w:rsidRPr="00351E48" w:rsidRDefault="00351E48" w:rsidP="00E316AD"/>
    <w:p w:rsidR="00E316AD" w:rsidRPr="000D19E9" w:rsidRDefault="000D19E9" w:rsidP="00E316AD">
      <w:pPr>
        <w:rPr>
          <w:b/>
        </w:rPr>
      </w:pPr>
      <w:r>
        <w:rPr>
          <w:b/>
          <w:sz w:val="28"/>
        </w:rPr>
        <w:t xml:space="preserve">         </w:t>
      </w:r>
      <w:r w:rsidR="00CF6E49" w:rsidRPr="000D19E9">
        <w:rPr>
          <w:b/>
          <w:sz w:val="28"/>
        </w:rPr>
        <w:t xml:space="preserve">Wednesday Late </w:t>
      </w:r>
      <w:r w:rsidR="00CF6E49" w:rsidRPr="000D19E9">
        <w:rPr>
          <w:b/>
          <w:sz w:val="32"/>
        </w:rPr>
        <w:t xml:space="preserve">Start                    </w:t>
      </w:r>
      <w:r w:rsidRPr="000D19E9">
        <w:rPr>
          <w:b/>
          <w:sz w:val="32"/>
        </w:rPr>
        <w:t xml:space="preserve">                </w:t>
      </w:r>
      <w:r>
        <w:rPr>
          <w:b/>
          <w:sz w:val="32"/>
        </w:rPr>
        <w:t xml:space="preserve">   </w:t>
      </w:r>
      <w:r w:rsidR="00CF6E49" w:rsidRPr="000D19E9">
        <w:rPr>
          <w:b/>
          <w:sz w:val="28"/>
        </w:rPr>
        <w:t>Early Dismissal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160"/>
      </w:tblGrid>
      <w:tr w:rsidR="00CF6E49" w:rsidTr="000D19E9">
        <w:tc>
          <w:tcPr>
            <w:tcW w:w="2065" w:type="dxa"/>
          </w:tcPr>
          <w:p w:rsidR="00CF6E49" w:rsidRPr="000D19E9" w:rsidRDefault="00CF6E49" w:rsidP="00CF6E49">
            <w:pPr>
              <w:rPr>
                <w:sz w:val="28"/>
              </w:rPr>
            </w:pPr>
            <w:r w:rsidRPr="000D19E9">
              <w:rPr>
                <w:sz w:val="28"/>
              </w:rPr>
              <w:t>9:10</w:t>
            </w:r>
          </w:p>
        </w:tc>
        <w:tc>
          <w:tcPr>
            <w:tcW w:w="2160" w:type="dxa"/>
          </w:tcPr>
          <w:p w:rsidR="00CF6E49" w:rsidRPr="000D19E9" w:rsidRDefault="00CF6E49" w:rsidP="00CF6E49">
            <w:pPr>
              <w:rPr>
                <w:sz w:val="28"/>
              </w:rPr>
            </w:pPr>
            <w:r w:rsidRPr="000D19E9">
              <w:rPr>
                <w:sz w:val="28"/>
              </w:rPr>
              <w:t>WARNING BELL</w:t>
            </w:r>
          </w:p>
        </w:tc>
      </w:tr>
      <w:tr w:rsidR="00CF6E49" w:rsidTr="000D19E9">
        <w:tc>
          <w:tcPr>
            <w:tcW w:w="2065" w:type="dxa"/>
          </w:tcPr>
          <w:p w:rsidR="00CF6E49" w:rsidRPr="000D19E9" w:rsidRDefault="00CF6E49" w:rsidP="00CF6E49">
            <w:pPr>
              <w:rPr>
                <w:sz w:val="28"/>
              </w:rPr>
            </w:pPr>
            <w:r w:rsidRPr="000D19E9">
              <w:rPr>
                <w:sz w:val="28"/>
              </w:rPr>
              <w:t>9:15 – 10:20</w:t>
            </w:r>
          </w:p>
        </w:tc>
        <w:tc>
          <w:tcPr>
            <w:tcW w:w="2160" w:type="dxa"/>
          </w:tcPr>
          <w:p w:rsidR="00CF6E49" w:rsidRPr="000D19E9" w:rsidRDefault="00351E48" w:rsidP="00CF6E4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351E48">
              <w:rPr>
                <w:sz w:val="28"/>
                <w:vertAlign w:val="superscript"/>
              </w:rPr>
              <w:t>st</w:t>
            </w:r>
          </w:p>
        </w:tc>
      </w:tr>
      <w:tr w:rsidR="00CF6E49" w:rsidTr="000D19E9">
        <w:tc>
          <w:tcPr>
            <w:tcW w:w="2065" w:type="dxa"/>
          </w:tcPr>
          <w:p w:rsidR="00CF6E49" w:rsidRPr="000D19E9" w:rsidRDefault="00CF6E49" w:rsidP="00CF6E49">
            <w:pPr>
              <w:rPr>
                <w:sz w:val="28"/>
              </w:rPr>
            </w:pPr>
            <w:r w:rsidRPr="000D19E9">
              <w:rPr>
                <w:sz w:val="28"/>
              </w:rPr>
              <w:t xml:space="preserve">10:25 </w:t>
            </w:r>
            <w:r w:rsidR="009136A0">
              <w:rPr>
                <w:sz w:val="28"/>
              </w:rPr>
              <w:t>–</w:t>
            </w:r>
            <w:r w:rsidRPr="000D19E9">
              <w:rPr>
                <w:sz w:val="28"/>
              </w:rPr>
              <w:t xml:space="preserve"> 11</w:t>
            </w:r>
            <w:r w:rsidR="009136A0">
              <w:rPr>
                <w:sz w:val="28"/>
              </w:rPr>
              <w:t>:</w:t>
            </w:r>
            <w:r w:rsidRPr="000D19E9">
              <w:rPr>
                <w:sz w:val="28"/>
              </w:rPr>
              <w:t>30</w:t>
            </w:r>
          </w:p>
        </w:tc>
        <w:tc>
          <w:tcPr>
            <w:tcW w:w="2160" w:type="dxa"/>
          </w:tcPr>
          <w:p w:rsidR="00CF6E49" w:rsidRPr="000D19E9" w:rsidRDefault="00351E48" w:rsidP="00CF6E4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351E48">
              <w:rPr>
                <w:sz w:val="28"/>
                <w:vertAlign w:val="superscript"/>
              </w:rPr>
              <w:t>nd</w:t>
            </w:r>
          </w:p>
        </w:tc>
      </w:tr>
      <w:tr w:rsidR="00CF6E49" w:rsidTr="000D19E9">
        <w:tc>
          <w:tcPr>
            <w:tcW w:w="2065" w:type="dxa"/>
          </w:tcPr>
          <w:p w:rsidR="00CF6E49" w:rsidRPr="000D19E9" w:rsidRDefault="00CF6E49" w:rsidP="00CF6E49">
            <w:pPr>
              <w:rPr>
                <w:sz w:val="28"/>
              </w:rPr>
            </w:pPr>
            <w:r w:rsidRPr="000D19E9">
              <w:rPr>
                <w:sz w:val="28"/>
              </w:rPr>
              <w:t>11:30 - 11:40</w:t>
            </w:r>
          </w:p>
        </w:tc>
        <w:tc>
          <w:tcPr>
            <w:tcW w:w="2160" w:type="dxa"/>
          </w:tcPr>
          <w:p w:rsidR="00CF6E49" w:rsidRPr="000D19E9" w:rsidRDefault="00CF6E49" w:rsidP="00CF6E49">
            <w:pPr>
              <w:rPr>
                <w:sz w:val="28"/>
              </w:rPr>
            </w:pPr>
            <w:r w:rsidRPr="000D19E9">
              <w:rPr>
                <w:sz w:val="28"/>
              </w:rPr>
              <w:t>BREAK</w:t>
            </w:r>
          </w:p>
        </w:tc>
      </w:tr>
      <w:tr w:rsidR="00CF6E49" w:rsidTr="000D19E9">
        <w:tc>
          <w:tcPr>
            <w:tcW w:w="2065" w:type="dxa"/>
          </w:tcPr>
          <w:p w:rsidR="00CF6E49" w:rsidRPr="000D19E9" w:rsidRDefault="00CF6E49" w:rsidP="00CF6E49">
            <w:pPr>
              <w:rPr>
                <w:sz w:val="28"/>
              </w:rPr>
            </w:pPr>
            <w:r w:rsidRPr="000D19E9">
              <w:rPr>
                <w:sz w:val="28"/>
              </w:rPr>
              <w:t>11:45 - 12:55</w:t>
            </w:r>
          </w:p>
        </w:tc>
        <w:tc>
          <w:tcPr>
            <w:tcW w:w="2160" w:type="dxa"/>
          </w:tcPr>
          <w:p w:rsidR="00CF6E49" w:rsidRPr="000D19E9" w:rsidRDefault="00351E48" w:rsidP="00CF6E49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351E48">
              <w:rPr>
                <w:sz w:val="28"/>
                <w:vertAlign w:val="superscript"/>
              </w:rPr>
              <w:t>rd</w:t>
            </w:r>
          </w:p>
        </w:tc>
      </w:tr>
      <w:tr w:rsidR="00CF6E49" w:rsidTr="000D19E9">
        <w:tc>
          <w:tcPr>
            <w:tcW w:w="2065" w:type="dxa"/>
          </w:tcPr>
          <w:p w:rsidR="00CF6E49" w:rsidRPr="000D19E9" w:rsidRDefault="00CF6E49" w:rsidP="00CF6E49">
            <w:pPr>
              <w:rPr>
                <w:sz w:val="28"/>
              </w:rPr>
            </w:pPr>
            <w:r w:rsidRPr="000D19E9">
              <w:rPr>
                <w:sz w:val="28"/>
              </w:rPr>
              <w:t>12:55 – 1:25</w:t>
            </w:r>
          </w:p>
        </w:tc>
        <w:tc>
          <w:tcPr>
            <w:tcW w:w="2160" w:type="dxa"/>
          </w:tcPr>
          <w:p w:rsidR="00CF6E49" w:rsidRPr="000D19E9" w:rsidRDefault="00CF6E49" w:rsidP="00CF6E49">
            <w:pPr>
              <w:rPr>
                <w:sz w:val="28"/>
              </w:rPr>
            </w:pPr>
            <w:r w:rsidRPr="000D19E9">
              <w:rPr>
                <w:sz w:val="28"/>
              </w:rPr>
              <w:t>LUNCH</w:t>
            </w:r>
          </w:p>
        </w:tc>
      </w:tr>
      <w:tr w:rsidR="00CF6E49" w:rsidTr="000D19E9">
        <w:tc>
          <w:tcPr>
            <w:tcW w:w="2065" w:type="dxa"/>
          </w:tcPr>
          <w:p w:rsidR="00CF6E49" w:rsidRPr="000D19E9" w:rsidRDefault="00351E48" w:rsidP="00CF6E49">
            <w:pPr>
              <w:rPr>
                <w:sz w:val="28"/>
              </w:rPr>
            </w:pPr>
            <w:r>
              <w:rPr>
                <w:sz w:val="28"/>
              </w:rPr>
              <w:t>1:30 – 2:45</w:t>
            </w:r>
          </w:p>
        </w:tc>
        <w:tc>
          <w:tcPr>
            <w:tcW w:w="2160" w:type="dxa"/>
          </w:tcPr>
          <w:p w:rsidR="00CF6E49" w:rsidRPr="000D19E9" w:rsidRDefault="00351E48" w:rsidP="00CF6E49">
            <w:pPr>
              <w:rPr>
                <w:sz w:val="28"/>
              </w:rPr>
            </w:pPr>
            <w:r>
              <w:rPr>
                <w:sz w:val="28"/>
              </w:rPr>
              <w:t>4th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442"/>
        <w:tblW w:w="0" w:type="auto"/>
        <w:tblLook w:val="04A0" w:firstRow="1" w:lastRow="0" w:firstColumn="1" w:lastColumn="0" w:noHBand="0" w:noVBand="1"/>
      </w:tblPr>
      <w:tblGrid>
        <w:gridCol w:w="2002"/>
        <w:gridCol w:w="2182"/>
      </w:tblGrid>
      <w:tr w:rsidR="000D19E9" w:rsidTr="00D43C98">
        <w:trPr>
          <w:trHeight w:val="391"/>
        </w:trPr>
        <w:tc>
          <w:tcPr>
            <w:tcW w:w="2002" w:type="dxa"/>
          </w:tcPr>
          <w:p w:rsidR="000D19E9" w:rsidRPr="000D19E9" w:rsidRDefault="000D19E9" w:rsidP="000D19E9">
            <w:pPr>
              <w:rPr>
                <w:sz w:val="28"/>
              </w:rPr>
            </w:pPr>
            <w:r w:rsidRPr="000D19E9">
              <w:rPr>
                <w:sz w:val="28"/>
              </w:rPr>
              <w:t>8:25</w:t>
            </w:r>
          </w:p>
        </w:tc>
        <w:tc>
          <w:tcPr>
            <w:tcW w:w="2182" w:type="dxa"/>
          </w:tcPr>
          <w:p w:rsidR="000D19E9" w:rsidRPr="000D19E9" w:rsidRDefault="000D19E9" w:rsidP="000D19E9">
            <w:pPr>
              <w:rPr>
                <w:sz w:val="28"/>
              </w:rPr>
            </w:pPr>
            <w:r w:rsidRPr="000D19E9">
              <w:rPr>
                <w:sz w:val="28"/>
              </w:rPr>
              <w:t>WARNING BELL</w:t>
            </w:r>
          </w:p>
        </w:tc>
      </w:tr>
      <w:tr w:rsidR="000D19E9" w:rsidTr="00D43C98">
        <w:trPr>
          <w:trHeight w:val="409"/>
        </w:trPr>
        <w:tc>
          <w:tcPr>
            <w:tcW w:w="2002" w:type="dxa"/>
          </w:tcPr>
          <w:p w:rsidR="000D19E9" w:rsidRPr="000D19E9" w:rsidRDefault="000D19E9" w:rsidP="000D19E9">
            <w:pPr>
              <w:rPr>
                <w:sz w:val="28"/>
              </w:rPr>
            </w:pPr>
            <w:r w:rsidRPr="000D19E9">
              <w:rPr>
                <w:sz w:val="28"/>
              </w:rPr>
              <w:t>8:30 - 9:25</w:t>
            </w:r>
          </w:p>
        </w:tc>
        <w:tc>
          <w:tcPr>
            <w:tcW w:w="2182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351E48">
              <w:rPr>
                <w:sz w:val="28"/>
                <w:vertAlign w:val="superscript"/>
              </w:rPr>
              <w:t>st</w:t>
            </w:r>
          </w:p>
        </w:tc>
      </w:tr>
      <w:tr w:rsidR="000D19E9" w:rsidTr="00D43C98">
        <w:trPr>
          <w:trHeight w:val="391"/>
        </w:trPr>
        <w:tc>
          <w:tcPr>
            <w:tcW w:w="2002" w:type="dxa"/>
          </w:tcPr>
          <w:p w:rsidR="000D19E9" w:rsidRPr="000D19E9" w:rsidRDefault="000D19E9" w:rsidP="000D19E9">
            <w:pPr>
              <w:rPr>
                <w:sz w:val="28"/>
              </w:rPr>
            </w:pPr>
            <w:r w:rsidRPr="000D19E9">
              <w:rPr>
                <w:sz w:val="28"/>
              </w:rPr>
              <w:t>9:30 - 10:25</w:t>
            </w:r>
          </w:p>
        </w:tc>
        <w:tc>
          <w:tcPr>
            <w:tcW w:w="2182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2</w:t>
            </w:r>
            <w:r w:rsidRPr="00351E48">
              <w:rPr>
                <w:sz w:val="28"/>
                <w:vertAlign w:val="superscript"/>
              </w:rPr>
              <w:t>nd</w:t>
            </w:r>
          </w:p>
        </w:tc>
      </w:tr>
      <w:tr w:rsidR="000D19E9" w:rsidTr="00D43C98">
        <w:trPr>
          <w:trHeight w:val="409"/>
        </w:trPr>
        <w:tc>
          <w:tcPr>
            <w:tcW w:w="2002" w:type="dxa"/>
          </w:tcPr>
          <w:p w:rsidR="000D19E9" w:rsidRPr="000D19E9" w:rsidRDefault="000D19E9" w:rsidP="000D19E9">
            <w:pPr>
              <w:rPr>
                <w:sz w:val="28"/>
              </w:rPr>
            </w:pPr>
            <w:r w:rsidRPr="000D19E9">
              <w:rPr>
                <w:sz w:val="28"/>
              </w:rPr>
              <w:t>10:30 – 10:40</w:t>
            </w:r>
          </w:p>
        </w:tc>
        <w:tc>
          <w:tcPr>
            <w:tcW w:w="2182" w:type="dxa"/>
          </w:tcPr>
          <w:p w:rsidR="000D19E9" w:rsidRPr="000D19E9" w:rsidRDefault="000D19E9" w:rsidP="000D19E9">
            <w:pPr>
              <w:rPr>
                <w:sz w:val="28"/>
              </w:rPr>
            </w:pPr>
            <w:r w:rsidRPr="000D19E9">
              <w:rPr>
                <w:sz w:val="28"/>
              </w:rPr>
              <w:t>BREAK</w:t>
            </w:r>
          </w:p>
        </w:tc>
      </w:tr>
      <w:tr w:rsidR="000D19E9" w:rsidTr="00D43C98">
        <w:trPr>
          <w:trHeight w:val="391"/>
        </w:trPr>
        <w:tc>
          <w:tcPr>
            <w:tcW w:w="2002" w:type="dxa"/>
          </w:tcPr>
          <w:p w:rsidR="000D19E9" w:rsidRPr="000D19E9" w:rsidRDefault="000D19E9" w:rsidP="000D19E9">
            <w:pPr>
              <w:rPr>
                <w:sz w:val="28"/>
              </w:rPr>
            </w:pPr>
            <w:r w:rsidRPr="000D19E9">
              <w:rPr>
                <w:sz w:val="28"/>
              </w:rPr>
              <w:t>10:45 – 11:40</w:t>
            </w:r>
          </w:p>
        </w:tc>
        <w:tc>
          <w:tcPr>
            <w:tcW w:w="2182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3</w:t>
            </w:r>
            <w:r w:rsidRPr="00351E48">
              <w:rPr>
                <w:sz w:val="28"/>
                <w:vertAlign w:val="superscript"/>
              </w:rPr>
              <w:t>rd</w:t>
            </w:r>
          </w:p>
        </w:tc>
      </w:tr>
      <w:tr w:rsidR="000D19E9" w:rsidTr="00D43C98">
        <w:trPr>
          <w:trHeight w:val="391"/>
        </w:trPr>
        <w:tc>
          <w:tcPr>
            <w:tcW w:w="2002" w:type="dxa"/>
          </w:tcPr>
          <w:p w:rsidR="000D19E9" w:rsidRPr="000D19E9" w:rsidRDefault="000D19E9" w:rsidP="000D19E9">
            <w:pPr>
              <w:rPr>
                <w:sz w:val="28"/>
              </w:rPr>
            </w:pPr>
            <w:r w:rsidRPr="000D19E9">
              <w:rPr>
                <w:sz w:val="28"/>
              </w:rPr>
              <w:t>11:45 – 12:40</w:t>
            </w:r>
          </w:p>
        </w:tc>
        <w:tc>
          <w:tcPr>
            <w:tcW w:w="2182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4th</w:t>
            </w:r>
          </w:p>
        </w:tc>
      </w:tr>
    </w:tbl>
    <w:p w:rsidR="00CF6E49" w:rsidRDefault="00CF6E49" w:rsidP="00CF6E49"/>
    <w:p w:rsidR="00351E48" w:rsidRPr="00351E48" w:rsidRDefault="00351E48" w:rsidP="00CF6E49">
      <w:pPr>
        <w:rPr>
          <w:sz w:val="20"/>
        </w:rPr>
      </w:pPr>
    </w:p>
    <w:p w:rsidR="00CF6E49" w:rsidRPr="000D19E9" w:rsidRDefault="000D19E9" w:rsidP="00351E48">
      <w:pPr>
        <w:jc w:val="center"/>
        <w:rPr>
          <w:b/>
          <w:sz w:val="28"/>
        </w:rPr>
      </w:pPr>
      <w:r w:rsidRPr="000D19E9">
        <w:rPr>
          <w:b/>
          <w:sz w:val="28"/>
        </w:rPr>
        <w:t>Mass Day</w:t>
      </w:r>
    </w:p>
    <w:tbl>
      <w:tblPr>
        <w:tblStyle w:val="TableGrid"/>
        <w:tblW w:w="0" w:type="auto"/>
        <w:tblInd w:w="2560" w:type="dxa"/>
        <w:tblLook w:val="04A0" w:firstRow="1" w:lastRow="0" w:firstColumn="1" w:lastColumn="0" w:noHBand="0" w:noVBand="1"/>
      </w:tblPr>
      <w:tblGrid>
        <w:gridCol w:w="2065"/>
        <w:gridCol w:w="2160"/>
      </w:tblGrid>
      <w:tr w:rsidR="000D19E9" w:rsidTr="00351E48">
        <w:tc>
          <w:tcPr>
            <w:tcW w:w="2065" w:type="dxa"/>
          </w:tcPr>
          <w:p w:rsidR="000D19E9" w:rsidRPr="000D19E9" w:rsidRDefault="000D19E9" w:rsidP="000D19E9">
            <w:pPr>
              <w:rPr>
                <w:sz w:val="28"/>
              </w:rPr>
            </w:pPr>
            <w:r w:rsidRPr="000D19E9">
              <w:rPr>
                <w:sz w:val="28"/>
              </w:rPr>
              <w:t>8:25</w:t>
            </w:r>
          </w:p>
        </w:tc>
        <w:tc>
          <w:tcPr>
            <w:tcW w:w="2160" w:type="dxa"/>
          </w:tcPr>
          <w:p w:rsidR="000D19E9" w:rsidRPr="000D19E9" w:rsidRDefault="000D19E9" w:rsidP="000D19E9">
            <w:pPr>
              <w:rPr>
                <w:sz w:val="28"/>
              </w:rPr>
            </w:pPr>
            <w:r w:rsidRPr="000D19E9">
              <w:rPr>
                <w:sz w:val="28"/>
              </w:rPr>
              <w:t>WARNING BELL</w:t>
            </w:r>
          </w:p>
        </w:tc>
      </w:tr>
      <w:tr w:rsidR="000D19E9" w:rsidTr="00351E48">
        <w:tc>
          <w:tcPr>
            <w:tcW w:w="2065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8:30 - 9:35</w:t>
            </w:r>
          </w:p>
        </w:tc>
        <w:tc>
          <w:tcPr>
            <w:tcW w:w="2160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1</w:t>
            </w:r>
            <w:r w:rsidRPr="00351E48">
              <w:rPr>
                <w:sz w:val="28"/>
                <w:vertAlign w:val="superscript"/>
              </w:rPr>
              <w:t>st</w:t>
            </w:r>
          </w:p>
        </w:tc>
      </w:tr>
      <w:tr w:rsidR="000D19E9" w:rsidTr="00351E48">
        <w:tc>
          <w:tcPr>
            <w:tcW w:w="2065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9:35 – 9:45</w:t>
            </w:r>
          </w:p>
        </w:tc>
        <w:tc>
          <w:tcPr>
            <w:tcW w:w="2160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Break</w:t>
            </w:r>
          </w:p>
        </w:tc>
      </w:tr>
      <w:tr w:rsidR="000D19E9" w:rsidTr="00351E48">
        <w:tc>
          <w:tcPr>
            <w:tcW w:w="2065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9:50 – 10:50</w:t>
            </w:r>
          </w:p>
        </w:tc>
        <w:tc>
          <w:tcPr>
            <w:tcW w:w="2160" w:type="dxa"/>
          </w:tcPr>
          <w:p w:rsidR="000D19E9" w:rsidRPr="000D19E9" w:rsidRDefault="00351E48" w:rsidP="000D19E9">
            <w:pPr>
              <w:tabs>
                <w:tab w:val="left" w:pos="105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  <w:r w:rsidRPr="00351E48">
              <w:rPr>
                <w:sz w:val="28"/>
                <w:vertAlign w:val="superscript"/>
              </w:rPr>
              <w:t>nd</w:t>
            </w:r>
            <w:r>
              <w:rPr>
                <w:sz w:val="28"/>
              </w:rPr>
              <w:t xml:space="preserve"> </w:t>
            </w:r>
          </w:p>
        </w:tc>
      </w:tr>
      <w:tr w:rsidR="000D19E9" w:rsidTr="00351E48">
        <w:tc>
          <w:tcPr>
            <w:tcW w:w="2065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10:50 – 12:00</w:t>
            </w:r>
          </w:p>
        </w:tc>
        <w:tc>
          <w:tcPr>
            <w:tcW w:w="2160" w:type="dxa"/>
          </w:tcPr>
          <w:p w:rsidR="000D19E9" w:rsidRPr="000D19E9" w:rsidRDefault="00351E48" w:rsidP="000D19E9">
            <w:pPr>
              <w:tabs>
                <w:tab w:val="left" w:pos="885"/>
              </w:tabs>
              <w:rPr>
                <w:sz w:val="28"/>
              </w:rPr>
            </w:pPr>
            <w:r>
              <w:rPr>
                <w:sz w:val="28"/>
              </w:rPr>
              <w:t>Mass</w:t>
            </w:r>
          </w:p>
        </w:tc>
      </w:tr>
      <w:tr w:rsidR="000D19E9" w:rsidTr="00351E48">
        <w:tc>
          <w:tcPr>
            <w:tcW w:w="2065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12:00 – 12:45</w:t>
            </w:r>
          </w:p>
        </w:tc>
        <w:tc>
          <w:tcPr>
            <w:tcW w:w="2160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LUNCH</w:t>
            </w:r>
          </w:p>
        </w:tc>
      </w:tr>
      <w:tr w:rsidR="000D19E9" w:rsidTr="00351E48">
        <w:tc>
          <w:tcPr>
            <w:tcW w:w="2065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12:50 – 1:45</w:t>
            </w:r>
          </w:p>
        </w:tc>
        <w:tc>
          <w:tcPr>
            <w:tcW w:w="2160" w:type="dxa"/>
          </w:tcPr>
          <w:p w:rsidR="000D19E9" w:rsidRPr="000D19E9" w:rsidRDefault="00351E48" w:rsidP="000D19E9">
            <w:pPr>
              <w:tabs>
                <w:tab w:val="left" w:pos="975"/>
              </w:tabs>
              <w:rPr>
                <w:sz w:val="28"/>
              </w:rPr>
            </w:pPr>
            <w:r>
              <w:rPr>
                <w:sz w:val="28"/>
              </w:rPr>
              <w:t>3</w:t>
            </w:r>
            <w:r w:rsidRPr="00351E48">
              <w:rPr>
                <w:sz w:val="28"/>
                <w:vertAlign w:val="superscript"/>
              </w:rPr>
              <w:t>rd</w:t>
            </w:r>
          </w:p>
        </w:tc>
      </w:tr>
      <w:tr w:rsidR="000D19E9" w:rsidTr="00351E48">
        <w:tc>
          <w:tcPr>
            <w:tcW w:w="2065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1:50 – 2:45</w:t>
            </w:r>
          </w:p>
        </w:tc>
        <w:tc>
          <w:tcPr>
            <w:tcW w:w="2160" w:type="dxa"/>
          </w:tcPr>
          <w:p w:rsidR="000D19E9" w:rsidRPr="000D19E9" w:rsidRDefault="00351E48" w:rsidP="000D19E9">
            <w:pPr>
              <w:rPr>
                <w:sz w:val="28"/>
              </w:rPr>
            </w:pPr>
            <w:r>
              <w:rPr>
                <w:sz w:val="28"/>
              </w:rPr>
              <w:t>4</w:t>
            </w:r>
            <w:r w:rsidRPr="00351E4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:rsidR="000D19E9" w:rsidRPr="000D19E9" w:rsidRDefault="000D19E9" w:rsidP="00351E48"/>
    <w:sectPr w:rsidR="000D19E9" w:rsidRPr="000D1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508" w:rsidRDefault="00292508" w:rsidP="00292508">
      <w:pPr>
        <w:spacing w:after="0" w:line="240" w:lineRule="auto"/>
      </w:pPr>
      <w:r>
        <w:separator/>
      </w:r>
    </w:p>
  </w:endnote>
  <w:endnote w:type="continuationSeparator" w:id="0">
    <w:p w:rsidR="00292508" w:rsidRDefault="00292508" w:rsidP="0029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508" w:rsidRDefault="00292508" w:rsidP="00292508">
      <w:pPr>
        <w:spacing w:after="0" w:line="240" w:lineRule="auto"/>
      </w:pPr>
      <w:r>
        <w:separator/>
      </w:r>
    </w:p>
  </w:footnote>
  <w:footnote w:type="continuationSeparator" w:id="0">
    <w:p w:rsidR="00292508" w:rsidRDefault="00292508" w:rsidP="00292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AD"/>
    <w:rsid w:val="000C42B7"/>
    <w:rsid w:val="000D19E9"/>
    <w:rsid w:val="00156BA8"/>
    <w:rsid w:val="001A11F5"/>
    <w:rsid w:val="00292508"/>
    <w:rsid w:val="00337185"/>
    <w:rsid w:val="00351E48"/>
    <w:rsid w:val="0043782A"/>
    <w:rsid w:val="00627986"/>
    <w:rsid w:val="00836A97"/>
    <w:rsid w:val="009136A0"/>
    <w:rsid w:val="00B56CC7"/>
    <w:rsid w:val="00BD1030"/>
    <w:rsid w:val="00CF6E49"/>
    <w:rsid w:val="00D43C98"/>
    <w:rsid w:val="00DB0427"/>
    <w:rsid w:val="00E2084B"/>
    <w:rsid w:val="00E3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E5460-5132-48C1-8361-30D3538E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A97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6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316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6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6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E316AD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16A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5Char">
    <w:name w:val="Heading 5 Char"/>
    <w:basedOn w:val="DefaultParagraphFont"/>
    <w:link w:val="Heading5"/>
    <w:rsid w:val="00E316AD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6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6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6AD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table" w:styleId="TableGrid">
    <w:name w:val="Table Grid"/>
    <w:basedOn w:val="TableNormal"/>
    <w:uiPriority w:val="39"/>
    <w:rsid w:val="00E31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2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50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92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50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E8AA65BD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NDRS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Di Donato</dc:creator>
  <cp:keywords/>
  <dc:description/>
  <cp:lastModifiedBy>Maurizio Di Donato</cp:lastModifiedBy>
  <cp:revision>2</cp:revision>
  <cp:lastPrinted>2015-09-01T14:57:00Z</cp:lastPrinted>
  <dcterms:created xsi:type="dcterms:W3CDTF">2016-08-31T23:47:00Z</dcterms:created>
  <dcterms:modified xsi:type="dcterms:W3CDTF">2016-08-31T23:47:00Z</dcterms:modified>
</cp:coreProperties>
</file>