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0"/>
        <w:gridCol w:w="2880"/>
        <w:gridCol w:w="2790"/>
        <w:gridCol w:w="2785"/>
      </w:tblGrid>
      <w:tr w:rsidR="00BC547C" w:rsidTr="00B13D88">
        <w:tc>
          <w:tcPr>
            <w:tcW w:w="1615" w:type="dxa"/>
            <w:shd w:val="clear" w:color="auto" w:fill="auto"/>
          </w:tcPr>
          <w:p w:rsidR="00BC547C" w:rsidRDefault="00BC547C"/>
        </w:tc>
        <w:tc>
          <w:tcPr>
            <w:tcW w:w="2880" w:type="dxa"/>
            <w:shd w:val="clear" w:color="auto" w:fill="DEEAF6" w:themeFill="accent1" w:themeFillTint="33"/>
          </w:tcPr>
          <w:p w:rsidR="00BC547C" w:rsidRPr="00625545" w:rsidRDefault="00BC547C">
            <w:pPr>
              <w:rPr>
                <w:b/>
              </w:rPr>
            </w:pPr>
            <w:r w:rsidRPr="00625545">
              <w:rPr>
                <w:b/>
              </w:rPr>
              <w:t>4 – MASTERING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:rsidR="00BC547C" w:rsidRPr="00625545" w:rsidRDefault="00BC547C">
            <w:pPr>
              <w:rPr>
                <w:b/>
              </w:rPr>
            </w:pPr>
            <w:r w:rsidRPr="00625545">
              <w:rPr>
                <w:b/>
              </w:rPr>
              <w:t>3 - ACCOMPLISHING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BC547C" w:rsidRPr="00625545" w:rsidRDefault="00BC547C">
            <w:pPr>
              <w:rPr>
                <w:b/>
              </w:rPr>
            </w:pPr>
            <w:r w:rsidRPr="00625545">
              <w:rPr>
                <w:b/>
              </w:rPr>
              <w:t xml:space="preserve">2 – DEVELOPING </w:t>
            </w:r>
          </w:p>
        </w:tc>
        <w:tc>
          <w:tcPr>
            <w:tcW w:w="2785" w:type="dxa"/>
            <w:shd w:val="clear" w:color="auto" w:fill="DEEAF6" w:themeFill="accent1" w:themeFillTint="33"/>
          </w:tcPr>
          <w:p w:rsidR="00BC547C" w:rsidRPr="00625545" w:rsidRDefault="00BC547C">
            <w:pPr>
              <w:rPr>
                <w:b/>
              </w:rPr>
            </w:pPr>
            <w:r w:rsidRPr="00625545">
              <w:rPr>
                <w:b/>
              </w:rPr>
              <w:t xml:space="preserve">1 – BEGINNING </w:t>
            </w:r>
          </w:p>
        </w:tc>
      </w:tr>
      <w:tr w:rsidR="00BC547C" w:rsidTr="00B13D88">
        <w:tc>
          <w:tcPr>
            <w:tcW w:w="1615" w:type="dxa"/>
            <w:shd w:val="clear" w:color="auto" w:fill="DEEAF6" w:themeFill="accent1" w:themeFillTint="33"/>
          </w:tcPr>
          <w:p w:rsidR="00BC547C" w:rsidRPr="00B13D88" w:rsidRDefault="00BC547C">
            <w:pPr>
              <w:rPr>
                <w:b/>
              </w:rPr>
            </w:pPr>
            <w:r w:rsidRPr="00B13D88">
              <w:rPr>
                <w:b/>
              </w:rPr>
              <w:t>Research:</w:t>
            </w:r>
          </w:p>
        </w:tc>
        <w:tc>
          <w:tcPr>
            <w:tcW w:w="2880" w:type="dxa"/>
          </w:tcPr>
          <w:p w:rsidR="00625545" w:rsidRDefault="00625545">
            <w:r>
              <w:t>Thorough &amp; relevant; 3 or more sources used</w:t>
            </w:r>
            <w:r w:rsidR="00D30B93">
              <w:t>; MLA works cited page complete</w:t>
            </w:r>
          </w:p>
        </w:tc>
        <w:tc>
          <w:tcPr>
            <w:tcW w:w="2880" w:type="dxa"/>
          </w:tcPr>
          <w:p w:rsidR="00BC547C" w:rsidRDefault="00625545">
            <w:r>
              <w:t>Substantial &amp; still relevant; at least 2 sources used</w:t>
            </w:r>
            <w:r w:rsidR="00D30B93">
              <w:t>; MLA works cited page mostly complete</w:t>
            </w:r>
          </w:p>
        </w:tc>
        <w:tc>
          <w:tcPr>
            <w:tcW w:w="2790" w:type="dxa"/>
          </w:tcPr>
          <w:p w:rsidR="00BC547C" w:rsidRDefault="00625545">
            <w:r>
              <w:t>Adequate with some relevance; 1 source used</w:t>
            </w:r>
            <w:r w:rsidR="00D30B93">
              <w:t>; MLA works cited page with many errors</w:t>
            </w:r>
          </w:p>
        </w:tc>
        <w:tc>
          <w:tcPr>
            <w:tcW w:w="2785" w:type="dxa"/>
          </w:tcPr>
          <w:p w:rsidR="00BC547C" w:rsidRDefault="00625545">
            <w:r>
              <w:t xml:space="preserve">Insufficient; relevance not clear; </w:t>
            </w:r>
            <w:r w:rsidR="00D30B93">
              <w:t xml:space="preserve">MLA works cited page omitted; </w:t>
            </w:r>
            <w:bookmarkStart w:id="0" w:name="_GoBack"/>
            <w:bookmarkEnd w:id="0"/>
            <w:r>
              <w:t>sources not cited</w:t>
            </w:r>
          </w:p>
        </w:tc>
      </w:tr>
      <w:tr w:rsidR="00BC547C" w:rsidTr="00B13D88">
        <w:tc>
          <w:tcPr>
            <w:tcW w:w="1615" w:type="dxa"/>
            <w:shd w:val="clear" w:color="auto" w:fill="DEEAF6" w:themeFill="accent1" w:themeFillTint="33"/>
          </w:tcPr>
          <w:p w:rsidR="00BC547C" w:rsidRPr="00B13D88" w:rsidRDefault="00625545">
            <w:pPr>
              <w:rPr>
                <w:b/>
              </w:rPr>
            </w:pPr>
            <w:r w:rsidRPr="00B13D88">
              <w:rPr>
                <w:b/>
              </w:rPr>
              <w:t>Focus &amp; Content</w:t>
            </w:r>
            <w:r w:rsidR="00BC547C" w:rsidRPr="00B13D88">
              <w:rPr>
                <w:b/>
              </w:rPr>
              <w:t>:</w:t>
            </w:r>
          </w:p>
        </w:tc>
        <w:tc>
          <w:tcPr>
            <w:tcW w:w="2880" w:type="dxa"/>
          </w:tcPr>
          <w:p w:rsidR="00BC547C" w:rsidRDefault="00625545">
            <w:r>
              <w:t>S</w:t>
            </w:r>
            <w:r w:rsidRPr="00625545">
              <w:t>harp, distinct focus; balanced, substantial, specific, and/or illustrative content; sophisticated, mature ideas are particularly well-developed</w:t>
            </w:r>
          </w:p>
        </w:tc>
        <w:tc>
          <w:tcPr>
            <w:tcW w:w="2880" w:type="dxa"/>
          </w:tcPr>
          <w:p w:rsidR="00BC547C" w:rsidRDefault="00625545">
            <w:r w:rsidRPr="00625545">
              <w:t>Clear focus; specific, illustrative, and balanced content</w:t>
            </w:r>
          </w:p>
        </w:tc>
        <w:tc>
          <w:tcPr>
            <w:tcW w:w="2790" w:type="dxa"/>
          </w:tcPr>
          <w:p w:rsidR="00BC547C" w:rsidRDefault="00625545">
            <w:r>
              <w:t>A</w:t>
            </w:r>
            <w:r w:rsidRPr="00625545">
              <w:t>dequate focus, but unbalanced content; more analysis needed</w:t>
            </w:r>
          </w:p>
        </w:tc>
        <w:tc>
          <w:tcPr>
            <w:tcW w:w="2785" w:type="dxa"/>
          </w:tcPr>
          <w:p w:rsidR="00BC547C" w:rsidRDefault="00625545">
            <w:r>
              <w:t>A</w:t>
            </w:r>
            <w:r w:rsidRPr="00625545">
              <w:t>bsence of focus and relevant conte</w:t>
            </w:r>
            <w:r>
              <w:t>nt; content doesn’t “fit” topic</w:t>
            </w:r>
          </w:p>
        </w:tc>
      </w:tr>
      <w:tr w:rsidR="00BC547C" w:rsidTr="00B13D88">
        <w:tc>
          <w:tcPr>
            <w:tcW w:w="1615" w:type="dxa"/>
            <w:shd w:val="clear" w:color="auto" w:fill="DEEAF6" w:themeFill="accent1" w:themeFillTint="33"/>
          </w:tcPr>
          <w:p w:rsidR="00BC547C" w:rsidRPr="00B13D88" w:rsidRDefault="00BC547C">
            <w:pPr>
              <w:rPr>
                <w:b/>
              </w:rPr>
            </w:pPr>
            <w:r w:rsidRPr="00B13D88">
              <w:rPr>
                <w:b/>
              </w:rPr>
              <w:t>Presentation:</w:t>
            </w:r>
          </w:p>
        </w:tc>
        <w:tc>
          <w:tcPr>
            <w:tcW w:w="2880" w:type="dxa"/>
          </w:tcPr>
          <w:p w:rsidR="00BC547C" w:rsidRDefault="00625545">
            <w:r>
              <w:t>10 slides: 1 topic slide; 8 informative slides; 1 ‘</w:t>
            </w:r>
            <w:proofErr w:type="spellStart"/>
            <w:r>
              <w:t>mla</w:t>
            </w:r>
            <w:proofErr w:type="spellEnd"/>
            <w:r>
              <w:t xml:space="preserve">’ works cited slide; favourable design; images help </w:t>
            </w:r>
            <w:r w:rsidR="007B3F9A">
              <w:t>to define topic and explain details</w:t>
            </w:r>
          </w:p>
        </w:tc>
        <w:tc>
          <w:tcPr>
            <w:tcW w:w="2880" w:type="dxa"/>
          </w:tcPr>
          <w:p w:rsidR="00BC547C" w:rsidRDefault="007B3F9A">
            <w:r>
              <w:t>10 slides: 1 topic slide; 8 informative slides; 1 ‘</w:t>
            </w:r>
            <w:proofErr w:type="spellStart"/>
            <w:r>
              <w:t>mla</w:t>
            </w:r>
            <w:proofErr w:type="spellEnd"/>
            <w:r>
              <w:t>’ works cited slide; favourable design; images u</w:t>
            </w:r>
            <w:r w:rsidR="00B13D88">
              <w:t>sed are useful to overall topic</w:t>
            </w:r>
          </w:p>
        </w:tc>
        <w:tc>
          <w:tcPr>
            <w:tcW w:w="2790" w:type="dxa"/>
          </w:tcPr>
          <w:p w:rsidR="007B3F9A" w:rsidRDefault="007B3F9A" w:rsidP="007B3F9A">
            <w:r>
              <w:t>Some slides missing; design choice needs attention; images added but don’t truly help the presentation</w:t>
            </w:r>
          </w:p>
          <w:p w:rsidR="00BC547C" w:rsidRDefault="00BC547C"/>
        </w:tc>
        <w:tc>
          <w:tcPr>
            <w:tcW w:w="2785" w:type="dxa"/>
          </w:tcPr>
          <w:p w:rsidR="00BC547C" w:rsidRDefault="007B3F9A">
            <w:r>
              <w:t>Slides missing or incomplete; design is poor and creates distractions; images not relevant to topic</w:t>
            </w:r>
          </w:p>
        </w:tc>
      </w:tr>
      <w:tr w:rsidR="00BC547C" w:rsidTr="00B13D88">
        <w:tc>
          <w:tcPr>
            <w:tcW w:w="1615" w:type="dxa"/>
            <w:shd w:val="clear" w:color="auto" w:fill="DEEAF6" w:themeFill="accent1" w:themeFillTint="33"/>
          </w:tcPr>
          <w:p w:rsidR="00BC547C" w:rsidRPr="00B13D88" w:rsidRDefault="00B13D88">
            <w:pPr>
              <w:rPr>
                <w:b/>
              </w:rPr>
            </w:pPr>
            <w:r w:rsidRPr="00B13D88">
              <w:rPr>
                <w:b/>
              </w:rPr>
              <w:t>Oral Skills:</w:t>
            </w:r>
          </w:p>
        </w:tc>
        <w:tc>
          <w:tcPr>
            <w:tcW w:w="2880" w:type="dxa"/>
          </w:tcPr>
          <w:p w:rsidR="00BC547C" w:rsidRDefault="00C444E0">
            <w:r>
              <w:t>Presentation has constant eye contact; positive body language; self-confidence; clear voice and precise pronunciation with enthusiasm</w:t>
            </w:r>
          </w:p>
        </w:tc>
        <w:tc>
          <w:tcPr>
            <w:tcW w:w="2880" w:type="dxa"/>
          </w:tcPr>
          <w:p w:rsidR="00BC547C" w:rsidRDefault="00C444E0">
            <w:r>
              <w:t>Eye contact with use of notes; some movements from nerves; mostly confident; voice is mostly clear with some evidence of enthusiasm</w:t>
            </w:r>
          </w:p>
        </w:tc>
        <w:tc>
          <w:tcPr>
            <w:tcW w:w="2790" w:type="dxa"/>
          </w:tcPr>
          <w:p w:rsidR="00BC547C" w:rsidRDefault="00B13D88">
            <w:r>
              <w:t>Some eye contact – mostly read from notes; fidgety movements; audience has to strain to hear; very little enthusiasm</w:t>
            </w:r>
          </w:p>
        </w:tc>
        <w:tc>
          <w:tcPr>
            <w:tcW w:w="2785" w:type="dxa"/>
          </w:tcPr>
          <w:p w:rsidR="00BC547C" w:rsidRDefault="00B13D88">
            <w:r>
              <w:t>Read from notes; poor body language; unclear voice; no signs of enthusiasm</w:t>
            </w:r>
          </w:p>
        </w:tc>
      </w:tr>
      <w:tr w:rsidR="00BC547C" w:rsidTr="00B13D88">
        <w:tc>
          <w:tcPr>
            <w:tcW w:w="1615" w:type="dxa"/>
            <w:shd w:val="clear" w:color="auto" w:fill="DEEAF6" w:themeFill="accent1" w:themeFillTint="33"/>
          </w:tcPr>
          <w:p w:rsidR="00BC547C" w:rsidRPr="00B13D88" w:rsidRDefault="00BC547C">
            <w:pPr>
              <w:rPr>
                <w:b/>
              </w:rPr>
            </w:pPr>
            <w:r w:rsidRPr="00B13D88">
              <w:rPr>
                <w:b/>
              </w:rPr>
              <w:t>Creativity:</w:t>
            </w:r>
          </w:p>
        </w:tc>
        <w:tc>
          <w:tcPr>
            <w:tcW w:w="2880" w:type="dxa"/>
          </w:tcPr>
          <w:p w:rsidR="00BC547C" w:rsidRDefault="00B13D88">
            <w:r>
              <w:t>Demonstrates masterful and/or inventive use of tools / techniques that meet purpose of creative piece</w:t>
            </w:r>
          </w:p>
        </w:tc>
        <w:tc>
          <w:tcPr>
            <w:tcW w:w="2880" w:type="dxa"/>
          </w:tcPr>
          <w:p w:rsidR="00BC547C" w:rsidRDefault="00B13D88">
            <w:r>
              <w:t>Demonstrates skillful use of tools / techniques that meet purpose of creative piece</w:t>
            </w:r>
          </w:p>
        </w:tc>
        <w:tc>
          <w:tcPr>
            <w:tcW w:w="2790" w:type="dxa"/>
          </w:tcPr>
          <w:p w:rsidR="00BC547C" w:rsidRDefault="00B13D88">
            <w:r>
              <w:t>Demonstrates appropriate choice and use of tools / techniques that meet purpose of creative piece</w:t>
            </w:r>
          </w:p>
        </w:tc>
        <w:tc>
          <w:tcPr>
            <w:tcW w:w="2785" w:type="dxa"/>
          </w:tcPr>
          <w:p w:rsidR="00BC547C" w:rsidRDefault="00B13D88">
            <w:r>
              <w:t>Demonstrates inappropriate choice or use of tools / techniques that do not meet purpose of creative piece</w:t>
            </w:r>
          </w:p>
        </w:tc>
      </w:tr>
    </w:tbl>
    <w:p w:rsidR="00B13D88" w:rsidRDefault="00B13D88"/>
    <w:p w:rsidR="00B13D88" w:rsidRPr="00553886" w:rsidRDefault="00B13D88">
      <w:pPr>
        <w:rPr>
          <w:b/>
          <w:sz w:val="36"/>
        </w:rPr>
      </w:pPr>
      <w:r w:rsidRPr="00553886">
        <w:rPr>
          <w:b/>
          <w:sz w:val="36"/>
        </w:rPr>
        <w:t xml:space="preserve">Total:              /20 </w:t>
      </w:r>
    </w:p>
    <w:sectPr w:rsidR="00B13D88" w:rsidRPr="00553886" w:rsidSect="00BC547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E0" w:rsidRDefault="00C444E0" w:rsidP="00BC547C">
      <w:pPr>
        <w:spacing w:after="0" w:line="240" w:lineRule="auto"/>
      </w:pPr>
      <w:r>
        <w:separator/>
      </w:r>
    </w:p>
  </w:endnote>
  <w:endnote w:type="continuationSeparator" w:id="0">
    <w:p w:rsidR="00C444E0" w:rsidRDefault="00C444E0" w:rsidP="00BC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E0" w:rsidRDefault="00C444E0" w:rsidP="00BC547C">
      <w:pPr>
        <w:spacing w:after="0" w:line="240" w:lineRule="auto"/>
      </w:pPr>
      <w:r>
        <w:separator/>
      </w:r>
    </w:p>
  </w:footnote>
  <w:footnote w:type="continuationSeparator" w:id="0">
    <w:p w:rsidR="00C444E0" w:rsidRDefault="00C444E0" w:rsidP="00BC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86" w:rsidRDefault="00C444E0">
    <w:pPr>
      <w:pStyle w:val="Header"/>
    </w:pPr>
    <w:r>
      <w:t>Group Members: __________________________________________</w:t>
    </w:r>
    <w:r w:rsidR="00553886">
      <w:t>___</w:t>
    </w:r>
    <w:r>
      <w:t>____</w:t>
    </w:r>
    <w:r w:rsidR="00553886">
      <w:t xml:space="preserve"> Topic: </w:t>
    </w:r>
    <w:r w:rsidR="00553886">
      <w:softHyphen/>
    </w:r>
    <w:r w:rsidR="00553886">
      <w:softHyphen/>
    </w:r>
    <w:r w:rsidR="00553886">
      <w:softHyphen/>
    </w:r>
    <w:r w:rsidR="00553886">
      <w:softHyphen/>
    </w:r>
    <w:r w:rsidR="00553886">
      <w:softHyphen/>
    </w:r>
    <w:r w:rsidR="00553886">
      <w:softHyphen/>
    </w:r>
    <w:r w:rsidR="00553886">
      <w:softHyphen/>
    </w:r>
    <w:r w:rsidR="00553886">
      <w:softHyphen/>
    </w:r>
    <w:r w:rsidR="00553886">
      <w:softHyphen/>
    </w:r>
    <w:r w:rsidR="00553886">
      <w:softHyphen/>
    </w:r>
    <w:r w:rsidR="00553886">
      <w:softHyphen/>
    </w:r>
    <w:r w:rsidR="00553886">
      <w:softHyphen/>
    </w:r>
    <w:r w:rsidR="00553886">
      <w:softHyphen/>
    </w:r>
    <w:r w:rsidR="00553886">
      <w:softHyphen/>
      <w:t>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7C"/>
    <w:rsid w:val="001E5785"/>
    <w:rsid w:val="00553886"/>
    <w:rsid w:val="00625545"/>
    <w:rsid w:val="007B3F9A"/>
    <w:rsid w:val="00B13D88"/>
    <w:rsid w:val="00BC547C"/>
    <w:rsid w:val="00C444E0"/>
    <w:rsid w:val="00D30B93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7C3CF-BD03-4F3E-9C14-E2FA1F4D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47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7C"/>
    <w:rPr>
      <w:sz w:val="24"/>
    </w:rPr>
  </w:style>
  <w:style w:type="table" w:styleId="TableGrid">
    <w:name w:val="Table Grid"/>
    <w:basedOn w:val="TableNormal"/>
    <w:uiPriority w:val="39"/>
    <w:rsid w:val="00BC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C1F3A177</Template>
  <TotalTime>54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6</cp:revision>
  <cp:lastPrinted>2018-05-01T15:52:00Z</cp:lastPrinted>
  <dcterms:created xsi:type="dcterms:W3CDTF">2018-04-30T18:00:00Z</dcterms:created>
  <dcterms:modified xsi:type="dcterms:W3CDTF">2018-05-01T15:54:00Z</dcterms:modified>
</cp:coreProperties>
</file>