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06132E" w:rsidRDefault="00C0700E" w:rsidP="00C0700E">
      <w:pPr>
        <w:jc w:val="center"/>
        <w:rPr>
          <w:b/>
        </w:rPr>
      </w:pPr>
      <w:r w:rsidRPr="0006132E">
        <w:rPr>
          <w:b/>
        </w:rPr>
        <w:t>Speech Outline – Humanities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0700E" w:rsidTr="00CB0149">
        <w:tc>
          <w:tcPr>
            <w:tcW w:w="9350" w:type="dxa"/>
            <w:gridSpan w:val="2"/>
            <w:shd w:val="clear" w:color="auto" w:fill="D9E2F3" w:themeFill="accent5" w:themeFillTint="33"/>
          </w:tcPr>
          <w:p w:rsidR="00C0700E" w:rsidRPr="00CB0149" w:rsidRDefault="00C0700E" w:rsidP="00C0700E">
            <w:pPr>
              <w:rPr>
                <w:b/>
              </w:rPr>
            </w:pPr>
            <w:r w:rsidRPr="00CB0149">
              <w:rPr>
                <w:b/>
              </w:rPr>
              <w:t>Step 1: Preparation</w:t>
            </w:r>
          </w:p>
        </w:tc>
      </w:tr>
      <w:tr w:rsidR="00C0700E" w:rsidTr="00C0700E">
        <w:tc>
          <w:tcPr>
            <w:tcW w:w="2695" w:type="dxa"/>
          </w:tcPr>
          <w:p w:rsidR="00C0700E" w:rsidRDefault="00C0700E" w:rsidP="00C0700E">
            <w:pPr>
              <w:pStyle w:val="ListParagraph"/>
              <w:numPr>
                <w:ilvl w:val="0"/>
                <w:numId w:val="1"/>
              </w:numPr>
            </w:pPr>
            <w:r>
              <w:t>Topic</w:t>
            </w:r>
          </w:p>
        </w:tc>
        <w:tc>
          <w:tcPr>
            <w:tcW w:w="6655" w:type="dxa"/>
          </w:tcPr>
          <w:p w:rsidR="00C0700E" w:rsidRDefault="00C0700E" w:rsidP="00C0700E"/>
        </w:tc>
      </w:tr>
      <w:tr w:rsidR="00C0700E" w:rsidTr="00C0700E">
        <w:tc>
          <w:tcPr>
            <w:tcW w:w="2695" w:type="dxa"/>
          </w:tcPr>
          <w:p w:rsidR="00C0700E" w:rsidRDefault="00C0700E" w:rsidP="00C0700E">
            <w:pPr>
              <w:pStyle w:val="ListParagraph"/>
              <w:numPr>
                <w:ilvl w:val="0"/>
                <w:numId w:val="1"/>
              </w:numPr>
            </w:pPr>
            <w:r>
              <w:t>Audience</w:t>
            </w:r>
          </w:p>
        </w:tc>
        <w:tc>
          <w:tcPr>
            <w:tcW w:w="6655" w:type="dxa"/>
          </w:tcPr>
          <w:p w:rsidR="00C0700E" w:rsidRDefault="00C0700E" w:rsidP="00C0700E"/>
        </w:tc>
      </w:tr>
      <w:tr w:rsidR="00C0700E" w:rsidTr="00C0700E">
        <w:tc>
          <w:tcPr>
            <w:tcW w:w="2695" w:type="dxa"/>
          </w:tcPr>
          <w:p w:rsidR="00C0700E" w:rsidRDefault="00C0700E" w:rsidP="00C0700E">
            <w:pPr>
              <w:pStyle w:val="ListParagraph"/>
              <w:numPr>
                <w:ilvl w:val="0"/>
                <w:numId w:val="1"/>
              </w:numPr>
            </w:pPr>
            <w:r>
              <w:t>Title of speech</w:t>
            </w:r>
          </w:p>
        </w:tc>
        <w:tc>
          <w:tcPr>
            <w:tcW w:w="6655" w:type="dxa"/>
          </w:tcPr>
          <w:p w:rsidR="00C0700E" w:rsidRDefault="00C0700E" w:rsidP="00C0700E"/>
        </w:tc>
      </w:tr>
      <w:tr w:rsidR="00C0700E" w:rsidTr="00C0700E">
        <w:tc>
          <w:tcPr>
            <w:tcW w:w="2695" w:type="dxa"/>
          </w:tcPr>
          <w:p w:rsidR="00C0700E" w:rsidRDefault="00C0700E" w:rsidP="00C0700E">
            <w:pPr>
              <w:pStyle w:val="ListParagraph"/>
              <w:numPr>
                <w:ilvl w:val="0"/>
                <w:numId w:val="1"/>
              </w:numPr>
            </w:pPr>
            <w:r>
              <w:t>Purpose of speech</w:t>
            </w:r>
          </w:p>
        </w:tc>
        <w:tc>
          <w:tcPr>
            <w:tcW w:w="6655" w:type="dxa"/>
          </w:tcPr>
          <w:p w:rsidR="00C0700E" w:rsidRDefault="00C0700E" w:rsidP="00C0700E"/>
          <w:p w:rsidR="000171E8" w:rsidRDefault="000171E8" w:rsidP="00C0700E"/>
        </w:tc>
      </w:tr>
      <w:tr w:rsidR="00C0700E" w:rsidTr="00C0700E">
        <w:tc>
          <w:tcPr>
            <w:tcW w:w="2695" w:type="dxa"/>
          </w:tcPr>
          <w:p w:rsidR="00C0700E" w:rsidRDefault="00C0700E" w:rsidP="00C0700E">
            <w:pPr>
              <w:pStyle w:val="ListParagraph"/>
              <w:numPr>
                <w:ilvl w:val="0"/>
                <w:numId w:val="1"/>
              </w:numPr>
            </w:pPr>
            <w:r>
              <w:t>Organization Pattern</w:t>
            </w:r>
          </w:p>
        </w:tc>
        <w:tc>
          <w:tcPr>
            <w:tcW w:w="6655" w:type="dxa"/>
          </w:tcPr>
          <w:p w:rsidR="00C0700E" w:rsidRDefault="00C0700E" w:rsidP="00C0700E"/>
          <w:p w:rsidR="000171E8" w:rsidRDefault="000171E8" w:rsidP="00C0700E"/>
        </w:tc>
      </w:tr>
      <w:tr w:rsidR="00C0700E" w:rsidTr="00CB0149">
        <w:tc>
          <w:tcPr>
            <w:tcW w:w="9350" w:type="dxa"/>
            <w:gridSpan w:val="2"/>
            <w:shd w:val="clear" w:color="auto" w:fill="D9E2F3" w:themeFill="accent5" w:themeFillTint="33"/>
          </w:tcPr>
          <w:p w:rsidR="00C0700E" w:rsidRPr="00CB0149" w:rsidRDefault="00C0700E" w:rsidP="00C0700E">
            <w:pPr>
              <w:rPr>
                <w:b/>
              </w:rPr>
            </w:pPr>
            <w:r w:rsidRPr="00CB0149">
              <w:rPr>
                <w:b/>
              </w:rPr>
              <w:t xml:space="preserve">Step 2: </w:t>
            </w:r>
            <w:r w:rsidR="000171E8" w:rsidRPr="00CB0149">
              <w:rPr>
                <w:b/>
              </w:rPr>
              <w:t>Introduction</w:t>
            </w:r>
          </w:p>
        </w:tc>
      </w:tr>
      <w:tr w:rsidR="00C0700E" w:rsidTr="00C0700E">
        <w:tc>
          <w:tcPr>
            <w:tcW w:w="2695" w:type="dxa"/>
          </w:tcPr>
          <w:p w:rsidR="00C0700E" w:rsidRDefault="000171E8" w:rsidP="000171E8">
            <w:pPr>
              <w:pStyle w:val="ListParagraph"/>
              <w:numPr>
                <w:ilvl w:val="0"/>
                <w:numId w:val="2"/>
              </w:numPr>
            </w:pPr>
            <w:r>
              <w:t>Greeting</w:t>
            </w:r>
          </w:p>
        </w:tc>
        <w:tc>
          <w:tcPr>
            <w:tcW w:w="6655" w:type="dxa"/>
          </w:tcPr>
          <w:p w:rsidR="00C0700E" w:rsidRDefault="00C0700E" w:rsidP="00C0700E"/>
          <w:p w:rsidR="00CB0149" w:rsidRDefault="00CB0149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2"/>
              </w:numPr>
            </w:pPr>
            <w:r>
              <w:t>Attention Getter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2"/>
              </w:numPr>
            </w:pPr>
            <w:r>
              <w:t>Thesis statement</w:t>
            </w:r>
          </w:p>
        </w:tc>
        <w:tc>
          <w:tcPr>
            <w:tcW w:w="6655" w:type="dxa"/>
          </w:tcPr>
          <w:p w:rsidR="000171E8" w:rsidRDefault="000171E8" w:rsidP="00C0700E"/>
          <w:p w:rsidR="00CB0149" w:rsidRDefault="00CB0149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2"/>
              </w:numPr>
            </w:pPr>
            <w:r>
              <w:t>Forecast/Overview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B0149">
        <w:tc>
          <w:tcPr>
            <w:tcW w:w="9350" w:type="dxa"/>
            <w:gridSpan w:val="2"/>
            <w:shd w:val="clear" w:color="auto" w:fill="D9E2F3" w:themeFill="accent5" w:themeFillTint="33"/>
          </w:tcPr>
          <w:p w:rsidR="000171E8" w:rsidRPr="00CB0149" w:rsidRDefault="000171E8" w:rsidP="00C0700E">
            <w:pPr>
              <w:rPr>
                <w:b/>
              </w:rPr>
            </w:pPr>
            <w:r w:rsidRPr="00CB0149">
              <w:rPr>
                <w:b/>
              </w:rPr>
              <w:t>Step 3: Body</w:t>
            </w:r>
          </w:p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3"/>
              </w:numPr>
            </w:pPr>
            <w:r>
              <w:t>Main idea 1</w:t>
            </w:r>
          </w:p>
        </w:tc>
        <w:tc>
          <w:tcPr>
            <w:tcW w:w="6655" w:type="dxa"/>
          </w:tcPr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Supporting ideas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Details/Examples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3"/>
              </w:numPr>
            </w:pPr>
            <w:r>
              <w:t>Main idea 2</w:t>
            </w:r>
          </w:p>
        </w:tc>
        <w:tc>
          <w:tcPr>
            <w:tcW w:w="6655" w:type="dxa"/>
          </w:tcPr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Supporting ideas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Details/Examples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3"/>
              </w:numPr>
            </w:pPr>
            <w:r>
              <w:t>Main idea 3</w:t>
            </w:r>
          </w:p>
        </w:tc>
        <w:tc>
          <w:tcPr>
            <w:tcW w:w="6655" w:type="dxa"/>
          </w:tcPr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Supporting ideas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ind w:left="360"/>
            </w:pPr>
            <w:r>
              <w:t>Details/Examples</w:t>
            </w:r>
          </w:p>
        </w:tc>
        <w:tc>
          <w:tcPr>
            <w:tcW w:w="6655" w:type="dxa"/>
          </w:tcPr>
          <w:p w:rsidR="000171E8" w:rsidRDefault="000171E8" w:rsidP="00C0700E"/>
          <w:p w:rsidR="000171E8" w:rsidRDefault="000171E8" w:rsidP="00C0700E"/>
        </w:tc>
      </w:tr>
      <w:tr w:rsidR="000171E8" w:rsidTr="00CB0149">
        <w:tc>
          <w:tcPr>
            <w:tcW w:w="9350" w:type="dxa"/>
            <w:gridSpan w:val="2"/>
            <w:shd w:val="clear" w:color="auto" w:fill="D9E2F3" w:themeFill="accent5" w:themeFillTint="33"/>
          </w:tcPr>
          <w:p w:rsidR="000171E8" w:rsidRPr="00CB0149" w:rsidRDefault="000171E8" w:rsidP="00C0700E">
            <w:pPr>
              <w:rPr>
                <w:b/>
              </w:rPr>
            </w:pPr>
            <w:r w:rsidRPr="00CB0149">
              <w:rPr>
                <w:b/>
              </w:rPr>
              <w:t>Step 4: Conclusion</w:t>
            </w:r>
          </w:p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4"/>
              </w:numPr>
            </w:pPr>
            <w:r>
              <w:t>Transitional phrase</w:t>
            </w:r>
          </w:p>
        </w:tc>
        <w:tc>
          <w:tcPr>
            <w:tcW w:w="6655" w:type="dxa"/>
          </w:tcPr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4"/>
              </w:numPr>
            </w:pPr>
            <w:r>
              <w:t>Summary of main ideas</w:t>
            </w:r>
          </w:p>
        </w:tc>
        <w:tc>
          <w:tcPr>
            <w:tcW w:w="6655" w:type="dxa"/>
          </w:tcPr>
          <w:p w:rsidR="000171E8" w:rsidRDefault="000171E8" w:rsidP="00C0700E"/>
          <w:p w:rsidR="00CB0149" w:rsidRDefault="00CB0149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4"/>
              </w:numPr>
            </w:pPr>
            <w:r>
              <w:t>Re-state Thesis</w:t>
            </w:r>
          </w:p>
        </w:tc>
        <w:tc>
          <w:tcPr>
            <w:tcW w:w="6655" w:type="dxa"/>
          </w:tcPr>
          <w:p w:rsidR="000171E8" w:rsidRDefault="000171E8" w:rsidP="00C0700E"/>
        </w:tc>
      </w:tr>
      <w:tr w:rsidR="000171E8" w:rsidTr="00C0700E">
        <w:tc>
          <w:tcPr>
            <w:tcW w:w="2695" w:type="dxa"/>
          </w:tcPr>
          <w:p w:rsidR="000171E8" w:rsidRDefault="000171E8" w:rsidP="000171E8">
            <w:pPr>
              <w:pStyle w:val="ListParagraph"/>
              <w:numPr>
                <w:ilvl w:val="0"/>
                <w:numId w:val="4"/>
              </w:numPr>
            </w:pPr>
            <w:r>
              <w:t>Closer/Clincher or Call to Action</w:t>
            </w:r>
          </w:p>
        </w:tc>
        <w:tc>
          <w:tcPr>
            <w:tcW w:w="6655" w:type="dxa"/>
          </w:tcPr>
          <w:p w:rsidR="000171E8" w:rsidRDefault="000171E8" w:rsidP="00C0700E"/>
        </w:tc>
      </w:tr>
    </w:tbl>
    <w:p w:rsidR="002F1982" w:rsidRPr="002F1982" w:rsidRDefault="002F1982" w:rsidP="00C0700E">
      <w:pPr>
        <w:rPr>
          <w:i/>
        </w:rPr>
      </w:pPr>
      <w:r w:rsidRPr="002F1982">
        <w:rPr>
          <w:i/>
        </w:rPr>
        <w:t>*see back of page for more information</w:t>
      </w:r>
    </w:p>
    <w:p w:rsidR="00D67C52" w:rsidRPr="00D67C52" w:rsidRDefault="00D67C52" w:rsidP="00C0700E">
      <w:pPr>
        <w:rPr>
          <w:b/>
        </w:rPr>
      </w:pPr>
      <w:r w:rsidRPr="00D67C52">
        <w:rPr>
          <w:b/>
        </w:rPr>
        <w:lastRenderedPageBreak/>
        <w:t>Organizational Pattern Choices: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>Cause and Effect: because event ‘A’ happened, event ‘B’ occurred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>Problem/Solution: the problem is ‘x’, the solution is ‘y’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>Logical: suits a broad topic that has naturally occurring sub-topics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>Spatial or Geographic: topics dealing with physical space (i.e. tourism in Vancouver)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 xml:space="preserve">Time or Chronological: historical topics dealing with the sequence of events (WWII) </w:t>
      </w:r>
    </w:p>
    <w:p w:rsidR="00D67C52" w:rsidRDefault="00D67C52" w:rsidP="00D67C52">
      <w:pPr>
        <w:pStyle w:val="ListParagraph"/>
        <w:numPr>
          <w:ilvl w:val="0"/>
          <w:numId w:val="5"/>
        </w:numPr>
        <w:spacing w:line="360" w:lineRule="auto"/>
      </w:pPr>
      <w:r>
        <w:t xml:space="preserve">Advantage/Disadvantage: </w:t>
      </w:r>
      <w:r w:rsidRPr="00D67C52">
        <w:t>Use this pattern for examining the range of positive and negative aspects of an idea or event.</w:t>
      </w:r>
      <w:r>
        <w:t xml:space="preserve"> (i.e. raising the driving age)</w:t>
      </w:r>
    </w:p>
    <w:p w:rsidR="002F1982" w:rsidRPr="002F1982" w:rsidRDefault="002F1982" w:rsidP="002F1982">
      <w:pPr>
        <w:spacing w:after="0" w:line="360" w:lineRule="auto"/>
        <w:rPr>
          <w:b/>
        </w:rPr>
      </w:pPr>
      <w:r w:rsidRPr="002F1982">
        <w:rPr>
          <w:b/>
        </w:rPr>
        <w:t xml:space="preserve">Purpose </w:t>
      </w:r>
    </w:p>
    <w:p w:rsidR="002F1982" w:rsidRPr="002F1982" w:rsidRDefault="002F1982" w:rsidP="002F1982">
      <w:pPr>
        <w:spacing w:after="0" w:line="360" w:lineRule="auto"/>
      </w:pPr>
      <w:r w:rsidRPr="002F1982">
        <w:t>Why are you giving this speech? Is it to persuade, inform, demonstrate, entertain, or welcome? Or is it a combination of these?</w:t>
      </w:r>
      <w:r>
        <w:t xml:space="preserve"> </w:t>
      </w:r>
      <w:r w:rsidRPr="002F1982">
        <w:t>What do you want it to achieve? What action do you want people to take as a result of listening to you? Your answers to all of these questions will dictate what organizational pattern you'll use for your speech, its content and tone.</w:t>
      </w:r>
    </w:p>
    <w:p w:rsidR="002F1982" w:rsidRPr="002F1982" w:rsidRDefault="002F1982" w:rsidP="002F1982">
      <w:pPr>
        <w:spacing w:after="0" w:line="360" w:lineRule="auto"/>
        <w:rPr>
          <w:b/>
        </w:rPr>
      </w:pPr>
      <w:r w:rsidRPr="002F1982">
        <w:rPr>
          <w:b/>
        </w:rPr>
        <w:t>Greeting - Attention Getter:</w:t>
      </w:r>
    </w:p>
    <w:p w:rsidR="002F1982" w:rsidRDefault="002F1982" w:rsidP="002F1982">
      <w:pPr>
        <w:spacing w:after="0" w:line="360" w:lineRule="auto"/>
      </w:pPr>
      <w:r>
        <w:t>How are you going to greet your audience, grab their attention and compel them to listen?</w:t>
      </w:r>
    </w:p>
    <w:p w:rsidR="002F1982" w:rsidRDefault="002F1982" w:rsidP="002F1982">
      <w:pPr>
        <w:spacing w:after="0" w:line="360" w:lineRule="auto"/>
      </w:pPr>
      <w:r>
        <w:t>It could a rhetorical question, a startling statistic, a quotation or a humorous one-liner. To be effective it must be related to your topic and apt for your audience.</w:t>
      </w:r>
    </w:p>
    <w:p w:rsidR="002F1982" w:rsidRPr="002F1982" w:rsidRDefault="002F1982" w:rsidP="002F1982">
      <w:pPr>
        <w:spacing w:after="0" w:line="360" w:lineRule="auto"/>
        <w:rPr>
          <w:b/>
        </w:rPr>
      </w:pPr>
      <w:r>
        <w:rPr>
          <w:b/>
        </w:rPr>
        <w:t>Thesis Statement:</w:t>
      </w:r>
    </w:p>
    <w:p w:rsidR="002F1982" w:rsidRDefault="002F1982" w:rsidP="002F1982">
      <w:pPr>
        <w:spacing w:after="0" w:line="360" w:lineRule="auto"/>
      </w:pPr>
      <w:r>
        <w:t>A one sentence summary of your speech topic and your point of view or angle.</w:t>
      </w:r>
    </w:p>
    <w:p w:rsidR="002F1982" w:rsidRDefault="002F1982" w:rsidP="002F1982">
      <w:pPr>
        <w:spacing w:after="0" w:line="360" w:lineRule="auto"/>
      </w:pPr>
      <w:r>
        <w:t>E.I. “Maintaining a healthy environment is no longer a fanciful, fringe fad. It is a necessity.”</w:t>
      </w:r>
    </w:p>
    <w:p w:rsidR="002F1982" w:rsidRPr="002F1982" w:rsidRDefault="002F1982" w:rsidP="002F1982">
      <w:pPr>
        <w:spacing w:after="0" w:line="360" w:lineRule="auto"/>
        <w:rPr>
          <w:b/>
        </w:rPr>
      </w:pPr>
      <w:r>
        <w:rPr>
          <w:b/>
        </w:rPr>
        <w:t>Forecast/Overview:</w:t>
      </w:r>
    </w:p>
    <w:p w:rsidR="002F1982" w:rsidRDefault="002F1982" w:rsidP="002F1982">
      <w:pPr>
        <w:spacing w:after="0" w:line="360" w:lineRule="auto"/>
      </w:pPr>
      <w:r>
        <w:t>Brief outline of the main points to be covered</w:t>
      </w:r>
    </w:p>
    <w:p w:rsidR="002F1982" w:rsidRPr="002F1982" w:rsidRDefault="002F1982" w:rsidP="002F1982">
      <w:pPr>
        <w:spacing w:after="0" w:line="360" w:lineRule="auto"/>
        <w:rPr>
          <w:b/>
        </w:rPr>
      </w:pPr>
      <w:r w:rsidRPr="002F1982">
        <w:rPr>
          <w:b/>
        </w:rPr>
        <w:t>Closer, Clincher or Call to Action</w:t>
      </w:r>
    </w:p>
    <w:p w:rsidR="002F1982" w:rsidRDefault="002F1982" w:rsidP="002F1982">
      <w:pPr>
        <w:spacing w:after="0" w:line="360" w:lineRule="auto"/>
      </w:pPr>
      <w:r>
        <w:t>This is your final sentence. To ensure your speech ends with a bang rather than a whimper – be creative AND knock the audience’s socks off!</w:t>
      </w:r>
    </w:p>
    <w:p w:rsidR="0006132E" w:rsidRDefault="0006132E" w:rsidP="002F1982">
      <w:pPr>
        <w:spacing w:after="0" w:line="360" w:lineRule="auto"/>
      </w:pPr>
    </w:p>
    <w:p w:rsidR="0006132E" w:rsidRDefault="0006132E" w:rsidP="002F1982">
      <w:pPr>
        <w:spacing w:after="0" w:line="360" w:lineRule="auto"/>
      </w:pPr>
    </w:p>
    <w:p w:rsidR="0006132E" w:rsidRDefault="0006132E" w:rsidP="002F1982">
      <w:pPr>
        <w:spacing w:after="0" w:line="360" w:lineRule="auto"/>
      </w:pPr>
    </w:p>
    <w:p w:rsidR="00166B37" w:rsidRPr="00166B37" w:rsidRDefault="0006132E" w:rsidP="002F1982">
      <w:pPr>
        <w:spacing w:after="0" w:line="360" w:lineRule="auto"/>
        <w:rPr>
          <w:sz w:val="20"/>
        </w:rPr>
      </w:pPr>
      <w:r w:rsidRPr="00166B37">
        <w:rPr>
          <w:sz w:val="20"/>
        </w:rPr>
        <w:t>From: http://www.write-out-lou</w:t>
      </w:r>
      <w:r w:rsidR="00166B37" w:rsidRPr="00166B37">
        <w:rPr>
          <w:sz w:val="20"/>
        </w:rPr>
        <w:t>d.com</w:t>
      </w:r>
      <w:bookmarkStart w:id="0" w:name="_GoBack"/>
      <w:bookmarkEnd w:id="0"/>
    </w:p>
    <w:sectPr w:rsidR="00166B37" w:rsidRPr="00166B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2E" w:rsidRDefault="0006132E" w:rsidP="00C0700E">
      <w:pPr>
        <w:spacing w:after="0" w:line="240" w:lineRule="auto"/>
      </w:pPr>
      <w:r>
        <w:separator/>
      </w:r>
    </w:p>
  </w:endnote>
  <w:endnote w:type="continuationSeparator" w:id="0">
    <w:p w:rsidR="0006132E" w:rsidRDefault="0006132E" w:rsidP="00C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2E" w:rsidRDefault="0006132E" w:rsidP="00C0700E">
      <w:pPr>
        <w:spacing w:after="0" w:line="240" w:lineRule="auto"/>
      </w:pPr>
      <w:r>
        <w:separator/>
      </w:r>
    </w:p>
  </w:footnote>
  <w:footnote w:type="continuationSeparator" w:id="0">
    <w:p w:rsidR="0006132E" w:rsidRDefault="0006132E" w:rsidP="00C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2E" w:rsidRDefault="0006132E">
    <w:pPr>
      <w:pStyle w:val="Header"/>
    </w:pPr>
    <w:r>
      <w:t>Name: ________________________</w:t>
    </w:r>
    <w:r>
      <w:tab/>
    </w:r>
    <w:r>
      <w:tab/>
      <w:t>Mr. 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01B"/>
    <w:multiLevelType w:val="hybridMultilevel"/>
    <w:tmpl w:val="E140E1A6"/>
    <w:lvl w:ilvl="0" w:tplc="194E18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D7E7E"/>
    <w:multiLevelType w:val="hybridMultilevel"/>
    <w:tmpl w:val="D96A5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E8D"/>
    <w:multiLevelType w:val="hybridMultilevel"/>
    <w:tmpl w:val="40D45C40"/>
    <w:lvl w:ilvl="0" w:tplc="AFD657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35104"/>
    <w:multiLevelType w:val="hybridMultilevel"/>
    <w:tmpl w:val="45F66854"/>
    <w:lvl w:ilvl="0" w:tplc="79A072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C1DB7"/>
    <w:multiLevelType w:val="hybridMultilevel"/>
    <w:tmpl w:val="9564932C"/>
    <w:lvl w:ilvl="0" w:tplc="50C651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E"/>
    <w:rsid w:val="000171E8"/>
    <w:rsid w:val="0006132E"/>
    <w:rsid w:val="00166B37"/>
    <w:rsid w:val="001A11F5"/>
    <w:rsid w:val="001A3318"/>
    <w:rsid w:val="001A355C"/>
    <w:rsid w:val="002F1982"/>
    <w:rsid w:val="00337185"/>
    <w:rsid w:val="0043782A"/>
    <w:rsid w:val="00836A97"/>
    <w:rsid w:val="00935400"/>
    <w:rsid w:val="00B56CC7"/>
    <w:rsid w:val="00BD1030"/>
    <w:rsid w:val="00C0700E"/>
    <w:rsid w:val="00CB0149"/>
    <w:rsid w:val="00CD6F03"/>
    <w:rsid w:val="00D67C52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3F55-6FE1-470D-BAC7-F1EB4A5E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0E"/>
    <w:rPr>
      <w:sz w:val="24"/>
    </w:rPr>
  </w:style>
  <w:style w:type="table" w:styleId="TableGrid">
    <w:name w:val="Table Grid"/>
    <w:basedOn w:val="TableNormal"/>
    <w:uiPriority w:val="39"/>
    <w:rsid w:val="00C0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3E5D71FE</Template>
  <TotalTime>29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5</cp:revision>
  <dcterms:created xsi:type="dcterms:W3CDTF">2016-01-05T18:04:00Z</dcterms:created>
  <dcterms:modified xsi:type="dcterms:W3CDTF">2016-01-05T18:34:00Z</dcterms:modified>
</cp:coreProperties>
</file>