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9F21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7C4B4" wp14:editId="40A1DEC5">
                <wp:simplePos x="0" y="0"/>
                <wp:positionH relativeFrom="column">
                  <wp:posOffset>1464945</wp:posOffset>
                </wp:positionH>
                <wp:positionV relativeFrom="paragraph">
                  <wp:posOffset>685800</wp:posOffset>
                </wp:positionV>
                <wp:extent cx="2760345" cy="1940560"/>
                <wp:effectExtent l="0" t="0" r="2095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345" cy="19405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A748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54pt" to="332.7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D6B22" wp14:editId="3C13C6A0">
                <wp:simplePos x="0" y="0"/>
                <wp:positionH relativeFrom="column">
                  <wp:posOffset>4233545</wp:posOffset>
                </wp:positionH>
                <wp:positionV relativeFrom="paragraph">
                  <wp:posOffset>685800</wp:posOffset>
                </wp:positionV>
                <wp:extent cx="741680" cy="77470"/>
                <wp:effectExtent l="0" t="0" r="203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80" cy="774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AC9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54pt" to="391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BA1A9" wp14:editId="11E5ADE8">
                <wp:simplePos x="0" y="0"/>
                <wp:positionH relativeFrom="column">
                  <wp:posOffset>4974590</wp:posOffset>
                </wp:positionH>
                <wp:positionV relativeFrom="paragraph">
                  <wp:posOffset>770890</wp:posOffset>
                </wp:positionV>
                <wp:extent cx="1353820" cy="1785620"/>
                <wp:effectExtent l="0" t="0" r="368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820" cy="1785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0B2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60.7pt" to="498.3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D939" wp14:editId="476A3979">
                <wp:simplePos x="0" y="0"/>
                <wp:positionH relativeFrom="column">
                  <wp:posOffset>6335395</wp:posOffset>
                </wp:positionH>
                <wp:positionV relativeFrom="paragraph">
                  <wp:posOffset>2548255</wp:posOffset>
                </wp:positionV>
                <wp:extent cx="1353820" cy="8255"/>
                <wp:effectExtent l="0" t="0" r="3683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820" cy="82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10B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85pt,200.65pt" to="605.4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4A41" wp14:editId="271EA79C">
                <wp:simplePos x="0" y="0"/>
                <wp:positionH relativeFrom="column">
                  <wp:posOffset>8255</wp:posOffset>
                </wp:positionH>
                <wp:positionV relativeFrom="paragraph">
                  <wp:posOffset>2627259</wp:posOffset>
                </wp:positionV>
                <wp:extent cx="1466215" cy="8255"/>
                <wp:effectExtent l="0" t="0" r="1968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215" cy="82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E791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6.85pt" to="116.1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" strokecolor="black [3213]">
                <v:stroke joinstyle="miter"/>
              </v:line>
            </w:pict>
          </mc:Fallback>
        </mc:AlternateContent>
      </w:r>
      <w:r w:rsidR="00FB42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B66716" wp14:editId="429DA12A">
                <wp:simplePos x="0" y="0"/>
                <wp:positionH relativeFrom="margin">
                  <wp:align>right</wp:align>
                </wp:positionH>
                <wp:positionV relativeFrom="paragraph">
                  <wp:posOffset>2930525</wp:posOffset>
                </wp:positionV>
                <wp:extent cx="8203565" cy="2992755"/>
                <wp:effectExtent l="0" t="0" r="260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3565" cy="299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8C" w:rsidRDefault="009F218C">
                            <w:r>
                              <w:t>Introduction</w:t>
                            </w:r>
                          </w:p>
                          <w:p w:rsidR="009F218C" w:rsidRDefault="009F218C"/>
                          <w:p w:rsidR="009F218C" w:rsidRDefault="009F218C">
                            <w:r>
                              <w:t>Rising Action</w:t>
                            </w:r>
                          </w:p>
                          <w:p w:rsidR="009F218C" w:rsidRDefault="009F218C"/>
                          <w:p w:rsidR="009F218C" w:rsidRDefault="009F218C">
                            <w:r>
                              <w:t>Climax</w:t>
                            </w:r>
                          </w:p>
                          <w:p w:rsidR="009F218C" w:rsidRDefault="009F218C"/>
                          <w:p w:rsidR="009F218C" w:rsidRDefault="009F218C">
                            <w:r>
                              <w:t>Falling Action</w:t>
                            </w:r>
                          </w:p>
                          <w:p w:rsidR="009F218C" w:rsidRDefault="009F218C"/>
                          <w:p w:rsidR="009F218C" w:rsidRDefault="009F218C">
                            <w:r>
                              <w:t xml:space="preserve">Conclusion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6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75pt;margin-top:230.75pt;width:645.95pt;height:235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7JKwIAAEc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" strokecolor="black [3213]" strokeweight="1pt">
                <v:textbox>
                  <w:txbxContent>
                    <w:p w:rsidR="009F218C" w:rsidRDefault="009F218C">
                      <w:r>
                        <w:t>Introduction</w:t>
                      </w:r>
                    </w:p>
                    <w:p w:rsidR="009F218C" w:rsidRDefault="009F218C"/>
                    <w:p w:rsidR="009F218C" w:rsidRDefault="009F218C">
                      <w:r>
                        <w:t>Rising Action</w:t>
                      </w:r>
                    </w:p>
                    <w:p w:rsidR="009F218C" w:rsidRDefault="009F218C"/>
                    <w:p w:rsidR="009F218C" w:rsidRDefault="009F218C">
                      <w:r>
                        <w:t>Climax</w:t>
                      </w:r>
                    </w:p>
                    <w:p w:rsidR="009F218C" w:rsidRDefault="009F218C"/>
                    <w:p w:rsidR="009F218C" w:rsidRDefault="009F218C">
                      <w:r>
                        <w:t>Falling Action</w:t>
                      </w:r>
                    </w:p>
                    <w:p w:rsidR="009F218C" w:rsidRDefault="009F218C"/>
                    <w:p w:rsidR="009F218C" w:rsidRDefault="009F218C">
                      <w:r>
                        <w:t xml:space="preserve">Conclusion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1030" w:rsidSect="00FB427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8C" w:rsidRDefault="009F218C" w:rsidP="00FB4278">
      <w:pPr>
        <w:spacing w:after="0" w:line="240" w:lineRule="auto"/>
      </w:pPr>
      <w:r>
        <w:separator/>
      </w:r>
    </w:p>
  </w:endnote>
  <w:endnote w:type="continuationSeparator" w:id="0">
    <w:p w:rsidR="009F218C" w:rsidRDefault="009F218C" w:rsidP="00FB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8C" w:rsidRDefault="009F218C" w:rsidP="00FB4278">
      <w:pPr>
        <w:spacing w:after="0" w:line="240" w:lineRule="auto"/>
      </w:pPr>
      <w:r>
        <w:separator/>
      </w:r>
    </w:p>
  </w:footnote>
  <w:footnote w:type="continuationSeparator" w:id="0">
    <w:p w:rsidR="009F218C" w:rsidRDefault="009F218C" w:rsidP="00FB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8C" w:rsidRDefault="009F218C">
    <w:pPr>
      <w:pStyle w:val="Header"/>
    </w:pPr>
    <w:r>
      <w:t>CE 8</w:t>
    </w:r>
    <w:r>
      <w:tab/>
    </w:r>
    <w:r>
      <w:tab/>
    </w:r>
    <w:r>
      <w:tab/>
    </w:r>
    <w:r>
      <w:tab/>
      <w:t>Joseph Story Arc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8"/>
    <w:rsid w:val="001A11F5"/>
    <w:rsid w:val="00337185"/>
    <w:rsid w:val="0043782A"/>
    <w:rsid w:val="00836A97"/>
    <w:rsid w:val="009F218C"/>
    <w:rsid w:val="00B56CC7"/>
    <w:rsid w:val="00BD1030"/>
    <w:rsid w:val="00E2084B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9CA76-7D2C-44C5-8A13-97ED84A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2DB99FB8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cp:lastPrinted>2015-02-05T18:15:00Z</cp:lastPrinted>
  <dcterms:created xsi:type="dcterms:W3CDTF">2015-02-05T18:06:00Z</dcterms:created>
  <dcterms:modified xsi:type="dcterms:W3CDTF">2015-02-05T18:16:00Z</dcterms:modified>
</cp:coreProperties>
</file>