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AC" w:rsidRPr="006C35AC" w:rsidRDefault="006C35AC" w:rsidP="006C35AC">
      <w:pPr>
        <w:rPr>
          <w:sz w:val="32"/>
          <w:u w:val="single"/>
        </w:rPr>
      </w:pPr>
      <w:r w:rsidRPr="006C35AC">
        <w:rPr>
          <w:sz w:val="32"/>
          <w:u w:val="single"/>
        </w:rPr>
        <w:t>The B</w:t>
      </w:r>
      <w:r>
        <w:rPr>
          <w:sz w:val="32"/>
          <w:u w:val="single"/>
        </w:rPr>
        <w:t>eatitudes (Sermon on the Mount)</w:t>
      </w:r>
    </w:p>
    <w:p w:rsidR="006C35AC" w:rsidRPr="006C35AC" w:rsidRDefault="006C35AC" w:rsidP="006C35AC">
      <w:pPr>
        <w:rPr>
          <w:u w:val="single"/>
        </w:rPr>
      </w:pPr>
      <w:r w:rsidRPr="006C35AC">
        <w:rPr>
          <w:u w:val="single"/>
        </w:rPr>
        <w:t>I. Blessed are the poor in Spirit</w:t>
      </w:r>
    </w:p>
    <w:p w:rsidR="006C35AC" w:rsidRDefault="006C35AC" w:rsidP="006C35AC">
      <w:r>
        <w:t xml:space="preserve">Jesus went up on the mountainside. </w:t>
      </w:r>
      <w:r>
        <w:t>He began to teach his disciples:</w:t>
      </w:r>
    </w:p>
    <w:p w:rsidR="006C35AC" w:rsidRDefault="006C35AC" w:rsidP="006C35AC">
      <w:r>
        <w:t>We call these teachings “the beatitudes” which means heavenly happiness.</w:t>
      </w:r>
      <w:r>
        <w:t xml:space="preserve"> </w:t>
      </w:r>
      <w:r>
        <w:t>In these teachings, Jesus tells us how to be spiritually happy. God blesses</w:t>
      </w:r>
      <w:r>
        <w:t xml:space="preserve"> </w:t>
      </w:r>
      <w:r>
        <w:t>people who are needy, sad, and humble. He blesses people who seek for</w:t>
      </w:r>
      <w:r>
        <w:t xml:space="preserve"> </w:t>
      </w:r>
      <w:r>
        <w:t>righteousness, show mercy, and have pure hearts. God blesses people who</w:t>
      </w:r>
      <w:r>
        <w:t xml:space="preserve"> </w:t>
      </w:r>
      <w:r>
        <w:t>seek and strive for peace and who suffer for loving Jesus.</w:t>
      </w:r>
    </w:p>
    <w:p w:rsidR="00ED4FC6" w:rsidRPr="006C35AC" w:rsidRDefault="006C35AC" w:rsidP="006C35AC">
      <w:pPr>
        <w:rPr>
          <w:b/>
          <w:i/>
        </w:rPr>
      </w:pPr>
      <w:r w:rsidRPr="006C35AC">
        <w:rPr>
          <w:b/>
          <w:i/>
        </w:rPr>
        <w:t>Read Matthew 5: 1-12</w:t>
      </w:r>
    </w:p>
    <w:p w:rsidR="006C35AC" w:rsidRDefault="006C35AC" w:rsidP="006C35AC"/>
    <w:p w:rsidR="006C35AC" w:rsidRPr="006C35AC" w:rsidRDefault="006C35AC" w:rsidP="006C35AC">
      <w:pPr>
        <w:rPr>
          <w:u w:val="single"/>
        </w:rPr>
      </w:pPr>
      <w:r w:rsidRPr="006C35AC">
        <w:rPr>
          <w:u w:val="single"/>
        </w:rPr>
        <w:t>II. Blessed are those that mourn.</w:t>
      </w:r>
    </w:p>
    <w:p w:rsidR="006C35AC" w:rsidRDefault="006C35AC" w:rsidP="006C35AC">
      <w:r>
        <w:t xml:space="preserve">The second beatitude is: “Blessed are the people who mourn. </w:t>
      </w:r>
      <w:r>
        <w:t>They will</w:t>
      </w:r>
      <w:r>
        <w:t xml:space="preserve"> be comforted.” What does blessed mean? It means to be happy or to </w:t>
      </w:r>
      <w:r>
        <w:t>be given</w:t>
      </w:r>
      <w:r>
        <w:t xml:space="preserve"> good things. So this beatitude could be written: Happy are the people</w:t>
      </w:r>
      <w:r>
        <w:t xml:space="preserve"> </w:t>
      </w:r>
      <w:r>
        <w:t>who are sad. Why are they happy? They are happy because God promises</w:t>
      </w:r>
      <w:r>
        <w:t xml:space="preserve"> </w:t>
      </w:r>
      <w:r>
        <w:t>to comfort them. In the Psalms, the Lord is called our shepherd. Isaiah also</w:t>
      </w:r>
      <w:r>
        <w:t xml:space="preserve"> </w:t>
      </w:r>
      <w:r>
        <w:t>refers to the Lord as our shepherd. Psalm 23 and Isaiah 49 says that when</w:t>
      </w:r>
      <w:r>
        <w:t xml:space="preserve"> </w:t>
      </w:r>
      <w:r>
        <w:t>we are suffering, the Lord will comfort us.</w:t>
      </w:r>
    </w:p>
    <w:p w:rsidR="006C35AC" w:rsidRPr="006C35AC" w:rsidRDefault="006C35AC" w:rsidP="006C35AC">
      <w:pPr>
        <w:rPr>
          <w:b/>
          <w:i/>
        </w:rPr>
      </w:pPr>
      <w:r w:rsidRPr="006C35AC">
        <w:rPr>
          <w:b/>
          <w:i/>
        </w:rPr>
        <w:t>Read Matt. 5:4</w:t>
      </w:r>
    </w:p>
    <w:p w:rsidR="006C35AC" w:rsidRDefault="006C35AC" w:rsidP="006C35AC"/>
    <w:p w:rsidR="006C35AC" w:rsidRPr="006C35AC" w:rsidRDefault="006C35AC" w:rsidP="006C35AC">
      <w:pPr>
        <w:rPr>
          <w:u w:val="single"/>
        </w:rPr>
      </w:pPr>
      <w:r w:rsidRPr="006C35AC">
        <w:rPr>
          <w:u w:val="single"/>
        </w:rPr>
        <w:t>III. Blessed are the meek.</w:t>
      </w:r>
    </w:p>
    <w:p w:rsidR="006C35AC" w:rsidRDefault="006C35AC" w:rsidP="006C35AC">
      <w:r>
        <w:t>The third beatitude is “Blessed are those who are meek. They will be</w:t>
      </w:r>
      <w:r>
        <w:t xml:space="preserve"> </w:t>
      </w:r>
      <w:r>
        <w:t>given the earth.” The Greek word for meekness means to be gentle, humble,</w:t>
      </w:r>
      <w:r>
        <w:t xml:space="preserve"> </w:t>
      </w:r>
      <w:r>
        <w:t>considerate, and courteous. A person who is meek does not insist on their</w:t>
      </w:r>
      <w:r>
        <w:t xml:space="preserve"> </w:t>
      </w:r>
      <w:r>
        <w:t>“rights”. Instead, they think of other people first. Meekness does not mean</w:t>
      </w:r>
      <w:r>
        <w:t xml:space="preserve"> </w:t>
      </w:r>
      <w:r>
        <w:t>weakness. Both Moses and Jesus were meek. However, both of them</w:t>
      </w:r>
      <w:r>
        <w:t xml:space="preserve"> </w:t>
      </w:r>
      <w:r>
        <w:t>showed strength and even anger.</w:t>
      </w:r>
    </w:p>
    <w:p w:rsidR="006C35AC" w:rsidRDefault="006C35AC" w:rsidP="006C35AC">
      <w:pPr>
        <w:rPr>
          <w:b/>
          <w:i/>
        </w:rPr>
      </w:pPr>
      <w:r w:rsidRPr="006C35AC">
        <w:rPr>
          <w:b/>
          <w:i/>
        </w:rPr>
        <w:t>Read Matt. 5: 5</w:t>
      </w:r>
    </w:p>
    <w:p w:rsidR="006C35AC" w:rsidRDefault="006C35AC" w:rsidP="006C35AC"/>
    <w:p w:rsidR="006C35AC" w:rsidRPr="006C35AC" w:rsidRDefault="006C35AC" w:rsidP="006C35AC">
      <w:pPr>
        <w:rPr>
          <w:u w:val="single"/>
        </w:rPr>
      </w:pPr>
      <w:r w:rsidRPr="006C35AC">
        <w:rPr>
          <w:u w:val="single"/>
        </w:rPr>
        <w:t>IV. Blessed are those who hunger and thirst for righteousness.</w:t>
      </w:r>
    </w:p>
    <w:p w:rsidR="006C35AC" w:rsidRDefault="006C35AC" w:rsidP="006C35AC">
      <w:r>
        <w:t>The fourth beatitude is: Blessed are those who hunger and thirst for</w:t>
      </w:r>
      <w:r>
        <w:t xml:space="preserve"> </w:t>
      </w:r>
      <w:r>
        <w:t>righteousness, for they will be satisfied. What is righteousness?</w:t>
      </w:r>
      <w:r>
        <w:t xml:space="preserve"> </w:t>
      </w:r>
      <w:r>
        <w:t>Righteousness means to be completely right and just – always doing what is</w:t>
      </w:r>
      <w:r>
        <w:t xml:space="preserve"> </w:t>
      </w:r>
      <w:r>
        <w:t>right and honorable. Noah was an example of a righteous man. In Genesis,</w:t>
      </w:r>
      <w:r>
        <w:t xml:space="preserve"> </w:t>
      </w:r>
      <w:r>
        <w:t>he is called godly and without blame. John the Baptist was also known as a</w:t>
      </w:r>
      <w:r>
        <w:t xml:space="preserve"> </w:t>
      </w:r>
      <w:r>
        <w:t>righteous man. In Proverbs, we read about some characteristics of a</w:t>
      </w:r>
      <w:r>
        <w:t xml:space="preserve"> </w:t>
      </w:r>
      <w:r>
        <w:t>righteous or godly person. A godly person doesn’t fall into sin. Godly</w:t>
      </w:r>
      <w:r>
        <w:t xml:space="preserve"> </w:t>
      </w:r>
      <w:r>
        <w:t>people are truthful. They even choose their friends carefully.</w:t>
      </w:r>
    </w:p>
    <w:p w:rsidR="006C35AC" w:rsidRPr="006C35AC" w:rsidRDefault="006C35AC" w:rsidP="006C35AC">
      <w:pPr>
        <w:rPr>
          <w:u w:val="single"/>
        </w:rPr>
      </w:pPr>
      <w:r w:rsidRPr="006C35AC">
        <w:rPr>
          <w:u w:val="single"/>
        </w:rPr>
        <w:lastRenderedPageBreak/>
        <w:t>V. Blessed are those who show mercy.</w:t>
      </w:r>
    </w:p>
    <w:p w:rsidR="006C35AC" w:rsidRDefault="006C35AC" w:rsidP="006C35AC">
      <w:r>
        <w:t>The fifth beatitude is: Blessed are those who show mercy. They will</w:t>
      </w:r>
      <w:r>
        <w:t xml:space="preserve"> </w:t>
      </w:r>
      <w:r>
        <w:t xml:space="preserve">be shown mercy. What is </w:t>
      </w:r>
      <w:r>
        <w:t>m</w:t>
      </w:r>
      <w:r>
        <w:t>ercy? The word mercy means to show kindness</w:t>
      </w:r>
      <w:r>
        <w:t xml:space="preserve"> </w:t>
      </w:r>
      <w:r>
        <w:t>and compassion to someone who does not deserve it. Notice the word</w:t>
      </w:r>
      <w:r>
        <w:t xml:space="preserve"> </w:t>
      </w:r>
      <w:r>
        <w:t>“show” – this means to demonstrate. Mercy is a physical action of</w:t>
      </w:r>
      <w:r>
        <w:t xml:space="preserve"> </w:t>
      </w:r>
      <w:r>
        <w:t>compassion to another person. But mercy is also forgiveness. Mercy is the</w:t>
      </w:r>
      <w:r>
        <w:t xml:space="preserve"> </w:t>
      </w:r>
      <w:r>
        <w:t>love of God that forgives. If we look at the definition of mercy, we see the</w:t>
      </w:r>
      <w:r>
        <w:t xml:space="preserve"> </w:t>
      </w:r>
      <w:r>
        <w:t>words “……to someone who does not deserve it”. This is forgiveness.</w:t>
      </w:r>
    </w:p>
    <w:p w:rsidR="006C35AC" w:rsidRDefault="006C35AC" w:rsidP="006C35AC">
      <w:pPr>
        <w:rPr>
          <w:b/>
          <w:i/>
        </w:rPr>
      </w:pPr>
      <w:r w:rsidRPr="006C35AC">
        <w:rPr>
          <w:b/>
          <w:i/>
        </w:rPr>
        <w:t>Read Matthew 5: 7</w:t>
      </w:r>
    </w:p>
    <w:p w:rsidR="006C35AC" w:rsidRDefault="006C35AC" w:rsidP="006C35AC"/>
    <w:p w:rsidR="006C35AC" w:rsidRPr="006C35AC" w:rsidRDefault="006C35AC" w:rsidP="006C35AC">
      <w:pPr>
        <w:rPr>
          <w:u w:val="single"/>
        </w:rPr>
      </w:pPr>
      <w:r w:rsidRPr="006C35AC">
        <w:rPr>
          <w:u w:val="single"/>
        </w:rPr>
        <w:t>VI. Blessed are the pure in heart.</w:t>
      </w:r>
    </w:p>
    <w:p w:rsidR="006C35AC" w:rsidRDefault="006C35AC" w:rsidP="006C35AC">
      <w:r>
        <w:t>The sixth beatitude is: “Blessed are the pure in heart. They will see</w:t>
      </w:r>
      <w:r>
        <w:t xml:space="preserve"> </w:t>
      </w:r>
      <w:r>
        <w:t>God.” To understand this beatitude, we must first learn what the Bible</w:t>
      </w:r>
      <w:r>
        <w:t xml:space="preserve"> </w:t>
      </w:r>
      <w:r>
        <w:t>means by the word “heart”. In the Bible, the heart is not just an organ in our</w:t>
      </w:r>
      <w:r>
        <w:t xml:space="preserve"> </w:t>
      </w:r>
      <w:r>
        <w:t>body. It is our essence. The heart is our conscience, our desires, and our</w:t>
      </w:r>
      <w:r>
        <w:t xml:space="preserve"> </w:t>
      </w:r>
      <w:r>
        <w:t>emotions. God wants us to love Him with our whole heart. This means that</w:t>
      </w:r>
      <w:r>
        <w:t xml:space="preserve"> </w:t>
      </w:r>
      <w:r>
        <w:t>our desires, conscious thought, and emotions should be on God.</w:t>
      </w:r>
    </w:p>
    <w:p w:rsidR="006C35AC" w:rsidRPr="006C35AC" w:rsidRDefault="006C35AC" w:rsidP="006C35AC">
      <w:pPr>
        <w:rPr>
          <w:b/>
          <w:i/>
        </w:rPr>
      </w:pPr>
      <w:r w:rsidRPr="006C35AC">
        <w:rPr>
          <w:b/>
          <w:i/>
        </w:rPr>
        <w:t>Read Matthew 5:8</w:t>
      </w:r>
    </w:p>
    <w:p w:rsidR="006C35AC" w:rsidRDefault="006C35AC" w:rsidP="006C35AC"/>
    <w:p w:rsidR="006C35AC" w:rsidRPr="006C35AC" w:rsidRDefault="006C35AC" w:rsidP="006C35AC">
      <w:pPr>
        <w:rPr>
          <w:u w:val="single"/>
        </w:rPr>
      </w:pPr>
      <w:r w:rsidRPr="006C35AC">
        <w:rPr>
          <w:u w:val="single"/>
        </w:rPr>
        <w:t>VII. Blessed are the Peacemakers</w:t>
      </w:r>
    </w:p>
    <w:p w:rsidR="006C35AC" w:rsidRDefault="006C35AC" w:rsidP="006C35AC">
      <w:r>
        <w:t>The seventh beatitude is “Blessed are those who make peace. They</w:t>
      </w:r>
      <w:r>
        <w:t xml:space="preserve"> </w:t>
      </w:r>
      <w:r>
        <w:t>will be called sons of God.” There are different definitions of the word</w:t>
      </w:r>
      <w:r>
        <w:t xml:space="preserve"> </w:t>
      </w:r>
      <w:r>
        <w:t>“peace”. One definition is that peace is the opposite of war. Many people</w:t>
      </w:r>
      <w:r>
        <w:t xml:space="preserve"> </w:t>
      </w:r>
      <w:r>
        <w:t>think that this beatitude means that you should not participate in war. But</w:t>
      </w:r>
      <w:r>
        <w:t xml:space="preserve"> </w:t>
      </w:r>
      <w:r>
        <w:t>wars will happen. Jesus even talks about wars in Matthew 24. Wars</w:t>
      </w:r>
      <w:r>
        <w:t xml:space="preserve"> </w:t>
      </w:r>
      <w:r>
        <w:t>ultimately are the result of sin in this world.</w:t>
      </w:r>
    </w:p>
    <w:p w:rsidR="006C35AC" w:rsidRDefault="006C35AC" w:rsidP="006C35AC">
      <w:pPr>
        <w:rPr>
          <w:b/>
          <w:i/>
        </w:rPr>
      </w:pPr>
      <w:r w:rsidRPr="006C35AC">
        <w:rPr>
          <w:b/>
          <w:i/>
        </w:rPr>
        <w:t>Read Matthew 5: 9</w:t>
      </w:r>
    </w:p>
    <w:p w:rsidR="006C35AC" w:rsidRDefault="006C35AC" w:rsidP="006C35AC"/>
    <w:p w:rsidR="006C35AC" w:rsidRPr="006C35AC" w:rsidRDefault="006C35AC" w:rsidP="006C35AC">
      <w:pPr>
        <w:rPr>
          <w:u w:val="single"/>
        </w:rPr>
      </w:pPr>
      <w:r w:rsidRPr="006C35AC">
        <w:rPr>
          <w:u w:val="single"/>
        </w:rPr>
        <w:t>VIII. Blessed are those who are persecuted for righteousness sake.</w:t>
      </w:r>
    </w:p>
    <w:p w:rsidR="006C35AC" w:rsidRDefault="006C35AC" w:rsidP="006C35AC">
      <w:r>
        <w:t>The final beatitude is “Blessed are those who suffer for doing what is</w:t>
      </w:r>
      <w:r>
        <w:t xml:space="preserve"> </w:t>
      </w:r>
      <w:r>
        <w:t>right. The kingdom of heaven belongs to them.” In many versions of the</w:t>
      </w:r>
      <w:r>
        <w:t xml:space="preserve"> </w:t>
      </w:r>
      <w:r>
        <w:t>Bible, the words for “those who suffer” are written as “those who are</w:t>
      </w:r>
      <w:r>
        <w:t xml:space="preserve"> </w:t>
      </w:r>
      <w:r>
        <w:t>persecuted”. The Greek word for “persecute” means to chase after or</w:t>
      </w:r>
      <w:r>
        <w:t xml:space="preserve"> </w:t>
      </w:r>
      <w:r>
        <w:t>pursue. This beatitude is very important. We can see how important it is.</w:t>
      </w:r>
    </w:p>
    <w:p w:rsidR="006C35AC" w:rsidRDefault="006C35AC" w:rsidP="006C35AC">
      <w:r>
        <w:t>This is the only beatitude that is repeated. Also, this beatitude has 3 verses.</w:t>
      </w:r>
    </w:p>
    <w:p w:rsidR="006C35AC" w:rsidRPr="006C35AC" w:rsidRDefault="006C35AC" w:rsidP="006C35AC">
      <w:r>
        <w:t>All of the other beatitudes are only 1 verse long.</w:t>
      </w:r>
      <w:bookmarkStart w:id="0" w:name="_GoBack"/>
      <w:bookmarkEnd w:id="0"/>
    </w:p>
    <w:sectPr w:rsidR="006C35AC" w:rsidRPr="006C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AC"/>
    <w:rsid w:val="001E5785"/>
    <w:rsid w:val="006C35AC"/>
    <w:rsid w:val="00ED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AE21D-AE41-408B-9FA7-4FB26B50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39B98062</Template>
  <TotalTime>11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1</cp:revision>
  <dcterms:created xsi:type="dcterms:W3CDTF">2017-10-13T15:08:00Z</dcterms:created>
  <dcterms:modified xsi:type="dcterms:W3CDTF">2017-10-13T15:19:00Z</dcterms:modified>
</cp:coreProperties>
</file>