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15" w:rsidRDefault="000A0315" w:rsidP="000A0315">
      <w:pPr>
        <w:spacing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0A0315">
        <w:rPr>
          <w:rFonts w:ascii="Arial" w:eastAsia="Times New Roman" w:hAnsi="Arial" w:cs="Arial"/>
          <w:b/>
          <w:bCs/>
          <w:color w:val="000000"/>
          <w:sz w:val="29"/>
          <w:szCs w:val="29"/>
        </w:rPr>
        <w:t>The Grammar Lesson</w:t>
      </w:r>
    </w:p>
    <w:p w:rsidR="000A0315" w:rsidRPr="000A0315" w:rsidRDefault="000A0315" w:rsidP="000A0315">
      <w:pPr>
        <w:spacing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By: Steve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Kowit</w:t>
      </w:r>
      <w:proofErr w:type="spellEnd"/>
    </w:p>
    <w:p w:rsidR="000A0315" w:rsidRDefault="000A0315" w:rsidP="000A0315"/>
    <w:p w:rsidR="000A0315" w:rsidRPr="000A0315" w:rsidRDefault="000A0315" w:rsidP="000A0315">
      <w:r w:rsidRPr="000A0315">
        <w:t>A noun's a thing. A verb's the thing it does.</w:t>
      </w:r>
    </w:p>
    <w:p w:rsidR="000A0315" w:rsidRPr="000A0315" w:rsidRDefault="000A0315" w:rsidP="000A0315">
      <w:r w:rsidRPr="000A0315">
        <w:t>An adjective is what describes the noun.</w:t>
      </w:r>
    </w:p>
    <w:p w:rsidR="000A0315" w:rsidRPr="000A0315" w:rsidRDefault="000A0315" w:rsidP="000A0315">
      <w:r w:rsidRPr="000A0315">
        <w:t>In "The can of beets is filled with purple fuzz"</w:t>
      </w:r>
    </w:p>
    <w:p w:rsidR="000A0315" w:rsidRPr="000A0315" w:rsidRDefault="000A0315" w:rsidP="000A0315">
      <w:pPr>
        <w:spacing w:line="240" w:lineRule="auto"/>
      </w:pPr>
    </w:p>
    <w:p w:rsidR="000A0315" w:rsidRPr="000A0315" w:rsidRDefault="000A0315" w:rsidP="000A0315">
      <w:proofErr w:type="gramStart"/>
      <w:r w:rsidRPr="000A0315">
        <w:t>of</w:t>
      </w:r>
      <w:proofErr w:type="gramEnd"/>
      <w:r w:rsidRPr="000A0315">
        <w:t xml:space="preserve"> and with are prepositions. </w:t>
      </w:r>
      <w:proofErr w:type="spellStart"/>
      <w:r w:rsidRPr="000A0315">
        <w:t>The's</w:t>
      </w:r>
      <w:proofErr w:type="spellEnd"/>
    </w:p>
    <w:p w:rsidR="000A0315" w:rsidRPr="000A0315" w:rsidRDefault="000A0315" w:rsidP="000A0315">
      <w:proofErr w:type="gramStart"/>
      <w:r w:rsidRPr="000A0315">
        <w:t>an</w:t>
      </w:r>
      <w:proofErr w:type="gramEnd"/>
      <w:r w:rsidRPr="000A0315">
        <w:t xml:space="preserve"> article, a can's a noun,</w:t>
      </w:r>
    </w:p>
    <w:p w:rsidR="000A0315" w:rsidRPr="000A0315" w:rsidRDefault="000A0315" w:rsidP="000A0315">
      <w:proofErr w:type="gramStart"/>
      <w:r w:rsidRPr="000A0315">
        <w:t>a</w:t>
      </w:r>
      <w:proofErr w:type="gramEnd"/>
      <w:r w:rsidRPr="000A0315">
        <w:t xml:space="preserve"> noun's a thing. A verb's the thing it does.</w:t>
      </w:r>
    </w:p>
    <w:p w:rsidR="000A0315" w:rsidRPr="000A0315" w:rsidRDefault="000A0315" w:rsidP="000A0315">
      <w:pPr>
        <w:spacing w:line="240" w:lineRule="auto"/>
      </w:pPr>
    </w:p>
    <w:p w:rsidR="000A0315" w:rsidRPr="000A0315" w:rsidRDefault="000A0315" w:rsidP="000A0315">
      <w:r w:rsidRPr="000A0315">
        <w:t xml:space="preserve">A can </w:t>
      </w:r>
      <w:proofErr w:type="spellStart"/>
      <w:r w:rsidRPr="000A0315">
        <w:t>can</w:t>
      </w:r>
      <w:proofErr w:type="spellEnd"/>
      <w:r w:rsidRPr="000A0315">
        <w:t xml:space="preserve"> roll — or not. What isn't was</w:t>
      </w:r>
    </w:p>
    <w:p w:rsidR="000A0315" w:rsidRPr="000A0315" w:rsidRDefault="000A0315" w:rsidP="000A0315">
      <w:proofErr w:type="gramStart"/>
      <w:r w:rsidRPr="000A0315">
        <w:t>or</w:t>
      </w:r>
      <w:proofErr w:type="gramEnd"/>
      <w:r w:rsidRPr="000A0315">
        <w:t xml:space="preserve"> might be, might meaning not yet known.</w:t>
      </w:r>
    </w:p>
    <w:p w:rsidR="000A0315" w:rsidRPr="000A0315" w:rsidRDefault="000A0315" w:rsidP="000A0315">
      <w:r w:rsidRPr="000A0315">
        <w:t>"Our can of beets is filled with purple fuzz"</w:t>
      </w:r>
    </w:p>
    <w:p w:rsidR="000A0315" w:rsidRPr="000A0315" w:rsidRDefault="000A0315" w:rsidP="000A0315">
      <w:pPr>
        <w:spacing w:line="240" w:lineRule="auto"/>
      </w:pPr>
    </w:p>
    <w:p w:rsidR="000A0315" w:rsidRPr="000A0315" w:rsidRDefault="000A0315" w:rsidP="000A0315">
      <w:proofErr w:type="gramStart"/>
      <w:r w:rsidRPr="000A0315">
        <w:t>is</w:t>
      </w:r>
      <w:proofErr w:type="gramEnd"/>
      <w:r w:rsidRPr="000A0315">
        <w:t xml:space="preserve"> present tense. While words like our and us</w:t>
      </w:r>
    </w:p>
    <w:p w:rsidR="000A0315" w:rsidRPr="000A0315" w:rsidRDefault="000A0315" w:rsidP="000A0315">
      <w:proofErr w:type="gramStart"/>
      <w:r w:rsidRPr="000A0315">
        <w:t>are</w:t>
      </w:r>
      <w:proofErr w:type="gramEnd"/>
      <w:r w:rsidRPr="000A0315">
        <w:t xml:space="preserve"> pronouns — i.e. it is moldy, they are icky brown.</w:t>
      </w:r>
    </w:p>
    <w:p w:rsidR="000A0315" w:rsidRPr="000A0315" w:rsidRDefault="000A0315" w:rsidP="000A0315">
      <w:r w:rsidRPr="000A0315">
        <w:t>A noun's a thing; a verb's the thing it does.</w:t>
      </w:r>
    </w:p>
    <w:p w:rsidR="000A0315" w:rsidRPr="000A0315" w:rsidRDefault="000A0315" w:rsidP="000A0315">
      <w:pPr>
        <w:spacing w:line="240" w:lineRule="auto"/>
      </w:pPr>
    </w:p>
    <w:p w:rsidR="000A0315" w:rsidRPr="000A0315" w:rsidRDefault="000A0315" w:rsidP="000A0315">
      <w:r w:rsidRPr="000A0315">
        <w:t xml:space="preserve">Is </w:t>
      </w:r>
      <w:proofErr w:type="spellStart"/>
      <w:r w:rsidRPr="000A0315">
        <w:t>is</w:t>
      </w:r>
      <w:proofErr w:type="spellEnd"/>
      <w:r w:rsidRPr="000A0315">
        <w:t xml:space="preserve"> a helping verb. It helps because</w:t>
      </w:r>
    </w:p>
    <w:p w:rsidR="000A0315" w:rsidRPr="000A0315" w:rsidRDefault="000A0315" w:rsidP="000A0315">
      <w:r w:rsidRPr="000A0315">
        <w:t>filled isn't a full verb. Can's what our owns</w:t>
      </w:r>
    </w:p>
    <w:p w:rsidR="000A0315" w:rsidRPr="000A0315" w:rsidRDefault="000A0315" w:rsidP="000A0315">
      <w:r w:rsidRPr="000A0315">
        <w:t>i</w:t>
      </w:r>
      <w:bookmarkStart w:id="0" w:name="_GoBack"/>
      <w:bookmarkEnd w:id="0"/>
      <w:r w:rsidRPr="000A0315">
        <w:t>n "Our can of beets is filled with purple fuzz."</w:t>
      </w:r>
    </w:p>
    <w:p w:rsidR="000A0315" w:rsidRPr="000A0315" w:rsidRDefault="000A0315" w:rsidP="000A0315">
      <w:pPr>
        <w:spacing w:line="240" w:lineRule="auto"/>
      </w:pPr>
    </w:p>
    <w:p w:rsidR="000A0315" w:rsidRPr="000A0315" w:rsidRDefault="000A0315" w:rsidP="000A0315">
      <w:r w:rsidRPr="000A0315">
        <w:t>See? There's almost nothing to it. Just</w:t>
      </w:r>
    </w:p>
    <w:p w:rsidR="000A0315" w:rsidRPr="000A0315" w:rsidRDefault="000A0315" w:rsidP="000A0315">
      <w:r w:rsidRPr="000A0315">
        <w:t>memorize these rules...or write them down!</w:t>
      </w:r>
    </w:p>
    <w:p w:rsidR="000A0315" w:rsidRPr="000A0315" w:rsidRDefault="000A0315" w:rsidP="000A0315">
      <w:r w:rsidRPr="000A0315">
        <w:t>A noun's a thing, a verb's the thing it does.</w:t>
      </w:r>
    </w:p>
    <w:p w:rsidR="00ED4FC6" w:rsidRDefault="000A0315">
      <w:r w:rsidRPr="000A0315">
        <w:t>The can of beets is filled with purple fuzz.</w:t>
      </w:r>
    </w:p>
    <w:sectPr w:rsidR="00ED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15"/>
    <w:rsid w:val="000A0315"/>
    <w:rsid w:val="001E5785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F3F8F-20F8-4F41-A1D3-251F86AE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0A0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3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31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A03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616338FC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2018-05-24T16:05:00Z</dcterms:created>
  <dcterms:modified xsi:type="dcterms:W3CDTF">2018-05-24T16:09:00Z</dcterms:modified>
</cp:coreProperties>
</file>