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6" w:rsidRPr="001C08F8" w:rsidRDefault="001C08F8">
      <w:pPr>
        <w:rPr>
          <w:b/>
          <w:sz w:val="32"/>
        </w:rPr>
      </w:pPr>
      <w:r w:rsidRPr="001C08F8">
        <w:rPr>
          <w:b/>
          <w:sz w:val="32"/>
        </w:rPr>
        <w:t>The Road Not Taken</w:t>
      </w:r>
    </w:p>
    <w:p w:rsidR="001C08F8" w:rsidRPr="001C08F8" w:rsidRDefault="001C08F8">
      <w:pPr>
        <w:rPr>
          <w:b/>
          <w:sz w:val="32"/>
        </w:rPr>
      </w:pPr>
      <w:r w:rsidRPr="001C08F8">
        <w:rPr>
          <w:b/>
          <w:sz w:val="32"/>
        </w:rPr>
        <w:t>By: Robert Frost</w:t>
      </w:r>
    </w:p>
    <w:p w:rsidR="001C08F8" w:rsidRDefault="001C08F8"/>
    <w:p w:rsidR="001C08F8" w:rsidRDefault="001C08F8" w:rsidP="001C08F8">
      <w:r>
        <w:t>Two roads diverged in a yellow wood,</w:t>
      </w:r>
    </w:p>
    <w:p w:rsidR="001C08F8" w:rsidRDefault="001C08F8" w:rsidP="001C08F8">
      <w:r>
        <w:t>And sorry I could not travel both</w:t>
      </w:r>
    </w:p>
    <w:p w:rsidR="001C08F8" w:rsidRDefault="001C08F8" w:rsidP="001C08F8">
      <w:r>
        <w:t>And be one traveler, long I stood</w:t>
      </w:r>
    </w:p>
    <w:p w:rsidR="001C08F8" w:rsidRDefault="001C08F8" w:rsidP="001C08F8">
      <w:r>
        <w:t>And looked down one as far as I could</w:t>
      </w:r>
    </w:p>
    <w:p w:rsidR="001C08F8" w:rsidRDefault="001C08F8" w:rsidP="001C08F8">
      <w:r>
        <w:t>To where it bent in the undergrowth;</w:t>
      </w:r>
    </w:p>
    <w:p w:rsidR="001C08F8" w:rsidRDefault="001C08F8" w:rsidP="001C08F8">
      <w:r>
        <w:t>Then took the other, as just as fair,</w:t>
      </w:r>
      <w:bookmarkStart w:id="0" w:name="_GoBack"/>
      <w:bookmarkEnd w:id="0"/>
    </w:p>
    <w:p w:rsidR="001C08F8" w:rsidRDefault="001C08F8" w:rsidP="001C08F8">
      <w:r>
        <w:t>And having perhaps the better claim,</w:t>
      </w:r>
    </w:p>
    <w:p w:rsidR="001C08F8" w:rsidRDefault="001C08F8" w:rsidP="001C08F8">
      <w:r>
        <w:t>Because it was grassy and wanted wear;</w:t>
      </w:r>
    </w:p>
    <w:p w:rsidR="001C08F8" w:rsidRDefault="001C08F8" w:rsidP="001C08F8">
      <w:r>
        <w:t>Though as for that the passing there</w:t>
      </w:r>
    </w:p>
    <w:p w:rsidR="001C08F8" w:rsidRDefault="001C08F8" w:rsidP="001C08F8">
      <w:r>
        <w:t>Had worn them really about the same,</w:t>
      </w:r>
    </w:p>
    <w:p w:rsidR="001C08F8" w:rsidRDefault="001C08F8" w:rsidP="001C08F8">
      <w:r>
        <w:t>And both that morning equally lay</w:t>
      </w:r>
    </w:p>
    <w:p w:rsidR="001C08F8" w:rsidRDefault="001C08F8" w:rsidP="001C08F8">
      <w:r>
        <w:t>In leaves no step had trodden black.</w:t>
      </w:r>
    </w:p>
    <w:p w:rsidR="001C08F8" w:rsidRDefault="001C08F8" w:rsidP="001C08F8">
      <w:r>
        <w:t>Oh, I kept the first for another day!</w:t>
      </w:r>
    </w:p>
    <w:p w:rsidR="001C08F8" w:rsidRDefault="001C08F8" w:rsidP="001C08F8">
      <w:r>
        <w:t>Yet knowing how way leads on to way,</w:t>
      </w:r>
    </w:p>
    <w:p w:rsidR="001C08F8" w:rsidRDefault="001C08F8" w:rsidP="001C08F8">
      <w:r>
        <w:t>I doubted if I should ever come back.</w:t>
      </w:r>
    </w:p>
    <w:p w:rsidR="001C08F8" w:rsidRDefault="001C08F8" w:rsidP="001C08F8">
      <w:r>
        <w:t>I shall be telling this with a sigh</w:t>
      </w:r>
    </w:p>
    <w:p w:rsidR="001C08F8" w:rsidRDefault="001C08F8" w:rsidP="001C08F8">
      <w:r>
        <w:t>Somewhere ages and ages hence:</w:t>
      </w:r>
    </w:p>
    <w:p w:rsidR="001C08F8" w:rsidRDefault="001C08F8" w:rsidP="001C08F8">
      <w:r>
        <w:t>Two roads diverged in a wood, and II</w:t>
      </w:r>
    </w:p>
    <w:p w:rsidR="001C08F8" w:rsidRDefault="001C08F8" w:rsidP="001C08F8">
      <w:proofErr w:type="gramStart"/>
      <w:r>
        <w:t>took</w:t>
      </w:r>
      <w:proofErr w:type="gramEnd"/>
      <w:r>
        <w:t xml:space="preserve"> the one less traveled by,</w:t>
      </w:r>
    </w:p>
    <w:p w:rsidR="001C08F8" w:rsidRDefault="001C08F8" w:rsidP="001C08F8">
      <w:r>
        <w:t>And that has made all the difference</w:t>
      </w:r>
    </w:p>
    <w:sectPr w:rsidR="001C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F8"/>
    <w:rsid w:val="001C08F8"/>
    <w:rsid w:val="001E5785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BA73-23ED-433D-87D2-DDBF8DBA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40F80AF9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2017-05-01T16:20:00Z</dcterms:created>
  <dcterms:modified xsi:type="dcterms:W3CDTF">2017-05-01T16:21:00Z</dcterms:modified>
</cp:coreProperties>
</file>