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C6" w:rsidRPr="001A3523" w:rsidRDefault="001A3523">
      <w:pPr>
        <w:rPr>
          <w:b/>
          <w:sz w:val="32"/>
        </w:rPr>
      </w:pPr>
      <w:r w:rsidRPr="001A3523">
        <w:rPr>
          <w:b/>
          <w:sz w:val="32"/>
        </w:rPr>
        <w:t>The Summer I Was 16</w:t>
      </w:r>
    </w:p>
    <w:p w:rsidR="001A3523" w:rsidRPr="001A3523" w:rsidRDefault="001A3523">
      <w:pPr>
        <w:rPr>
          <w:b/>
          <w:sz w:val="32"/>
        </w:rPr>
      </w:pPr>
      <w:r w:rsidRPr="001A3523">
        <w:rPr>
          <w:b/>
          <w:sz w:val="32"/>
        </w:rPr>
        <w:t>By: Geraldine Connolly</w:t>
      </w:r>
    </w:p>
    <w:p w:rsidR="001A3523" w:rsidRDefault="001A3523" w:rsidP="001A3523">
      <w:pPr>
        <w:spacing w:line="240" w:lineRule="auto"/>
      </w:pPr>
    </w:p>
    <w:p w:rsidR="001A3523" w:rsidRDefault="001A3523" w:rsidP="001A3523">
      <w:pPr>
        <w:spacing w:line="240" w:lineRule="auto"/>
      </w:pPr>
      <w:r>
        <w:t>The turquoise pool rose up to meet us,</w:t>
      </w:r>
    </w:p>
    <w:p w:rsidR="001A3523" w:rsidRDefault="001A3523" w:rsidP="001A3523">
      <w:pPr>
        <w:spacing w:line="240" w:lineRule="auto"/>
      </w:pPr>
      <w:proofErr w:type="gramStart"/>
      <w:r>
        <w:t>its</w:t>
      </w:r>
      <w:proofErr w:type="gramEnd"/>
      <w:r>
        <w:t xml:space="preserve"> slide a silver afterthought down which</w:t>
      </w:r>
    </w:p>
    <w:p w:rsidR="001A3523" w:rsidRDefault="001A3523" w:rsidP="001A3523">
      <w:pPr>
        <w:spacing w:line="240" w:lineRule="auto"/>
      </w:pPr>
      <w:proofErr w:type="gramStart"/>
      <w:r>
        <w:t>we</w:t>
      </w:r>
      <w:proofErr w:type="gramEnd"/>
      <w:r>
        <w:t xml:space="preserve"> plunged, screaming, into a mirage of bubbles.</w:t>
      </w:r>
    </w:p>
    <w:p w:rsidR="001A3523" w:rsidRDefault="001A3523" w:rsidP="001A3523">
      <w:pPr>
        <w:spacing w:line="240" w:lineRule="auto"/>
      </w:pPr>
      <w:r>
        <w:t>We did not exist beyond the gaze of a boy.</w:t>
      </w:r>
    </w:p>
    <w:p w:rsidR="001A3523" w:rsidRDefault="001A3523" w:rsidP="001A3523">
      <w:pPr>
        <w:spacing w:line="240" w:lineRule="auto"/>
      </w:pPr>
    </w:p>
    <w:p w:rsidR="001A3523" w:rsidRDefault="001A3523" w:rsidP="001A3523">
      <w:pPr>
        <w:spacing w:line="240" w:lineRule="auto"/>
      </w:pPr>
      <w:r>
        <w:t>Shaking water off our limbs, we lifted</w:t>
      </w:r>
    </w:p>
    <w:p w:rsidR="001A3523" w:rsidRDefault="001A3523" w:rsidP="001A3523">
      <w:pPr>
        <w:spacing w:line="240" w:lineRule="auto"/>
      </w:pPr>
      <w:proofErr w:type="gramStart"/>
      <w:r>
        <w:t>up</w:t>
      </w:r>
      <w:proofErr w:type="gramEnd"/>
      <w:r>
        <w:t xml:space="preserve"> from ladder rungs across the fern-cool</w:t>
      </w:r>
    </w:p>
    <w:p w:rsidR="001A3523" w:rsidRDefault="001A3523" w:rsidP="001A3523">
      <w:pPr>
        <w:spacing w:line="240" w:lineRule="auto"/>
      </w:pPr>
      <w:proofErr w:type="gramStart"/>
      <w:r>
        <w:t>lip</w:t>
      </w:r>
      <w:proofErr w:type="gramEnd"/>
      <w:r>
        <w:t xml:space="preserve"> of rim. Afternoon. Oiled and sated,</w:t>
      </w:r>
    </w:p>
    <w:p w:rsidR="001A3523" w:rsidRDefault="001A3523" w:rsidP="001A3523">
      <w:pPr>
        <w:spacing w:line="240" w:lineRule="auto"/>
      </w:pPr>
      <w:proofErr w:type="gramStart"/>
      <w:r>
        <w:t>we</w:t>
      </w:r>
      <w:proofErr w:type="gramEnd"/>
      <w:r>
        <w:t xml:space="preserve"> sunbathed, rose and paraded the concrete,</w:t>
      </w:r>
    </w:p>
    <w:p w:rsidR="001A3523" w:rsidRDefault="001A3523" w:rsidP="001A3523">
      <w:pPr>
        <w:spacing w:line="240" w:lineRule="auto"/>
      </w:pPr>
    </w:p>
    <w:p w:rsidR="001A3523" w:rsidRDefault="001A3523" w:rsidP="001A3523">
      <w:pPr>
        <w:spacing w:line="240" w:lineRule="auto"/>
      </w:pPr>
      <w:proofErr w:type="gramStart"/>
      <w:r>
        <w:t>danced</w:t>
      </w:r>
      <w:proofErr w:type="gramEnd"/>
      <w:r>
        <w:t xml:space="preserve"> to the low beat of "Duke of Earl".</w:t>
      </w:r>
    </w:p>
    <w:p w:rsidR="001A3523" w:rsidRDefault="001A3523" w:rsidP="001A3523">
      <w:pPr>
        <w:spacing w:line="240" w:lineRule="auto"/>
      </w:pPr>
      <w:r>
        <w:t xml:space="preserve">Past cherry colas, hot-dogs, </w:t>
      </w:r>
      <w:proofErr w:type="spellStart"/>
      <w:r>
        <w:t>Dreamsicles</w:t>
      </w:r>
      <w:proofErr w:type="spellEnd"/>
      <w:r>
        <w:t>,</w:t>
      </w:r>
    </w:p>
    <w:p w:rsidR="001A3523" w:rsidRDefault="001A3523" w:rsidP="001A3523">
      <w:pPr>
        <w:spacing w:line="240" w:lineRule="auto"/>
      </w:pPr>
      <w:proofErr w:type="gramStart"/>
      <w:r>
        <w:t>we</w:t>
      </w:r>
      <w:proofErr w:type="gramEnd"/>
      <w:r>
        <w:t xml:space="preserve"> came to the counter where bees staggered</w:t>
      </w:r>
      <w:bookmarkStart w:id="0" w:name="_GoBack"/>
      <w:bookmarkEnd w:id="0"/>
    </w:p>
    <w:p w:rsidR="001A3523" w:rsidRDefault="001A3523" w:rsidP="001A3523">
      <w:pPr>
        <w:spacing w:line="240" w:lineRule="auto"/>
      </w:pPr>
      <w:proofErr w:type="gramStart"/>
      <w:r>
        <w:t>into</w:t>
      </w:r>
      <w:proofErr w:type="gramEnd"/>
      <w:r>
        <w:t xml:space="preserve"> root beer cups and drowned. We gobbled</w:t>
      </w:r>
    </w:p>
    <w:p w:rsidR="001A3523" w:rsidRDefault="001A3523" w:rsidP="001A3523">
      <w:pPr>
        <w:spacing w:line="240" w:lineRule="auto"/>
      </w:pPr>
    </w:p>
    <w:p w:rsidR="001A3523" w:rsidRDefault="001A3523" w:rsidP="001A3523">
      <w:pPr>
        <w:spacing w:line="240" w:lineRule="auto"/>
      </w:pPr>
      <w:proofErr w:type="gramStart"/>
      <w:r>
        <w:t>cotton</w:t>
      </w:r>
      <w:proofErr w:type="gramEnd"/>
      <w:r>
        <w:t xml:space="preserve"> candy torches, sweet as furtive kisses,</w:t>
      </w:r>
    </w:p>
    <w:p w:rsidR="001A3523" w:rsidRDefault="001A3523" w:rsidP="001A3523">
      <w:pPr>
        <w:spacing w:line="240" w:lineRule="auto"/>
      </w:pPr>
      <w:proofErr w:type="gramStart"/>
      <w:r>
        <w:t>shared</w:t>
      </w:r>
      <w:proofErr w:type="gramEnd"/>
      <w:r>
        <w:t xml:space="preserve"> on benches beneath summer shadows.</w:t>
      </w:r>
    </w:p>
    <w:p w:rsidR="001A3523" w:rsidRDefault="001A3523" w:rsidP="001A3523">
      <w:pPr>
        <w:spacing w:line="240" w:lineRule="auto"/>
      </w:pPr>
      <w:r>
        <w:t>Cherry. Elm. Sycamore. We spread our chenille</w:t>
      </w:r>
    </w:p>
    <w:p w:rsidR="001A3523" w:rsidRDefault="001A3523" w:rsidP="001A3523">
      <w:pPr>
        <w:spacing w:line="240" w:lineRule="auto"/>
      </w:pPr>
      <w:proofErr w:type="gramStart"/>
      <w:r>
        <w:t>blankets</w:t>
      </w:r>
      <w:proofErr w:type="gramEnd"/>
      <w:r>
        <w:t xml:space="preserve"> across grass, pressed radios to our ears,</w:t>
      </w:r>
    </w:p>
    <w:p w:rsidR="001A3523" w:rsidRDefault="001A3523" w:rsidP="001A3523">
      <w:pPr>
        <w:spacing w:line="240" w:lineRule="auto"/>
      </w:pPr>
    </w:p>
    <w:p w:rsidR="001A3523" w:rsidRDefault="001A3523" w:rsidP="001A3523">
      <w:pPr>
        <w:spacing w:line="240" w:lineRule="auto"/>
      </w:pPr>
      <w:proofErr w:type="gramStart"/>
      <w:r>
        <w:t>mouthing</w:t>
      </w:r>
      <w:proofErr w:type="gramEnd"/>
      <w:r>
        <w:t xml:space="preserve"> the old words, then loosened</w:t>
      </w:r>
    </w:p>
    <w:p w:rsidR="001A3523" w:rsidRDefault="001A3523" w:rsidP="001A3523">
      <w:pPr>
        <w:spacing w:line="240" w:lineRule="auto"/>
      </w:pPr>
      <w:proofErr w:type="gramStart"/>
      <w:r>
        <w:t>thin</w:t>
      </w:r>
      <w:proofErr w:type="gramEnd"/>
      <w:r>
        <w:t xml:space="preserve"> bikini straps and rubbed baby oil with iodine</w:t>
      </w:r>
    </w:p>
    <w:p w:rsidR="001A3523" w:rsidRDefault="001A3523" w:rsidP="001A3523">
      <w:pPr>
        <w:spacing w:line="240" w:lineRule="auto"/>
      </w:pPr>
      <w:proofErr w:type="gramStart"/>
      <w:r>
        <w:t>across</w:t>
      </w:r>
      <w:proofErr w:type="gramEnd"/>
      <w:r>
        <w:t xml:space="preserve"> sunburned shoulders, tossing a glance</w:t>
      </w:r>
    </w:p>
    <w:p w:rsidR="001A3523" w:rsidRDefault="001A3523" w:rsidP="001A3523">
      <w:pPr>
        <w:spacing w:line="240" w:lineRule="auto"/>
      </w:pPr>
      <w:proofErr w:type="gramStart"/>
      <w:r>
        <w:t>through</w:t>
      </w:r>
      <w:proofErr w:type="gramEnd"/>
      <w:r>
        <w:t xml:space="preserve"> the chain link at an improbable world.</w:t>
      </w:r>
    </w:p>
    <w:p w:rsidR="001A3523" w:rsidRDefault="001A3523"/>
    <w:sectPr w:rsidR="001A3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23"/>
    <w:rsid w:val="001A3523"/>
    <w:rsid w:val="001E5785"/>
    <w:rsid w:val="00E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8E365-1061-4293-9C97-592C9602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B375EAAF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1</cp:revision>
  <dcterms:created xsi:type="dcterms:W3CDTF">2017-05-02T14:52:00Z</dcterms:created>
  <dcterms:modified xsi:type="dcterms:W3CDTF">2017-05-02T14:53:00Z</dcterms:modified>
</cp:coreProperties>
</file>