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8" w:rsidRDefault="00117639" w:rsidP="00117639">
      <w:pPr>
        <w:jc w:val="center"/>
        <w:rPr>
          <w:b/>
          <w:sz w:val="40"/>
          <w:szCs w:val="40"/>
        </w:rPr>
      </w:pPr>
      <w:r w:rsidRPr="00117639">
        <w:rPr>
          <w:b/>
          <w:sz w:val="40"/>
          <w:szCs w:val="40"/>
        </w:rPr>
        <w:t>The Ten Commandments</w:t>
      </w:r>
    </w:p>
    <w:p w:rsidR="00117639" w:rsidRDefault="00117639" w:rsidP="00117639"/>
    <w:p w:rsidR="00117639" w:rsidRPr="00117639" w:rsidRDefault="00117639" w:rsidP="001176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9C90" wp14:editId="43A52577">
                <wp:simplePos x="0" y="0"/>
                <wp:positionH relativeFrom="column">
                  <wp:posOffset>1092200</wp:posOffset>
                </wp:positionH>
                <wp:positionV relativeFrom="paragraph">
                  <wp:posOffset>3467100</wp:posOffset>
                </wp:positionV>
                <wp:extent cx="6624320" cy="2954020"/>
                <wp:effectExtent l="215900" t="0" r="220980" b="0"/>
                <wp:wrapNone/>
                <wp:docPr id="1" name="Chor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1004">
                          <a:off x="0" y="0"/>
                          <a:ext cx="6624320" cy="2954020"/>
                        </a:xfrm>
                        <a:prstGeom prst="chor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1" o:spid="_x0000_s1026" style="position:absolute;margin-left:86pt;margin-top:273pt;width:521.6pt;height:232.6pt;rotation:69369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4320,295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" path="m4661121,2825971v-683488,135917,-1450050,164610,-2174782,81403c340911,2661055,-667928,1563097,473096,716285,1071929,271861,2149476,,3312160,l4661121,2825971xe" filled="f" strokecolor="#243f60 [1604]" strokeweight="2pt">
                <v:path arrowok="t" o:connecttype="custom" o:connectlocs="4661121,2825971;2486339,2907374;473096,716285;3312160,0;4661121,2825971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62C184" wp14:editId="53A6C2C3">
            <wp:simplePos x="0" y="0"/>
            <wp:positionH relativeFrom="column">
              <wp:posOffset>-257175</wp:posOffset>
            </wp:positionH>
            <wp:positionV relativeFrom="paragraph">
              <wp:posOffset>4445</wp:posOffset>
            </wp:positionV>
            <wp:extent cx="3382645" cy="4169410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416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17639" w:rsidRPr="0011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39"/>
    <w:rsid w:val="00117639"/>
    <w:rsid w:val="003604C0"/>
    <w:rsid w:val="006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B08DB448</Template>
  <TotalTime>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1</cp:revision>
  <cp:lastPrinted>2014-04-23T18:55:00Z</cp:lastPrinted>
  <dcterms:created xsi:type="dcterms:W3CDTF">2014-04-23T18:51:00Z</dcterms:created>
  <dcterms:modified xsi:type="dcterms:W3CDTF">2014-04-23T19:22:00Z</dcterms:modified>
</cp:coreProperties>
</file>