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30" w:rsidRDefault="00CC33EA">
      <w:pPr>
        <w:rPr>
          <w:b/>
          <w:sz w:val="32"/>
        </w:rPr>
      </w:pPr>
      <w:r>
        <w:rPr>
          <w:b/>
          <w:sz w:val="32"/>
        </w:rPr>
        <w:t>The Catcher in the Rye: Th</w:t>
      </w:r>
      <w:r w:rsidR="00151EEC">
        <w:rPr>
          <w:b/>
          <w:sz w:val="32"/>
        </w:rPr>
        <w:t>emes and Motifs</w:t>
      </w:r>
    </w:p>
    <w:p w:rsidR="008A558E" w:rsidRDefault="00CC33EA" w:rsidP="008A558E">
      <w:r>
        <w:t xml:space="preserve">Themes are the universal and fundamental ideas the author explores in a piece of literature; motifs are recurring elements that augment and develop the themes. As you become aware of themes and motifs, complete the chart. An example of a theme in Salinger’s </w:t>
      </w:r>
      <w:r w:rsidRPr="00151EEC">
        <w:rPr>
          <w:i/>
        </w:rPr>
        <w:t>The Catcher in the Rye</w:t>
      </w:r>
      <w:r>
        <w:t xml:space="preserve"> is </w:t>
      </w:r>
      <w:r w:rsidR="00151EEC">
        <w:t xml:space="preserve">isolation; Holden is isolated from the real ‘world’ and his privileged school mates.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1105"/>
        <w:gridCol w:w="5466"/>
      </w:tblGrid>
      <w:tr w:rsidR="008A558E" w:rsidTr="003535AA">
        <w:tc>
          <w:tcPr>
            <w:tcW w:w="2779" w:type="dxa"/>
          </w:tcPr>
          <w:p w:rsidR="008A558E" w:rsidRPr="008A558E" w:rsidRDefault="00CC33EA" w:rsidP="008A558E">
            <w:pPr>
              <w:jc w:val="center"/>
              <w:rPr>
                <w:b/>
              </w:rPr>
            </w:pPr>
            <w:r>
              <w:rPr>
                <w:b/>
              </w:rPr>
              <w:t>Theme/Motif</w:t>
            </w:r>
          </w:p>
        </w:tc>
        <w:tc>
          <w:tcPr>
            <w:tcW w:w="1105" w:type="dxa"/>
          </w:tcPr>
          <w:p w:rsidR="008A558E" w:rsidRPr="008A558E" w:rsidRDefault="008A558E" w:rsidP="008A558E">
            <w:pPr>
              <w:jc w:val="center"/>
              <w:rPr>
                <w:b/>
              </w:rPr>
            </w:pPr>
            <w:r w:rsidRPr="008A558E">
              <w:rPr>
                <w:b/>
              </w:rPr>
              <w:t>Chapter</w:t>
            </w:r>
            <w:r w:rsidR="00F30C64">
              <w:rPr>
                <w:b/>
              </w:rPr>
              <w:t>s</w:t>
            </w:r>
          </w:p>
        </w:tc>
        <w:tc>
          <w:tcPr>
            <w:tcW w:w="5466" w:type="dxa"/>
          </w:tcPr>
          <w:p w:rsidR="008A558E" w:rsidRPr="008A558E" w:rsidRDefault="003535AA" w:rsidP="008A558E">
            <w:pPr>
              <w:jc w:val="center"/>
              <w:rPr>
                <w:b/>
              </w:rPr>
            </w:pPr>
            <w:r>
              <w:rPr>
                <w:b/>
              </w:rPr>
              <w:t xml:space="preserve">Brief Explanation </w:t>
            </w:r>
          </w:p>
        </w:tc>
      </w:tr>
      <w:tr w:rsidR="008A558E" w:rsidTr="003535AA">
        <w:tc>
          <w:tcPr>
            <w:tcW w:w="2779" w:type="dxa"/>
          </w:tcPr>
          <w:p w:rsidR="008A558E" w:rsidRDefault="008A558E" w:rsidP="008A558E"/>
          <w:p w:rsidR="00CC33EA" w:rsidRDefault="00CC33EA" w:rsidP="008A558E"/>
          <w:p w:rsidR="00CC33EA" w:rsidRDefault="00CC33EA" w:rsidP="008A558E"/>
          <w:p w:rsidR="003535AA" w:rsidRDefault="003535AA" w:rsidP="008A558E"/>
        </w:tc>
        <w:tc>
          <w:tcPr>
            <w:tcW w:w="1105" w:type="dxa"/>
          </w:tcPr>
          <w:p w:rsidR="008A558E" w:rsidRDefault="008A558E" w:rsidP="008A558E"/>
        </w:tc>
        <w:tc>
          <w:tcPr>
            <w:tcW w:w="5466" w:type="dxa"/>
          </w:tcPr>
          <w:p w:rsidR="008A558E" w:rsidRDefault="008A558E" w:rsidP="008A558E">
            <w:bookmarkStart w:id="0" w:name="_GoBack"/>
            <w:bookmarkEnd w:id="0"/>
          </w:p>
        </w:tc>
      </w:tr>
      <w:tr w:rsidR="008A558E" w:rsidTr="003535AA">
        <w:tc>
          <w:tcPr>
            <w:tcW w:w="2779" w:type="dxa"/>
          </w:tcPr>
          <w:p w:rsidR="008A558E" w:rsidRDefault="008A558E" w:rsidP="008A558E"/>
          <w:p w:rsidR="00CC33EA" w:rsidRDefault="00CC33EA" w:rsidP="008A558E"/>
          <w:p w:rsidR="003535AA" w:rsidRDefault="003535AA" w:rsidP="008A558E"/>
          <w:p w:rsidR="00CC33EA" w:rsidRDefault="00CC33EA" w:rsidP="008A558E"/>
        </w:tc>
        <w:tc>
          <w:tcPr>
            <w:tcW w:w="1105" w:type="dxa"/>
          </w:tcPr>
          <w:p w:rsidR="008A558E" w:rsidRDefault="008A558E" w:rsidP="008A558E"/>
        </w:tc>
        <w:tc>
          <w:tcPr>
            <w:tcW w:w="5466" w:type="dxa"/>
          </w:tcPr>
          <w:p w:rsidR="008A558E" w:rsidRDefault="008A558E" w:rsidP="008A558E"/>
        </w:tc>
      </w:tr>
      <w:tr w:rsidR="008A558E" w:rsidTr="003535AA">
        <w:tc>
          <w:tcPr>
            <w:tcW w:w="2779" w:type="dxa"/>
          </w:tcPr>
          <w:p w:rsidR="008A558E" w:rsidRDefault="008A558E" w:rsidP="008A558E"/>
          <w:p w:rsidR="00CC33EA" w:rsidRDefault="00CC33EA" w:rsidP="008A558E"/>
          <w:p w:rsidR="00CC33EA" w:rsidRDefault="00CC33EA" w:rsidP="008A558E"/>
          <w:p w:rsidR="003535AA" w:rsidRDefault="003535AA" w:rsidP="008A558E"/>
        </w:tc>
        <w:tc>
          <w:tcPr>
            <w:tcW w:w="1105" w:type="dxa"/>
          </w:tcPr>
          <w:p w:rsidR="008A558E" w:rsidRDefault="008A558E" w:rsidP="008A558E"/>
        </w:tc>
        <w:tc>
          <w:tcPr>
            <w:tcW w:w="5466" w:type="dxa"/>
          </w:tcPr>
          <w:p w:rsidR="008A558E" w:rsidRDefault="008A558E" w:rsidP="008A558E"/>
        </w:tc>
      </w:tr>
      <w:tr w:rsidR="008A558E" w:rsidTr="003535AA">
        <w:tc>
          <w:tcPr>
            <w:tcW w:w="2779" w:type="dxa"/>
          </w:tcPr>
          <w:p w:rsidR="008A558E" w:rsidRDefault="008A558E" w:rsidP="008A558E"/>
          <w:p w:rsidR="008A558E" w:rsidRDefault="008A558E" w:rsidP="008A558E"/>
          <w:p w:rsidR="008A558E" w:rsidRDefault="008A558E" w:rsidP="008A558E"/>
          <w:p w:rsidR="003535AA" w:rsidRDefault="003535AA" w:rsidP="008A558E"/>
        </w:tc>
        <w:tc>
          <w:tcPr>
            <w:tcW w:w="1105" w:type="dxa"/>
          </w:tcPr>
          <w:p w:rsidR="008A558E" w:rsidRDefault="008A558E" w:rsidP="008A558E"/>
        </w:tc>
        <w:tc>
          <w:tcPr>
            <w:tcW w:w="5466" w:type="dxa"/>
          </w:tcPr>
          <w:p w:rsidR="008A558E" w:rsidRDefault="008A558E" w:rsidP="008A558E"/>
        </w:tc>
      </w:tr>
      <w:tr w:rsidR="008A558E" w:rsidTr="003535AA">
        <w:tc>
          <w:tcPr>
            <w:tcW w:w="2779" w:type="dxa"/>
          </w:tcPr>
          <w:p w:rsidR="008A558E" w:rsidRDefault="008A558E" w:rsidP="008A558E"/>
          <w:p w:rsidR="008A558E" w:rsidRDefault="008A558E" w:rsidP="008A558E"/>
          <w:p w:rsidR="003535AA" w:rsidRDefault="003535AA" w:rsidP="008A558E"/>
          <w:p w:rsidR="008A558E" w:rsidRDefault="008A558E" w:rsidP="008A558E"/>
        </w:tc>
        <w:tc>
          <w:tcPr>
            <w:tcW w:w="1105" w:type="dxa"/>
          </w:tcPr>
          <w:p w:rsidR="008A558E" w:rsidRDefault="008A558E" w:rsidP="008A558E"/>
        </w:tc>
        <w:tc>
          <w:tcPr>
            <w:tcW w:w="5466" w:type="dxa"/>
          </w:tcPr>
          <w:p w:rsidR="008A558E" w:rsidRDefault="008A558E" w:rsidP="008A558E"/>
        </w:tc>
      </w:tr>
      <w:tr w:rsidR="008A558E" w:rsidTr="003535AA">
        <w:tc>
          <w:tcPr>
            <w:tcW w:w="2779" w:type="dxa"/>
          </w:tcPr>
          <w:p w:rsidR="008A558E" w:rsidRDefault="008A558E" w:rsidP="008A558E"/>
          <w:p w:rsidR="008A558E" w:rsidRDefault="008A558E" w:rsidP="008A558E"/>
          <w:p w:rsidR="003535AA" w:rsidRDefault="003535AA" w:rsidP="008A558E"/>
          <w:p w:rsidR="008A558E" w:rsidRDefault="008A558E" w:rsidP="008A558E"/>
        </w:tc>
        <w:tc>
          <w:tcPr>
            <w:tcW w:w="1105" w:type="dxa"/>
          </w:tcPr>
          <w:p w:rsidR="008A558E" w:rsidRDefault="008A558E" w:rsidP="008A558E"/>
        </w:tc>
        <w:tc>
          <w:tcPr>
            <w:tcW w:w="5466" w:type="dxa"/>
          </w:tcPr>
          <w:p w:rsidR="008A558E" w:rsidRDefault="008A558E" w:rsidP="008A558E"/>
        </w:tc>
      </w:tr>
      <w:tr w:rsidR="008A558E" w:rsidTr="003535AA">
        <w:tc>
          <w:tcPr>
            <w:tcW w:w="2779" w:type="dxa"/>
          </w:tcPr>
          <w:p w:rsidR="008A558E" w:rsidRDefault="008A558E" w:rsidP="008A558E"/>
          <w:p w:rsidR="008A558E" w:rsidRDefault="008A558E" w:rsidP="008A558E"/>
          <w:p w:rsidR="008A558E" w:rsidRDefault="008A558E" w:rsidP="008A558E"/>
          <w:p w:rsidR="003535AA" w:rsidRDefault="003535AA" w:rsidP="008A558E"/>
        </w:tc>
        <w:tc>
          <w:tcPr>
            <w:tcW w:w="1105" w:type="dxa"/>
          </w:tcPr>
          <w:p w:rsidR="008A558E" w:rsidRDefault="008A558E" w:rsidP="008A558E"/>
        </w:tc>
        <w:tc>
          <w:tcPr>
            <w:tcW w:w="5466" w:type="dxa"/>
          </w:tcPr>
          <w:p w:rsidR="008A558E" w:rsidRDefault="008A558E" w:rsidP="008A558E"/>
        </w:tc>
      </w:tr>
      <w:tr w:rsidR="008A558E" w:rsidTr="003535AA">
        <w:tc>
          <w:tcPr>
            <w:tcW w:w="2779" w:type="dxa"/>
          </w:tcPr>
          <w:p w:rsidR="008A558E" w:rsidRDefault="008A558E" w:rsidP="008A558E"/>
          <w:p w:rsidR="003535AA" w:rsidRDefault="003535AA" w:rsidP="008A558E"/>
          <w:p w:rsidR="008A558E" w:rsidRDefault="008A558E" w:rsidP="008A558E"/>
          <w:p w:rsidR="008A558E" w:rsidRDefault="008A558E" w:rsidP="008A558E"/>
        </w:tc>
        <w:tc>
          <w:tcPr>
            <w:tcW w:w="1105" w:type="dxa"/>
          </w:tcPr>
          <w:p w:rsidR="008A558E" w:rsidRDefault="008A558E" w:rsidP="008A558E"/>
        </w:tc>
        <w:tc>
          <w:tcPr>
            <w:tcW w:w="5466" w:type="dxa"/>
          </w:tcPr>
          <w:p w:rsidR="008A558E" w:rsidRDefault="008A558E" w:rsidP="008A558E"/>
        </w:tc>
      </w:tr>
    </w:tbl>
    <w:p w:rsidR="008A558E" w:rsidRDefault="008A558E" w:rsidP="008A558E"/>
    <w:sectPr w:rsidR="008A55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EC" w:rsidRDefault="00151EEC" w:rsidP="008A558E">
      <w:pPr>
        <w:spacing w:after="0" w:line="240" w:lineRule="auto"/>
      </w:pPr>
      <w:r>
        <w:separator/>
      </w:r>
    </w:p>
  </w:endnote>
  <w:endnote w:type="continuationSeparator" w:id="0">
    <w:p w:rsidR="00151EEC" w:rsidRDefault="00151EEC" w:rsidP="008A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EC" w:rsidRDefault="00151EEC" w:rsidP="008A558E">
      <w:pPr>
        <w:spacing w:after="0" w:line="240" w:lineRule="auto"/>
      </w:pPr>
      <w:r>
        <w:separator/>
      </w:r>
    </w:p>
  </w:footnote>
  <w:footnote w:type="continuationSeparator" w:id="0">
    <w:p w:rsidR="00151EEC" w:rsidRDefault="00151EEC" w:rsidP="008A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EC" w:rsidRDefault="00151EEC">
    <w:pPr>
      <w:pStyle w:val="Header"/>
    </w:pPr>
    <w:r>
      <w:t>English 11</w:t>
    </w:r>
    <w:r>
      <w:tab/>
    </w:r>
    <w:r>
      <w:tab/>
      <w:t>Mr. DiDonato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8E"/>
    <w:rsid w:val="00151EEC"/>
    <w:rsid w:val="001A11F5"/>
    <w:rsid w:val="00337185"/>
    <w:rsid w:val="003535AA"/>
    <w:rsid w:val="0043782A"/>
    <w:rsid w:val="00836A97"/>
    <w:rsid w:val="008A558E"/>
    <w:rsid w:val="00B56CC7"/>
    <w:rsid w:val="00BD1030"/>
    <w:rsid w:val="00CC33EA"/>
    <w:rsid w:val="00E0588C"/>
    <w:rsid w:val="00E2084B"/>
    <w:rsid w:val="00F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C2B81-592B-4BDB-8A42-E6DA9DBB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58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A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8E"/>
    <w:rPr>
      <w:sz w:val="24"/>
    </w:rPr>
  </w:style>
  <w:style w:type="table" w:styleId="TableGrid">
    <w:name w:val="Table Grid"/>
    <w:basedOn w:val="TableNormal"/>
    <w:uiPriority w:val="39"/>
    <w:rsid w:val="008A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DF74CDF5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3</cp:revision>
  <dcterms:created xsi:type="dcterms:W3CDTF">2015-04-09T16:15:00Z</dcterms:created>
  <dcterms:modified xsi:type="dcterms:W3CDTF">2015-04-09T16:20:00Z</dcterms:modified>
</cp:coreProperties>
</file>