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D" w:rsidRDefault="00D068C4">
      <w:pPr>
        <w:rPr>
          <w:b/>
          <w:sz w:val="28"/>
        </w:rPr>
      </w:pPr>
      <w:r w:rsidRPr="00D068C4">
        <w:rPr>
          <w:b/>
          <w:sz w:val="28"/>
        </w:rPr>
        <w:t>Vocabulary</w:t>
      </w:r>
      <w:r>
        <w:rPr>
          <w:b/>
          <w:sz w:val="28"/>
        </w:rPr>
        <w:t xml:space="preserve"> List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Student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068C4" w:rsidTr="00D068C4">
        <w:trPr>
          <w:trHeight w:val="20"/>
        </w:trPr>
        <w:tc>
          <w:tcPr>
            <w:tcW w:w="2875" w:type="dxa"/>
          </w:tcPr>
          <w:p w:rsidR="00D068C4" w:rsidRPr="00D068C4" w:rsidRDefault="00D068C4" w:rsidP="00D068C4">
            <w:pPr>
              <w:rPr>
                <w:b/>
                <w:sz w:val="28"/>
                <w:szCs w:val="28"/>
              </w:rPr>
            </w:pPr>
            <w:r w:rsidRPr="00D068C4">
              <w:rPr>
                <w:b/>
                <w:sz w:val="28"/>
                <w:szCs w:val="28"/>
              </w:rPr>
              <w:t>New Word:</w:t>
            </w:r>
          </w:p>
        </w:tc>
        <w:tc>
          <w:tcPr>
            <w:tcW w:w="6475" w:type="dxa"/>
          </w:tcPr>
          <w:p w:rsidR="00D068C4" w:rsidRPr="00D068C4" w:rsidRDefault="00D068C4" w:rsidP="00D068C4">
            <w:pPr>
              <w:rPr>
                <w:b/>
                <w:sz w:val="28"/>
                <w:szCs w:val="28"/>
              </w:rPr>
            </w:pPr>
            <w:r w:rsidRPr="00D068C4">
              <w:rPr>
                <w:b/>
                <w:sz w:val="28"/>
                <w:szCs w:val="28"/>
              </w:rPr>
              <w:t>Definition:</w:t>
            </w:r>
          </w:p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  <w:tr w:rsidR="00D068C4" w:rsidTr="00D068C4">
        <w:trPr>
          <w:trHeight w:val="20"/>
        </w:trPr>
        <w:tc>
          <w:tcPr>
            <w:tcW w:w="2875" w:type="dxa"/>
          </w:tcPr>
          <w:p w:rsidR="00D068C4" w:rsidRDefault="00D068C4" w:rsidP="00D068C4"/>
          <w:p w:rsidR="00D068C4" w:rsidRDefault="00D068C4" w:rsidP="00D068C4"/>
        </w:tc>
        <w:tc>
          <w:tcPr>
            <w:tcW w:w="6475" w:type="dxa"/>
          </w:tcPr>
          <w:p w:rsidR="00D068C4" w:rsidRDefault="00D068C4" w:rsidP="00D068C4"/>
        </w:tc>
      </w:tr>
    </w:tbl>
    <w:p w:rsidR="00D068C4" w:rsidRPr="00D068C4" w:rsidRDefault="00D068C4" w:rsidP="00D068C4"/>
    <w:sectPr w:rsidR="00D068C4" w:rsidRPr="00D068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C4" w:rsidRDefault="00D068C4" w:rsidP="00D068C4">
      <w:pPr>
        <w:spacing w:after="0" w:line="240" w:lineRule="auto"/>
      </w:pPr>
      <w:r>
        <w:separator/>
      </w:r>
    </w:p>
  </w:endnote>
  <w:endnote w:type="continuationSeparator" w:id="0">
    <w:p w:rsidR="00D068C4" w:rsidRDefault="00D068C4" w:rsidP="00D0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C4" w:rsidRDefault="00D068C4" w:rsidP="00D068C4">
      <w:pPr>
        <w:spacing w:after="0" w:line="240" w:lineRule="auto"/>
      </w:pPr>
      <w:r>
        <w:separator/>
      </w:r>
    </w:p>
  </w:footnote>
  <w:footnote w:type="continuationSeparator" w:id="0">
    <w:p w:rsidR="00D068C4" w:rsidRDefault="00D068C4" w:rsidP="00D0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C4" w:rsidRDefault="00D068C4">
    <w:pPr>
      <w:pStyle w:val="Header"/>
    </w:pPr>
    <w:r>
      <w:t>English 11</w:t>
    </w:r>
    <w:r>
      <w:tab/>
    </w:r>
    <w:r>
      <w:tab/>
      <w:t xml:space="preserve">Mr. </w:t>
    </w:r>
    <w:proofErr w:type="spellStart"/>
    <w:r>
      <w:t>DiDonato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C4"/>
    <w:rsid w:val="001137CD"/>
    <w:rsid w:val="00D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80E3-D249-4260-A5A6-4B571D3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C4"/>
  </w:style>
  <w:style w:type="paragraph" w:styleId="Footer">
    <w:name w:val="footer"/>
    <w:basedOn w:val="Normal"/>
    <w:link w:val="FooterChar"/>
    <w:uiPriority w:val="99"/>
    <w:unhideWhenUsed/>
    <w:rsid w:val="00D0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C4"/>
  </w:style>
  <w:style w:type="table" w:styleId="LightList-Accent3">
    <w:name w:val="Light List Accent 3"/>
    <w:basedOn w:val="TableNormal"/>
    <w:uiPriority w:val="61"/>
    <w:rsid w:val="00D068C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D0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28F4-A67C-4FDA-B179-E493BF1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5435B4CB</Template>
  <TotalTime>9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2014-09-05T17:13:00Z</dcterms:created>
  <dcterms:modified xsi:type="dcterms:W3CDTF">2014-09-05T17:22:00Z</dcterms:modified>
</cp:coreProperties>
</file>