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7CF9D" w14:textId="77777777" w:rsidR="00E623F4" w:rsidRPr="00DF4A36" w:rsidRDefault="00E623F4" w:rsidP="00646A2A">
      <w:pPr>
        <w:spacing w:line="360" w:lineRule="auto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DF4A36">
        <w:rPr>
          <w:rFonts w:asciiTheme="majorHAnsi" w:hAnsiTheme="majorHAnsi"/>
          <w:b/>
          <w:u w:val="single"/>
        </w:rPr>
        <w:t>Volunteer Driving Information</w:t>
      </w:r>
    </w:p>
    <w:p w14:paraId="5607B75A" w14:textId="77777777" w:rsidR="009D091E" w:rsidRPr="00DF4A36" w:rsidRDefault="009D091E" w:rsidP="00646A2A">
      <w:pPr>
        <w:spacing w:line="360" w:lineRule="auto"/>
        <w:rPr>
          <w:rFonts w:asciiTheme="majorHAnsi" w:hAnsiTheme="majorHAnsi"/>
        </w:rPr>
      </w:pPr>
    </w:p>
    <w:p w14:paraId="6F742E7B" w14:textId="3F5493E9" w:rsidR="00337DBC" w:rsidRPr="00DF4A36" w:rsidRDefault="009D091E" w:rsidP="00A47612">
      <w:pPr>
        <w:spacing w:line="360" w:lineRule="auto"/>
        <w:rPr>
          <w:rFonts w:asciiTheme="majorHAnsi" w:hAnsiTheme="majorHAnsi"/>
          <w:lang w:val="en-CA"/>
        </w:rPr>
      </w:pPr>
      <w:r w:rsidRPr="00DF4A36">
        <w:rPr>
          <w:rFonts w:asciiTheme="majorHAnsi" w:hAnsiTheme="majorHAnsi"/>
          <w:lang w:val="en-CA"/>
        </w:rPr>
        <w:br/>
        <w:t>1)</w:t>
      </w:r>
      <w:r w:rsidR="00337DBC" w:rsidRPr="00DF4A36">
        <w:rPr>
          <w:rFonts w:asciiTheme="majorHAnsi" w:hAnsiTheme="majorHAnsi"/>
          <w:lang w:val="en-CA"/>
        </w:rPr>
        <w:t xml:space="preserve"> Complete a Volunteer Driver Form (you need to have a minimum of $1,000,000 in coverage with ICBC</w:t>
      </w:r>
      <w:r w:rsidR="00315008" w:rsidRPr="00DF4A36">
        <w:rPr>
          <w:rFonts w:asciiTheme="majorHAnsi" w:hAnsiTheme="majorHAnsi"/>
          <w:lang w:val="en-CA"/>
        </w:rPr>
        <w:t xml:space="preserve"> and the </w:t>
      </w:r>
      <w:r w:rsidR="00DF4A36" w:rsidRPr="00DF4A36">
        <w:rPr>
          <w:rFonts w:asciiTheme="majorHAnsi" w:hAnsiTheme="majorHAnsi"/>
          <w:lang w:val="en-CA"/>
        </w:rPr>
        <w:t xml:space="preserve">Archdiocese has a policy underwritten by ICBC which increases the Personal Liability Coverage for each volunteer driver to $10,000,000, therefore a volunteer driver would have an addition of $9,000,000 added to his own </w:t>
      </w:r>
      <w:r w:rsidR="0060475C">
        <w:rPr>
          <w:rFonts w:asciiTheme="majorHAnsi" w:hAnsiTheme="majorHAnsi"/>
          <w:lang w:val="en-CA"/>
        </w:rPr>
        <w:t>$</w:t>
      </w:r>
      <w:r w:rsidR="00DF4A36" w:rsidRPr="00DF4A36">
        <w:rPr>
          <w:rFonts w:asciiTheme="majorHAnsi" w:hAnsiTheme="majorHAnsi"/>
          <w:lang w:val="en-CA"/>
        </w:rPr>
        <w:t>1,000,000</w:t>
      </w:r>
      <w:r w:rsidR="00337DBC" w:rsidRPr="00DF4A36">
        <w:rPr>
          <w:rFonts w:asciiTheme="majorHAnsi" w:hAnsiTheme="majorHAnsi"/>
          <w:lang w:val="en-CA"/>
        </w:rPr>
        <w:t>) and give to Sylvia Martin at the office</w:t>
      </w:r>
    </w:p>
    <w:p w14:paraId="4FCC307F" w14:textId="77777777" w:rsidR="00DF4A36" w:rsidRPr="00DF4A36" w:rsidRDefault="00DF4A36" w:rsidP="00A47612">
      <w:pPr>
        <w:spacing w:line="360" w:lineRule="auto"/>
        <w:rPr>
          <w:rFonts w:asciiTheme="majorHAnsi" w:hAnsiTheme="majorHAnsi"/>
          <w:lang w:val="en-CA"/>
        </w:rPr>
      </w:pPr>
    </w:p>
    <w:p w14:paraId="676D484F" w14:textId="77777777" w:rsidR="00DF4A36" w:rsidRPr="00DF4A36" w:rsidRDefault="00337DBC" w:rsidP="00A47612">
      <w:pPr>
        <w:spacing w:line="360" w:lineRule="auto"/>
        <w:rPr>
          <w:rFonts w:asciiTheme="majorHAnsi" w:hAnsiTheme="majorHAnsi"/>
          <w:lang w:val="en-CA"/>
        </w:rPr>
      </w:pPr>
      <w:r w:rsidRPr="00DF4A36">
        <w:rPr>
          <w:rFonts w:asciiTheme="majorHAnsi" w:hAnsiTheme="majorHAnsi"/>
          <w:lang w:val="en-CA"/>
        </w:rPr>
        <w:t>2)</w:t>
      </w:r>
      <w:r w:rsidR="009D091E" w:rsidRPr="00DF4A36">
        <w:rPr>
          <w:rFonts w:asciiTheme="majorHAnsi" w:hAnsiTheme="majorHAnsi"/>
          <w:lang w:val="en-CA"/>
        </w:rPr>
        <w:t xml:space="preserve"> A </w:t>
      </w:r>
      <w:r w:rsidRPr="00DF4A36">
        <w:rPr>
          <w:rFonts w:asciiTheme="majorHAnsi" w:hAnsiTheme="majorHAnsi"/>
          <w:lang w:val="en-CA"/>
        </w:rPr>
        <w:t xml:space="preserve">valid </w:t>
      </w:r>
      <w:r w:rsidR="009D091E" w:rsidRPr="00DF4A36">
        <w:rPr>
          <w:rFonts w:asciiTheme="majorHAnsi" w:hAnsiTheme="majorHAnsi"/>
          <w:lang w:val="en-CA"/>
        </w:rPr>
        <w:t xml:space="preserve">criminal record check </w:t>
      </w:r>
      <w:r w:rsidRPr="00DF4A36">
        <w:rPr>
          <w:rFonts w:asciiTheme="majorHAnsi" w:hAnsiTheme="majorHAnsi"/>
          <w:lang w:val="en-CA"/>
        </w:rPr>
        <w:t>needs to be provided</w:t>
      </w:r>
      <w:r w:rsidR="009D091E" w:rsidRPr="00DF4A36">
        <w:rPr>
          <w:rFonts w:asciiTheme="majorHAnsi" w:hAnsiTheme="majorHAnsi"/>
          <w:lang w:val="en-CA"/>
        </w:rPr>
        <w:t xml:space="preserve">.  </w:t>
      </w:r>
      <w:r w:rsidRPr="00DF4A36">
        <w:rPr>
          <w:rFonts w:asciiTheme="majorHAnsi" w:hAnsiTheme="majorHAnsi"/>
          <w:lang w:val="en-CA"/>
        </w:rPr>
        <w:t>The Criminal Record check form is completed and submitted to the office to Maureen Grant and CISVA takes care of obtaining the CRC from the RCMP unless there is a valid one in place already</w:t>
      </w:r>
      <w:r w:rsidR="00315008" w:rsidRPr="00DF4A36">
        <w:rPr>
          <w:rFonts w:asciiTheme="majorHAnsi" w:hAnsiTheme="majorHAnsi"/>
          <w:lang w:val="en-CA"/>
        </w:rPr>
        <w:t>.</w:t>
      </w:r>
    </w:p>
    <w:p w14:paraId="61A62754" w14:textId="62F4BB53" w:rsidR="004A7FDE" w:rsidRPr="00756D31" w:rsidRDefault="009D091E" w:rsidP="00A47612">
      <w:pPr>
        <w:spacing w:line="360" w:lineRule="auto"/>
        <w:rPr>
          <w:sz w:val="22"/>
          <w:szCs w:val="22"/>
          <w:lang w:val="en-CA"/>
        </w:rPr>
      </w:pPr>
      <w:r w:rsidRPr="00DF4A36">
        <w:rPr>
          <w:rFonts w:asciiTheme="majorHAnsi" w:hAnsiTheme="majorHAnsi"/>
          <w:lang w:val="en-CA"/>
        </w:rPr>
        <w:br/>
      </w:r>
      <w:r w:rsidR="00337DBC" w:rsidRPr="00DF4A36">
        <w:rPr>
          <w:rFonts w:asciiTheme="majorHAnsi" w:hAnsiTheme="majorHAnsi"/>
          <w:lang w:val="en-CA"/>
        </w:rPr>
        <w:t>3</w:t>
      </w:r>
      <w:r w:rsidRPr="00DF4A36">
        <w:rPr>
          <w:rFonts w:asciiTheme="majorHAnsi" w:hAnsiTheme="majorHAnsi"/>
          <w:lang w:val="en-CA"/>
        </w:rPr>
        <w:t xml:space="preserve">) An ICBC </w:t>
      </w:r>
      <w:r w:rsidR="00A613F2" w:rsidRPr="00DF4A36">
        <w:rPr>
          <w:rFonts w:asciiTheme="majorHAnsi" w:hAnsiTheme="majorHAnsi"/>
          <w:lang w:val="en-CA"/>
        </w:rPr>
        <w:t>abstract</w:t>
      </w:r>
      <w:r w:rsidR="00315008" w:rsidRPr="00DF4A36">
        <w:rPr>
          <w:rFonts w:asciiTheme="majorHAnsi" w:hAnsiTheme="majorHAnsi"/>
          <w:lang w:val="en-CA"/>
        </w:rPr>
        <w:t xml:space="preserve"> must be provided</w:t>
      </w:r>
      <w:r w:rsidR="00A613F2" w:rsidRPr="00DF4A36">
        <w:rPr>
          <w:rFonts w:asciiTheme="majorHAnsi" w:hAnsiTheme="majorHAnsi"/>
          <w:lang w:val="en-CA"/>
        </w:rPr>
        <w:t xml:space="preserve">.  </w:t>
      </w:r>
      <w:r w:rsidRPr="00DF4A36">
        <w:rPr>
          <w:rFonts w:asciiTheme="majorHAnsi" w:hAnsiTheme="majorHAnsi"/>
          <w:lang w:val="en-CA"/>
        </w:rPr>
        <w:t xml:space="preserve">To do this, just phone ICBC at 604-661-2255 and ask them to </w:t>
      </w:r>
      <w:r w:rsidR="00337DBC" w:rsidRPr="00DF4A36">
        <w:rPr>
          <w:rFonts w:asciiTheme="majorHAnsi" w:hAnsiTheme="majorHAnsi"/>
          <w:lang w:val="en-CA"/>
        </w:rPr>
        <w:t xml:space="preserve">email a copy to </w:t>
      </w:r>
      <w:hyperlink r:id="rId5" w:history="1">
        <w:r w:rsidR="00337DBC" w:rsidRPr="00DF4A36">
          <w:rPr>
            <w:rStyle w:val="Hyperlink"/>
            <w:rFonts w:asciiTheme="majorHAnsi" w:hAnsiTheme="majorHAnsi"/>
            <w:lang w:val="en-CA"/>
          </w:rPr>
          <w:t>smartin@ndrs.org</w:t>
        </w:r>
      </w:hyperlink>
      <w:r w:rsidR="00337DBC" w:rsidRPr="00DF4A36">
        <w:rPr>
          <w:rFonts w:asciiTheme="majorHAnsi" w:hAnsiTheme="majorHAnsi"/>
          <w:lang w:val="en-CA"/>
        </w:rPr>
        <w:t xml:space="preserve"> or </w:t>
      </w:r>
      <w:r w:rsidRPr="00DF4A36">
        <w:rPr>
          <w:rFonts w:asciiTheme="majorHAnsi" w:hAnsiTheme="majorHAnsi"/>
          <w:lang w:val="en-CA"/>
        </w:rPr>
        <w:t>fax the abstract to 604-255-2115 attn: Sylvia Martin.</w:t>
      </w:r>
      <w:r w:rsidRPr="00DF4A36">
        <w:rPr>
          <w:rFonts w:asciiTheme="majorHAnsi" w:hAnsiTheme="majorHAnsi"/>
          <w:lang w:val="en-CA"/>
        </w:rPr>
        <w:br/>
      </w:r>
      <w:r w:rsidRPr="00DF4A36">
        <w:rPr>
          <w:rFonts w:asciiTheme="majorHAnsi" w:hAnsiTheme="majorHAnsi"/>
          <w:lang w:val="en-CA"/>
        </w:rPr>
        <w:br/>
      </w:r>
      <w:r w:rsidRPr="00756D31">
        <w:rPr>
          <w:sz w:val="22"/>
          <w:szCs w:val="22"/>
          <w:lang w:val="en-CA"/>
        </w:rPr>
        <w:br/>
      </w:r>
    </w:p>
    <w:sectPr w:rsidR="004A7FDE" w:rsidRPr="00756D31" w:rsidSect="00D611FE">
      <w:pgSz w:w="12240" w:h="15840"/>
      <w:pgMar w:top="1152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F73E3"/>
    <w:multiLevelType w:val="hybridMultilevel"/>
    <w:tmpl w:val="5D28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DE"/>
    <w:rsid w:val="000455A9"/>
    <w:rsid w:val="00110005"/>
    <w:rsid w:val="00123F67"/>
    <w:rsid w:val="00126048"/>
    <w:rsid w:val="00147DDD"/>
    <w:rsid w:val="001541DB"/>
    <w:rsid w:val="001B45A6"/>
    <w:rsid w:val="001B64F2"/>
    <w:rsid w:val="00216386"/>
    <w:rsid w:val="00221D86"/>
    <w:rsid w:val="00242529"/>
    <w:rsid w:val="00262355"/>
    <w:rsid w:val="00277EBB"/>
    <w:rsid w:val="00292D40"/>
    <w:rsid w:val="00296935"/>
    <w:rsid w:val="002B1971"/>
    <w:rsid w:val="002C46F5"/>
    <w:rsid w:val="002F7CCE"/>
    <w:rsid w:val="00304995"/>
    <w:rsid w:val="00315008"/>
    <w:rsid w:val="00323043"/>
    <w:rsid w:val="00337DBC"/>
    <w:rsid w:val="003E74FA"/>
    <w:rsid w:val="004514F1"/>
    <w:rsid w:val="00455DB0"/>
    <w:rsid w:val="004631FD"/>
    <w:rsid w:val="0049171B"/>
    <w:rsid w:val="004A2B17"/>
    <w:rsid w:val="004A7FDE"/>
    <w:rsid w:val="004C09B2"/>
    <w:rsid w:val="0060475C"/>
    <w:rsid w:val="0060742E"/>
    <w:rsid w:val="00646A2A"/>
    <w:rsid w:val="00661BA6"/>
    <w:rsid w:val="00677281"/>
    <w:rsid w:val="006C657D"/>
    <w:rsid w:val="00710120"/>
    <w:rsid w:val="00743182"/>
    <w:rsid w:val="00753A35"/>
    <w:rsid w:val="00756D31"/>
    <w:rsid w:val="007B1E52"/>
    <w:rsid w:val="008510A1"/>
    <w:rsid w:val="008518A8"/>
    <w:rsid w:val="00874DE2"/>
    <w:rsid w:val="008C57AC"/>
    <w:rsid w:val="008F07D4"/>
    <w:rsid w:val="00905E30"/>
    <w:rsid w:val="009143C8"/>
    <w:rsid w:val="00975058"/>
    <w:rsid w:val="009D091E"/>
    <w:rsid w:val="009E10EE"/>
    <w:rsid w:val="00A47612"/>
    <w:rsid w:val="00A60779"/>
    <w:rsid w:val="00A613F2"/>
    <w:rsid w:val="00A62C00"/>
    <w:rsid w:val="00A662AA"/>
    <w:rsid w:val="00B60B2A"/>
    <w:rsid w:val="00C665F1"/>
    <w:rsid w:val="00C92ED9"/>
    <w:rsid w:val="00CD1BAA"/>
    <w:rsid w:val="00CD5277"/>
    <w:rsid w:val="00CF2EBD"/>
    <w:rsid w:val="00D11E19"/>
    <w:rsid w:val="00D3623C"/>
    <w:rsid w:val="00D53CEB"/>
    <w:rsid w:val="00D611FE"/>
    <w:rsid w:val="00D709CC"/>
    <w:rsid w:val="00D71AF6"/>
    <w:rsid w:val="00D95AA6"/>
    <w:rsid w:val="00DA0A74"/>
    <w:rsid w:val="00DC78C2"/>
    <w:rsid w:val="00DF4A36"/>
    <w:rsid w:val="00E12F33"/>
    <w:rsid w:val="00E24971"/>
    <w:rsid w:val="00E5392B"/>
    <w:rsid w:val="00E623F4"/>
    <w:rsid w:val="00EA4990"/>
    <w:rsid w:val="00EB586E"/>
    <w:rsid w:val="00EB799F"/>
    <w:rsid w:val="00F16A9C"/>
    <w:rsid w:val="00F4236D"/>
    <w:rsid w:val="00F8673E"/>
    <w:rsid w:val="00F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6DB33C"/>
  <w14:defaultImageDpi w14:val="300"/>
  <w15:docId w15:val="{539D4C65-36DF-423B-ABA9-4A57B6D4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D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artin@nd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3A59E253</Template>
  <TotalTime>0</TotalTime>
  <Pages>1</Pages>
  <Words>143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Bukowski</dc:creator>
  <cp:keywords/>
  <dc:description/>
  <cp:lastModifiedBy>Maurizio Di Donato</cp:lastModifiedBy>
  <cp:revision>2</cp:revision>
  <cp:lastPrinted>2015-09-21T20:29:00Z</cp:lastPrinted>
  <dcterms:created xsi:type="dcterms:W3CDTF">2015-09-21T21:21:00Z</dcterms:created>
  <dcterms:modified xsi:type="dcterms:W3CDTF">2015-09-21T21:21:00Z</dcterms:modified>
</cp:coreProperties>
</file>